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5142B" w14:textId="77777777" w:rsidR="00E00352" w:rsidRDefault="00A26B10">
      <w:r>
        <w:rPr>
          <w:noProof/>
          <w:lang w:eastAsia="en-GB"/>
        </w:rPr>
        <mc:AlternateContent>
          <mc:Choice Requires="wps">
            <w:drawing>
              <wp:anchor distT="0" distB="0" distL="114300" distR="114300" simplePos="0" relativeHeight="251656192" behindDoc="0" locked="0" layoutInCell="1" allowOverlap="1" wp14:anchorId="04EA5A81" wp14:editId="2D9EAF53">
                <wp:simplePos x="0" y="0"/>
                <wp:positionH relativeFrom="column">
                  <wp:posOffset>-75746</wp:posOffset>
                </wp:positionH>
                <wp:positionV relativeFrom="paragraph">
                  <wp:posOffset>-264069</wp:posOffset>
                </wp:positionV>
                <wp:extent cx="3771900" cy="435428"/>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1900" cy="435428"/>
                        </a:xfrm>
                        <a:prstGeom prst="rect">
                          <a:avLst/>
                        </a:prstGeom>
                        <a:solidFill>
                          <a:sysClr val="window" lastClr="FFFFFF"/>
                        </a:solidFill>
                        <a:ln w="6350">
                          <a:noFill/>
                        </a:ln>
                      </wps:spPr>
                      <wps:txbx>
                        <w:txbxContent>
                          <w:p w14:paraId="243C5B18" w14:textId="77777777" w:rsidR="00C513E4" w:rsidRPr="00C50A10" w:rsidRDefault="00C513E4">
                            <w:pPr>
                              <w:rPr>
                                <w:rFonts w:ascii="Helvetica Neue" w:hAnsi="Helvetica Neue"/>
                                <w:b/>
                                <w:color w:val="0070C0"/>
                                <w:sz w:val="42"/>
                                <w:szCs w:val="36"/>
                              </w:rPr>
                            </w:pPr>
                            <w:r w:rsidRPr="00C50A10">
                              <w:rPr>
                                <w:rFonts w:ascii="Helvetica Neue" w:hAnsi="Helvetica Neue"/>
                                <w:b/>
                                <w:color w:val="0070C0"/>
                                <w:sz w:val="42"/>
                                <w:szCs w:val="36"/>
                              </w:rPr>
                              <w:t>APPLICATION FORM</w:t>
                            </w:r>
                          </w:p>
                          <w:p w14:paraId="3A7F6CE1" w14:textId="77777777" w:rsidR="00C513E4" w:rsidRDefault="00C513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4EA5A81" id="_x0000_t202" coordsize="21600,21600" o:spt="202" path="m,l,21600r21600,l21600,xe">
                <v:stroke joinstyle="miter"/>
                <v:path gradientshapeok="t" o:connecttype="rect"/>
              </v:shapetype>
              <v:shape id="Text Box 7" o:spid="_x0000_s1026" type="#_x0000_t202" style="position:absolute;margin-left:-5.95pt;margin-top:-20.8pt;width:297pt;height:3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" fillcolor="window" stroked="f" strokeweight=".5pt">
                <v:textbox>
                  <w:txbxContent>
                    <w:p w14:paraId="243C5B18" w14:textId="77777777" w:rsidR="00C513E4" w:rsidRPr="00C50A10" w:rsidRDefault="00C513E4">
                      <w:pPr>
                        <w:rPr>
                          <w:rFonts w:ascii="Helvetica Neue" w:hAnsi="Helvetica Neue"/>
                          <w:b/>
                          <w:color w:val="0070C0"/>
                          <w:sz w:val="42"/>
                          <w:szCs w:val="36"/>
                        </w:rPr>
                      </w:pPr>
                      <w:r w:rsidRPr="00C50A10">
                        <w:rPr>
                          <w:rFonts w:ascii="Helvetica Neue" w:hAnsi="Helvetica Neue"/>
                          <w:b/>
                          <w:color w:val="0070C0"/>
                          <w:sz w:val="42"/>
                          <w:szCs w:val="36"/>
                        </w:rPr>
                        <w:t>APPLICATION FORM</w:t>
                      </w:r>
                    </w:p>
                    <w:p w14:paraId="3A7F6CE1" w14:textId="77777777" w:rsidR="00C513E4" w:rsidRDefault="00C513E4"/>
                  </w:txbxContent>
                </v:textbox>
              </v:shape>
            </w:pict>
          </mc:Fallback>
        </mc:AlternateContent>
      </w:r>
      <w:r w:rsidR="00FB333C">
        <w:rPr>
          <w:noProof/>
          <w:lang w:eastAsia="en-GB"/>
        </w:rPr>
        <mc:AlternateContent>
          <mc:Choice Requires="wps">
            <w:drawing>
              <wp:anchor distT="0" distB="0" distL="114300" distR="114300" simplePos="0" relativeHeight="251657216" behindDoc="0" locked="0" layoutInCell="1" allowOverlap="1" wp14:anchorId="3BB8E04A" wp14:editId="3E814841">
                <wp:simplePos x="0" y="0"/>
                <wp:positionH relativeFrom="column">
                  <wp:posOffset>4522</wp:posOffset>
                </wp:positionH>
                <wp:positionV relativeFrom="paragraph">
                  <wp:posOffset>106093</wp:posOffset>
                </wp:positionV>
                <wp:extent cx="6276417" cy="1099185"/>
                <wp:effectExtent l="0" t="0" r="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6417" cy="1099185"/>
                        </a:xfrm>
                        <a:prstGeom prst="rect">
                          <a:avLst/>
                        </a:prstGeom>
                        <a:solidFill>
                          <a:sysClr val="window" lastClr="FFFFFF"/>
                        </a:solidFill>
                        <a:ln w="6350">
                          <a:noFill/>
                        </a:ln>
                      </wps:spPr>
                      <wps:txbx>
                        <w:txbxContent>
                          <w:p w14:paraId="775EAF53" w14:textId="77777777" w:rsidR="00C513E4" w:rsidRDefault="00C513E4" w:rsidP="00FB333C">
                            <w:pPr>
                              <w:pStyle w:val="NoParagraphStyle"/>
                              <w:rPr>
                                <w:rFonts w:ascii="Helvetica Neue Light" w:hAnsi="Helvetica Neue Light" w:cs="Helvetica Neue"/>
                                <w:color w:val="0070C0"/>
                                <w:sz w:val="20"/>
                                <w:szCs w:val="22"/>
                              </w:rPr>
                            </w:pPr>
                            <w:r w:rsidRPr="007360AD">
                              <w:rPr>
                                <w:rFonts w:ascii="Helvetica Neue Light" w:hAnsi="Helvetica Neue Light" w:cs="Helvetica Neue"/>
                                <w:color w:val="0070C0"/>
                                <w:sz w:val="20"/>
                                <w:szCs w:val="22"/>
                              </w:rPr>
                              <w:t xml:space="preserve">Thank you for applying to Jigsaw. Please complete this form in full and return it to our HR Department by email (careers@jigsawtrust.co.uk) or by post (Jigsaw Trust HR Department, Building 20, </w:t>
                            </w:r>
                            <w:proofErr w:type="spellStart"/>
                            <w:r w:rsidRPr="007360AD">
                              <w:rPr>
                                <w:rFonts w:ascii="Helvetica Neue Light" w:hAnsi="Helvetica Neue Light" w:cs="Helvetica Neue"/>
                                <w:color w:val="0070C0"/>
                                <w:sz w:val="20"/>
                                <w:szCs w:val="22"/>
                              </w:rPr>
                              <w:t>Dunsfold</w:t>
                            </w:r>
                            <w:proofErr w:type="spellEnd"/>
                            <w:r w:rsidRPr="007360AD">
                              <w:rPr>
                                <w:rFonts w:ascii="Helvetica Neue Light" w:hAnsi="Helvetica Neue Light" w:cs="Helvetica Neue"/>
                                <w:color w:val="0070C0"/>
                                <w:sz w:val="20"/>
                                <w:szCs w:val="22"/>
                              </w:rPr>
                              <w:t xml:space="preserve"> Park, </w:t>
                            </w:r>
                            <w:proofErr w:type="spellStart"/>
                            <w:r w:rsidRPr="007360AD">
                              <w:rPr>
                                <w:rFonts w:ascii="Helvetica Neue Light" w:hAnsi="Helvetica Neue Light" w:cs="Helvetica Neue"/>
                                <w:color w:val="0070C0"/>
                                <w:sz w:val="20"/>
                                <w:szCs w:val="22"/>
                              </w:rPr>
                              <w:t>Stovolds</w:t>
                            </w:r>
                            <w:proofErr w:type="spellEnd"/>
                            <w:r w:rsidRPr="007360AD">
                              <w:rPr>
                                <w:rFonts w:ascii="Helvetica Neue Light" w:hAnsi="Helvetica Neue Light" w:cs="Helvetica Neue"/>
                                <w:color w:val="0070C0"/>
                                <w:sz w:val="20"/>
                                <w:szCs w:val="22"/>
                              </w:rPr>
                              <w:t xml:space="preserve"> Hill, Cranleigh, Surrey, GU6 8TB).</w:t>
                            </w:r>
                            <w:r>
                              <w:rPr>
                                <w:rFonts w:ascii="Helvetica Neue Light" w:hAnsi="Helvetica Neue Light" w:cs="Helvetica Neue"/>
                                <w:color w:val="0070C0"/>
                                <w:sz w:val="20"/>
                                <w:szCs w:val="22"/>
                              </w:rPr>
                              <w:t xml:space="preserve"> </w:t>
                            </w:r>
                            <w:r w:rsidRPr="007360AD">
                              <w:rPr>
                                <w:rFonts w:ascii="Helvetica Neue Light" w:hAnsi="Helvetica Neue Light" w:cs="Helvetica Neue"/>
                                <w:color w:val="0070C0"/>
                                <w:sz w:val="20"/>
                                <w:szCs w:val="22"/>
                              </w:rPr>
                              <w:t>If you have any questions, please contact a member of our HR team</w:t>
                            </w:r>
                            <w:r>
                              <w:rPr>
                                <w:rFonts w:ascii="Helvetica Neue Light" w:hAnsi="Helvetica Neue Light" w:cs="Helvetica Neue"/>
                                <w:color w:val="0070C0"/>
                                <w:sz w:val="20"/>
                                <w:szCs w:val="22"/>
                              </w:rPr>
                              <w:t xml:space="preserve"> by email: </w:t>
                            </w:r>
                            <w:r w:rsidRPr="00FB333C">
                              <w:rPr>
                                <w:rFonts w:ascii="Helvetica Neue Medium" w:hAnsi="Helvetica Neue Medium" w:cs="Helvetica Neue"/>
                                <w:color w:val="0070C0"/>
                                <w:sz w:val="20"/>
                                <w:szCs w:val="22"/>
                              </w:rPr>
                              <w:t>careers@jigsawtrust.co.uk</w:t>
                            </w:r>
                            <w:r>
                              <w:rPr>
                                <w:rFonts w:ascii="Helvetica Neue Medium" w:hAnsi="Helvetica Neue Medium" w:cs="Helvetica Neue"/>
                                <w:color w:val="0070C0"/>
                                <w:sz w:val="20"/>
                                <w:szCs w:val="22"/>
                              </w:rPr>
                              <w:t>,</w:t>
                            </w:r>
                            <w:r w:rsidRPr="00FB333C">
                              <w:rPr>
                                <w:rFonts w:ascii="Helvetica Neue Medium" w:hAnsi="Helvetica Neue Medium" w:cs="Helvetica Neue"/>
                                <w:color w:val="0070C0"/>
                                <w:sz w:val="20"/>
                                <w:szCs w:val="22"/>
                              </w:rPr>
                              <w:t xml:space="preserve"> </w:t>
                            </w:r>
                            <w:r w:rsidRPr="007360AD">
                              <w:rPr>
                                <w:rFonts w:ascii="Helvetica Neue Light" w:hAnsi="Helvetica Neue Light" w:cs="Helvetica Neue"/>
                                <w:color w:val="0070C0"/>
                                <w:sz w:val="20"/>
                                <w:szCs w:val="22"/>
                              </w:rPr>
                              <w:t xml:space="preserve">or </w:t>
                            </w:r>
                            <w:r>
                              <w:rPr>
                                <w:rFonts w:ascii="Helvetica Neue Light" w:hAnsi="Helvetica Neue Light" w:cs="Helvetica Neue"/>
                                <w:color w:val="0070C0"/>
                                <w:sz w:val="20"/>
                                <w:szCs w:val="22"/>
                              </w:rPr>
                              <w:t>t</w:t>
                            </w:r>
                            <w:r w:rsidRPr="00C02B4E">
                              <w:rPr>
                                <w:rFonts w:ascii="Helvetica Neue Light" w:hAnsi="Helvetica Neue Light" w:cs="Helvetica Neue"/>
                                <w:color w:val="0070C0"/>
                                <w:sz w:val="20"/>
                                <w:szCs w:val="22"/>
                              </w:rPr>
                              <w:t>elephone:</w:t>
                            </w:r>
                            <w:r w:rsidRPr="00C02B4E">
                              <w:rPr>
                                <w:rFonts w:ascii="Helvetica Neue Medium" w:hAnsi="Helvetica Neue Medium" w:cs="Helvetica Neue"/>
                                <w:color w:val="0070C0"/>
                                <w:sz w:val="20"/>
                                <w:szCs w:val="22"/>
                              </w:rPr>
                              <w:t xml:space="preserve"> 01483 277366</w:t>
                            </w:r>
                            <w:r>
                              <w:rPr>
                                <w:rFonts w:ascii="Helvetica Neue Medium" w:hAnsi="Helvetica Neue Medium" w:cs="Helvetica Neue"/>
                                <w:color w:val="0070C0"/>
                                <w:sz w:val="20"/>
                                <w:szCs w:val="22"/>
                              </w:rPr>
                              <w:t>.</w:t>
                            </w:r>
                          </w:p>
                          <w:p w14:paraId="0679036F" w14:textId="77777777" w:rsidR="00C513E4" w:rsidRPr="00593CA6" w:rsidRDefault="00C513E4" w:rsidP="00017EF2">
                            <w:pPr>
                              <w:pStyle w:val="NoParagraphStyle"/>
                              <w:jc w:val="both"/>
                              <w:rPr>
                                <w:rFonts w:ascii="Helvetica Neue Light" w:hAnsi="Helvetica Neue Light" w:cs="Helvetica Neue"/>
                                <w:color w:val="0070C0"/>
                                <w:sz w:val="2"/>
                                <w:szCs w:val="2"/>
                              </w:rPr>
                            </w:pPr>
                          </w:p>
                          <w:p w14:paraId="6B856B99" w14:textId="77777777" w:rsidR="00C513E4" w:rsidRPr="00FB333C" w:rsidRDefault="00C513E4" w:rsidP="00A26B10">
                            <w:pPr>
                              <w:pStyle w:val="NoParagraphStyle"/>
                              <w:spacing w:before="120"/>
                              <w:jc w:val="center"/>
                              <w:rPr>
                                <w:rFonts w:ascii="Helvetica Neue Light" w:hAnsi="Helvetica Neue Light" w:cs="Helvetica Neue"/>
                                <w:b/>
                                <w:color w:val="000000" w:themeColor="text1"/>
                                <w:sz w:val="22"/>
                                <w:szCs w:val="22"/>
                              </w:rPr>
                            </w:pPr>
                            <w:r w:rsidRPr="00FB333C">
                              <w:rPr>
                                <w:rFonts w:ascii="Helvetica Neue Light" w:hAnsi="Helvetica Neue Light" w:cs="Helvetica Neue"/>
                                <w:b/>
                                <w:color w:val="000000" w:themeColor="text1"/>
                                <w:sz w:val="22"/>
                                <w:szCs w:val="22"/>
                              </w:rPr>
                              <w:t>Please note that we are unable to accept CVs</w:t>
                            </w:r>
                          </w:p>
                          <w:p w14:paraId="787DC836" w14:textId="77777777" w:rsidR="00C513E4" w:rsidRDefault="00C513E4">
                            <w:r>
                              <w:softHyphen/>
                            </w:r>
                            <w:r>
                              <w:softHyphen/>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BB8E04A" id="Text Box 8" o:spid="_x0000_s1027" type="#_x0000_t202" style="position:absolute;margin-left:.35pt;margin-top:8.35pt;width:494.2pt;height:8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" fillcolor="window" stroked="f" strokeweight=".5pt">
                <v:textbox inset="0">
                  <w:txbxContent>
                    <w:p w14:paraId="775EAF53" w14:textId="77777777" w:rsidR="00C513E4" w:rsidRDefault="00C513E4" w:rsidP="00FB333C">
                      <w:pPr>
                        <w:pStyle w:val="NoParagraphStyle"/>
                        <w:rPr>
                          <w:rFonts w:ascii="Helvetica Neue Light" w:hAnsi="Helvetica Neue Light" w:cs="Helvetica Neue"/>
                          <w:color w:val="0070C0"/>
                          <w:sz w:val="20"/>
                          <w:szCs w:val="22"/>
                        </w:rPr>
                      </w:pPr>
                      <w:r w:rsidRPr="007360AD">
                        <w:rPr>
                          <w:rFonts w:ascii="Helvetica Neue Light" w:hAnsi="Helvetica Neue Light" w:cs="Helvetica Neue"/>
                          <w:color w:val="0070C0"/>
                          <w:sz w:val="20"/>
                          <w:szCs w:val="22"/>
                        </w:rPr>
                        <w:t xml:space="preserve">Thank you for applying to Jigsaw. Please complete this form in full and return it to our HR Department by email (careers@jigsawtrust.co.uk) or by post (Jigsaw Trust HR Department, Building 20, </w:t>
                      </w:r>
                      <w:proofErr w:type="spellStart"/>
                      <w:r w:rsidRPr="007360AD">
                        <w:rPr>
                          <w:rFonts w:ascii="Helvetica Neue Light" w:hAnsi="Helvetica Neue Light" w:cs="Helvetica Neue"/>
                          <w:color w:val="0070C0"/>
                          <w:sz w:val="20"/>
                          <w:szCs w:val="22"/>
                        </w:rPr>
                        <w:t>Dunsfold</w:t>
                      </w:r>
                      <w:proofErr w:type="spellEnd"/>
                      <w:r w:rsidRPr="007360AD">
                        <w:rPr>
                          <w:rFonts w:ascii="Helvetica Neue Light" w:hAnsi="Helvetica Neue Light" w:cs="Helvetica Neue"/>
                          <w:color w:val="0070C0"/>
                          <w:sz w:val="20"/>
                          <w:szCs w:val="22"/>
                        </w:rPr>
                        <w:t xml:space="preserve"> Park, </w:t>
                      </w:r>
                      <w:proofErr w:type="spellStart"/>
                      <w:r w:rsidRPr="007360AD">
                        <w:rPr>
                          <w:rFonts w:ascii="Helvetica Neue Light" w:hAnsi="Helvetica Neue Light" w:cs="Helvetica Neue"/>
                          <w:color w:val="0070C0"/>
                          <w:sz w:val="20"/>
                          <w:szCs w:val="22"/>
                        </w:rPr>
                        <w:t>Stovolds</w:t>
                      </w:r>
                      <w:proofErr w:type="spellEnd"/>
                      <w:r w:rsidRPr="007360AD">
                        <w:rPr>
                          <w:rFonts w:ascii="Helvetica Neue Light" w:hAnsi="Helvetica Neue Light" w:cs="Helvetica Neue"/>
                          <w:color w:val="0070C0"/>
                          <w:sz w:val="20"/>
                          <w:szCs w:val="22"/>
                        </w:rPr>
                        <w:t xml:space="preserve"> Hill, Cranleigh, Surrey, GU6 8TB).</w:t>
                      </w:r>
                      <w:r>
                        <w:rPr>
                          <w:rFonts w:ascii="Helvetica Neue Light" w:hAnsi="Helvetica Neue Light" w:cs="Helvetica Neue"/>
                          <w:color w:val="0070C0"/>
                          <w:sz w:val="20"/>
                          <w:szCs w:val="22"/>
                        </w:rPr>
                        <w:t xml:space="preserve"> </w:t>
                      </w:r>
                      <w:r w:rsidRPr="007360AD">
                        <w:rPr>
                          <w:rFonts w:ascii="Helvetica Neue Light" w:hAnsi="Helvetica Neue Light" w:cs="Helvetica Neue"/>
                          <w:color w:val="0070C0"/>
                          <w:sz w:val="20"/>
                          <w:szCs w:val="22"/>
                        </w:rPr>
                        <w:t>If you have any questions, please contact a member of our HR team</w:t>
                      </w:r>
                      <w:r>
                        <w:rPr>
                          <w:rFonts w:ascii="Helvetica Neue Light" w:hAnsi="Helvetica Neue Light" w:cs="Helvetica Neue"/>
                          <w:color w:val="0070C0"/>
                          <w:sz w:val="20"/>
                          <w:szCs w:val="22"/>
                        </w:rPr>
                        <w:t xml:space="preserve"> by email: </w:t>
                      </w:r>
                      <w:r w:rsidRPr="00FB333C">
                        <w:rPr>
                          <w:rFonts w:ascii="Helvetica Neue Medium" w:hAnsi="Helvetica Neue Medium" w:cs="Helvetica Neue"/>
                          <w:color w:val="0070C0"/>
                          <w:sz w:val="20"/>
                          <w:szCs w:val="22"/>
                        </w:rPr>
                        <w:t>careers@jigsawtrust.co.uk</w:t>
                      </w:r>
                      <w:r>
                        <w:rPr>
                          <w:rFonts w:ascii="Helvetica Neue Medium" w:hAnsi="Helvetica Neue Medium" w:cs="Helvetica Neue"/>
                          <w:color w:val="0070C0"/>
                          <w:sz w:val="20"/>
                          <w:szCs w:val="22"/>
                        </w:rPr>
                        <w:t>,</w:t>
                      </w:r>
                      <w:r w:rsidRPr="00FB333C">
                        <w:rPr>
                          <w:rFonts w:ascii="Helvetica Neue Medium" w:hAnsi="Helvetica Neue Medium" w:cs="Helvetica Neue"/>
                          <w:color w:val="0070C0"/>
                          <w:sz w:val="20"/>
                          <w:szCs w:val="22"/>
                        </w:rPr>
                        <w:t xml:space="preserve"> </w:t>
                      </w:r>
                      <w:r w:rsidRPr="007360AD">
                        <w:rPr>
                          <w:rFonts w:ascii="Helvetica Neue Light" w:hAnsi="Helvetica Neue Light" w:cs="Helvetica Neue"/>
                          <w:color w:val="0070C0"/>
                          <w:sz w:val="20"/>
                          <w:szCs w:val="22"/>
                        </w:rPr>
                        <w:t xml:space="preserve">or </w:t>
                      </w:r>
                      <w:r>
                        <w:rPr>
                          <w:rFonts w:ascii="Helvetica Neue Light" w:hAnsi="Helvetica Neue Light" w:cs="Helvetica Neue"/>
                          <w:color w:val="0070C0"/>
                          <w:sz w:val="20"/>
                          <w:szCs w:val="22"/>
                        </w:rPr>
                        <w:t>t</w:t>
                      </w:r>
                      <w:r w:rsidRPr="00C02B4E">
                        <w:rPr>
                          <w:rFonts w:ascii="Helvetica Neue Light" w:hAnsi="Helvetica Neue Light" w:cs="Helvetica Neue"/>
                          <w:color w:val="0070C0"/>
                          <w:sz w:val="20"/>
                          <w:szCs w:val="22"/>
                        </w:rPr>
                        <w:t>elephone:</w:t>
                      </w:r>
                      <w:r w:rsidRPr="00C02B4E">
                        <w:rPr>
                          <w:rFonts w:ascii="Helvetica Neue Medium" w:hAnsi="Helvetica Neue Medium" w:cs="Helvetica Neue"/>
                          <w:color w:val="0070C0"/>
                          <w:sz w:val="20"/>
                          <w:szCs w:val="22"/>
                        </w:rPr>
                        <w:t xml:space="preserve"> 01483 277366</w:t>
                      </w:r>
                      <w:r>
                        <w:rPr>
                          <w:rFonts w:ascii="Helvetica Neue Medium" w:hAnsi="Helvetica Neue Medium" w:cs="Helvetica Neue"/>
                          <w:color w:val="0070C0"/>
                          <w:sz w:val="20"/>
                          <w:szCs w:val="22"/>
                        </w:rPr>
                        <w:t>.</w:t>
                      </w:r>
                    </w:p>
                    <w:p w14:paraId="0679036F" w14:textId="77777777" w:rsidR="00C513E4" w:rsidRPr="00593CA6" w:rsidRDefault="00C513E4" w:rsidP="00017EF2">
                      <w:pPr>
                        <w:pStyle w:val="NoParagraphStyle"/>
                        <w:jc w:val="both"/>
                        <w:rPr>
                          <w:rFonts w:ascii="Helvetica Neue Light" w:hAnsi="Helvetica Neue Light" w:cs="Helvetica Neue"/>
                          <w:color w:val="0070C0"/>
                          <w:sz w:val="2"/>
                          <w:szCs w:val="2"/>
                        </w:rPr>
                      </w:pPr>
                    </w:p>
                    <w:p w14:paraId="6B856B99" w14:textId="77777777" w:rsidR="00C513E4" w:rsidRPr="00FB333C" w:rsidRDefault="00C513E4" w:rsidP="00A26B10">
                      <w:pPr>
                        <w:pStyle w:val="NoParagraphStyle"/>
                        <w:spacing w:before="120"/>
                        <w:jc w:val="center"/>
                        <w:rPr>
                          <w:rFonts w:ascii="Helvetica Neue Light" w:hAnsi="Helvetica Neue Light" w:cs="Helvetica Neue"/>
                          <w:b/>
                          <w:color w:val="000000" w:themeColor="text1"/>
                          <w:sz w:val="22"/>
                          <w:szCs w:val="22"/>
                        </w:rPr>
                      </w:pPr>
                      <w:r w:rsidRPr="00FB333C">
                        <w:rPr>
                          <w:rFonts w:ascii="Helvetica Neue Light" w:hAnsi="Helvetica Neue Light" w:cs="Helvetica Neue"/>
                          <w:b/>
                          <w:color w:val="000000" w:themeColor="text1"/>
                          <w:sz w:val="22"/>
                          <w:szCs w:val="22"/>
                        </w:rPr>
                        <w:t>Please note that we are unable to accept CVs</w:t>
                      </w:r>
                    </w:p>
                    <w:p w14:paraId="787DC836" w14:textId="77777777" w:rsidR="00C513E4" w:rsidRDefault="00C513E4">
                      <w:r>
                        <w:softHyphen/>
                      </w:r>
                      <w:r>
                        <w:softHyphen/>
                      </w:r>
                    </w:p>
                  </w:txbxContent>
                </v:textbox>
              </v:shape>
            </w:pict>
          </mc:Fallback>
        </mc:AlternateContent>
      </w:r>
      <w:r w:rsidR="00593CA6">
        <w:rPr>
          <w:noProof/>
          <w:lang w:eastAsia="en-GB"/>
        </w:rPr>
        <mc:AlternateContent>
          <mc:Choice Requires="wps">
            <w:drawing>
              <wp:anchor distT="0" distB="0" distL="114300" distR="114300" simplePos="0" relativeHeight="251659264" behindDoc="0" locked="0" layoutInCell="1" allowOverlap="1" wp14:anchorId="00BDC97F" wp14:editId="0BE7C57C">
                <wp:simplePos x="0" y="0"/>
                <wp:positionH relativeFrom="page">
                  <wp:posOffset>4210050</wp:posOffset>
                </wp:positionH>
                <wp:positionV relativeFrom="paragraph">
                  <wp:posOffset>-265430</wp:posOffset>
                </wp:positionV>
                <wp:extent cx="2447925" cy="326390"/>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7925" cy="326390"/>
                        </a:xfrm>
                        <a:prstGeom prst="rect">
                          <a:avLst/>
                        </a:prstGeom>
                        <a:solidFill>
                          <a:sysClr val="window" lastClr="FFFFFF"/>
                        </a:solidFill>
                        <a:ln w="6350">
                          <a:noFill/>
                        </a:ln>
                      </wps:spPr>
                      <wps:txbx>
                        <w:txbxContent>
                          <w:p w14:paraId="4100402D" w14:textId="77777777" w:rsidR="00C513E4" w:rsidRPr="00C50A10" w:rsidRDefault="00C513E4" w:rsidP="005601DD">
                            <w:pPr>
                              <w:rPr>
                                <w:rFonts w:ascii="Helvetica Neue" w:hAnsi="Helvetica Neue"/>
                                <w:b/>
                                <w:i/>
                                <w:color w:val="BDD6EE" w:themeColor="accent1" w:themeTint="66"/>
                                <w:sz w:val="28"/>
                                <w:szCs w:val="32"/>
                              </w:rPr>
                            </w:pPr>
                            <w:r w:rsidRPr="00C50A10">
                              <w:rPr>
                                <w:rFonts w:ascii="Helvetica Neue" w:hAnsi="Helvetica Neue"/>
                                <w:b/>
                                <w:i/>
                                <w:color w:val="BDD6EE" w:themeColor="accent1" w:themeTint="66"/>
                                <w:sz w:val="28"/>
                                <w:szCs w:val="32"/>
                              </w:rPr>
                              <w:t>STRICTLY 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BDC97F" id="Text Box 10" o:spid="_x0000_s1028" type="#_x0000_t202" style="position:absolute;margin-left:331.5pt;margin-top:-20.9pt;width:192.75pt;height:2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" fillcolor="window" stroked="f" strokeweight=".5pt">
                <v:textbox>
                  <w:txbxContent>
                    <w:p w14:paraId="4100402D" w14:textId="77777777" w:rsidR="00C513E4" w:rsidRPr="00C50A10" w:rsidRDefault="00C513E4" w:rsidP="005601DD">
                      <w:pPr>
                        <w:rPr>
                          <w:rFonts w:ascii="Helvetica Neue" w:hAnsi="Helvetica Neue"/>
                          <w:b/>
                          <w:i/>
                          <w:color w:val="BDD6EE" w:themeColor="accent1" w:themeTint="66"/>
                          <w:sz w:val="28"/>
                          <w:szCs w:val="32"/>
                        </w:rPr>
                      </w:pPr>
                      <w:r w:rsidRPr="00C50A10">
                        <w:rPr>
                          <w:rFonts w:ascii="Helvetica Neue" w:hAnsi="Helvetica Neue"/>
                          <w:b/>
                          <w:i/>
                          <w:color w:val="BDD6EE" w:themeColor="accent1" w:themeTint="66"/>
                          <w:sz w:val="28"/>
                          <w:szCs w:val="32"/>
                        </w:rPr>
                        <w:t>STRICTLY CONFIDENTIAL</w:t>
                      </w:r>
                    </w:p>
                  </w:txbxContent>
                </v:textbox>
                <w10:wrap anchorx="page"/>
              </v:shape>
            </w:pict>
          </mc:Fallback>
        </mc:AlternateContent>
      </w:r>
    </w:p>
    <w:p w14:paraId="3223A50A" w14:textId="77777777" w:rsidR="00D02A00" w:rsidRPr="00D02A00" w:rsidRDefault="00D02A00" w:rsidP="00D02A00"/>
    <w:p w14:paraId="1C7F4E4C" w14:textId="77777777" w:rsidR="00D02A00" w:rsidRPr="00D02A00" w:rsidRDefault="00D02A00" w:rsidP="00D02A00"/>
    <w:p w14:paraId="5AEB6F08" w14:textId="77777777" w:rsidR="00D02A00" w:rsidRPr="00D02A00" w:rsidRDefault="00D02A00" w:rsidP="00D02A00"/>
    <w:p w14:paraId="150F734E" w14:textId="77777777" w:rsidR="00D02A00" w:rsidRPr="00D02A00" w:rsidRDefault="00D02A00" w:rsidP="00D02A00"/>
    <w:p w14:paraId="0CC7324F" w14:textId="77777777" w:rsidR="00D02A00" w:rsidRPr="00D02A00" w:rsidRDefault="00D02A00" w:rsidP="00D02A00"/>
    <w:p w14:paraId="50E1B24D" w14:textId="77777777" w:rsidR="00D02A00" w:rsidRDefault="00FE7C11" w:rsidP="00D02A00">
      <w:r>
        <w:rPr>
          <w:noProof/>
          <w:lang w:eastAsia="en-GB"/>
        </w:rPr>
        <mc:AlternateContent>
          <mc:Choice Requires="wps">
            <w:drawing>
              <wp:anchor distT="0" distB="0" distL="114300" distR="114300" simplePos="0" relativeHeight="251658240" behindDoc="0" locked="0" layoutInCell="1" allowOverlap="1" wp14:anchorId="558FF04D" wp14:editId="0E029F8B">
                <wp:simplePos x="0" y="0"/>
                <wp:positionH relativeFrom="margin">
                  <wp:posOffset>-1482</wp:posOffset>
                </wp:positionH>
                <wp:positionV relativeFrom="page">
                  <wp:posOffset>1920453</wp:posOffset>
                </wp:positionV>
                <wp:extent cx="6276340" cy="1052406"/>
                <wp:effectExtent l="0" t="0" r="10160" b="146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6340" cy="1052406"/>
                        </a:xfrm>
                        <a:prstGeom prst="rect">
                          <a:avLst/>
                        </a:prstGeom>
                        <a:solidFill>
                          <a:srgbClr val="0070C0">
                            <a:alpha val="9000"/>
                          </a:srgbClr>
                        </a:solidFill>
                        <a:ln w="3175">
                          <a:solidFill>
                            <a:srgbClr val="0070C0"/>
                          </a:solidFill>
                        </a:ln>
                      </wps:spPr>
                      <wps:txbx>
                        <w:txbxContent>
                          <w:p w14:paraId="52991695" w14:textId="77777777" w:rsidR="00C513E4" w:rsidRPr="007360AD" w:rsidRDefault="00C513E4" w:rsidP="00017EF2">
                            <w:pPr>
                              <w:pStyle w:val="NoParagraphStyle"/>
                              <w:rPr>
                                <w:rFonts w:ascii="Helvetica Neue" w:hAnsi="Helvetica Neue" w:cs="Helvetica Neue"/>
                                <w:color w:val="136CB5"/>
                                <w:sz w:val="22"/>
                              </w:rPr>
                            </w:pPr>
                            <w:r w:rsidRPr="007360AD">
                              <w:rPr>
                                <w:rFonts w:ascii="Helvetica Neue" w:hAnsi="Helvetica Neue" w:cs="Helvetica Neue"/>
                                <w:b/>
                                <w:bCs/>
                                <w:color w:val="136CB5"/>
                                <w:sz w:val="22"/>
                              </w:rPr>
                              <w:t>SAFEGUARDING CHILDREN and ADULTS AT RISK</w:t>
                            </w:r>
                          </w:p>
                          <w:p w14:paraId="560434BC" w14:textId="77777777" w:rsidR="00C513E4" w:rsidRPr="00EA4EE6" w:rsidRDefault="00C513E4" w:rsidP="00944C78">
                            <w:pPr>
                              <w:pStyle w:val="NoParagraphStyle"/>
                              <w:spacing w:before="80" w:line="264" w:lineRule="auto"/>
                              <w:jc w:val="both"/>
                              <w:rPr>
                                <w:rFonts w:ascii="Helvetica Neue Light" w:hAnsi="Helvetica Neue Light" w:cs="Helvetica Neue"/>
                                <w:sz w:val="20"/>
                                <w:szCs w:val="20"/>
                              </w:rPr>
                            </w:pPr>
                            <w:r w:rsidRPr="00EA4EE6">
                              <w:rPr>
                                <w:rFonts w:ascii="Helvetica Neue Light" w:hAnsi="Helvetica Neue Light" w:cs="Helvetica Neue"/>
                                <w:sz w:val="20"/>
                                <w:szCs w:val="20"/>
                              </w:rPr>
                              <w:t>As part of our standard recruitment procedure, Jigsaw is committed to safeguarding and promoting the welfare of children, young people and vulnerable adults. We expect all staff and volunteers to share this commitment.</w:t>
                            </w:r>
                          </w:p>
                          <w:p w14:paraId="7A67EBA2" w14:textId="77777777" w:rsidR="00C513E4" w:rsidRPr="00EA4EE6" w:rsidRDefault="00913B6A" w:rsidP="00944C78">
                            <w:pPr>
                              <w:pStyle w:val="NoParagraphStyle"/>
                              <w:spacing w:before="80" w:line="264" w:lineRule="auto"/>
                              <w:jc w:val="both"/>
                              <w:rPr>
                                <w:rFonts w:ascii="Helvetica Neue Light" w:hAnsi="Helvetica Neue Light" w:cs="Helvetica Neue"/>
                                <w:sz w:val="20"/>
                                <w:szCs w:val="20"/>
                              </w:rPr>
                            </w:pPr>
                            <w:r>
                              <w:rPr>
                                <w:rFonts w:ascii="Helvetica Neue Light" w:hAnsi="Helvetica Neue Light" w:cs="Helvetica Neue"/>
                                <w:sz w:val="20"/>
                                <w:szCs w:val="20"/>
                              </w:rPr>
                              <w:t>If</w:t>
                            </w:r>
                            <w:r w:rsidR="00C513E4" w:rsidRPr="00EA4EE6">
                              <w:rPr>
                                <w:rFonts w:ascii="Helvetica Neue Light" w:hAnsi="Helvetica Neue Light" w:cs="Helvetica Neue"/>
                                <w:sz w:val="20"/>
                                <w:szCs w:val="20"/>
                              </w:rPr>
                              <w:t xml:space="preserve"> successful </w:t>
                            </w:r>
                            <w:r>
                              <w:rPr>
                                <w:rFonts w:ascii="Helvetica Neue Light" w:hAnsi="Helvetica Neue Light" w:cs="Helvetica Neue"/>
                                <w:sz w:val="20"/>
                                <w:szCs w:val="20"/>
                              </w:rPr>
                              <w:t xml:space="preserve">you </w:t>
                            </w:r>
                            <w:r w:rsidR="00C513E4" w:rsidRPr="00EA4EE6">
                              <w:rPr>
                                <w:rFonts w:ascii="Helvetica Neue Light" w:hAnsi="Helvetica Neue Light" w:cs="Helvetica Neue"/>
                                <w:sz w:val="20"/>
                                <w:szCs w:val="20"/>
                              </w:rPr>
                              <w:t>will be subject to a satisfactory enhanced Disclosure and Barring Service (DBS) check</w:t>
                            </w:r>
                            <w:r>
                              <w:rPr>
                                <w:rFonts w:ascii="Helvetica Neue Light" w:hAnsi="Helvetica Neue Light" w:cs="Helvetica Neue"/>
                                <w:sz w:val="20"/>
                                <w:szCs w:val="20"/>
                              </w:rPr>
                              <w:t xml:space="preserve"> and overseas police checks (if applicable) - </w:t>
                            </w:r>
                            <w:r w:rsidR="00C513E4" w:rsidRPr="00EA4EE6">
                              <w:rPr>
                                <w:rFonts w:ascii="Helvetica Neue Light" w:hAnsi="Helvetica Neue Light" w:cs="Helvetica Neue"/>
                                <w:sz w:val="20"/>
                                <w:szCs w:val="20"/>
                              </w:rPr>
                              <w:t>the cost</w:t>
                            </w:r>
                            <w:r>
                              <w:rPr>
                                <w:rFonts w:ascii="Helvetica Neue Light" w:hAnsi="Helvetica Neue Light" w:cs="Helvetica Neue"/>
                                <w:sz w:val="20"/>
                                <w:szCs w:val="20"/>
                              </w:rPr>
                              <w:t>s</w:t>
                            </w:r>
                            <w:r w:rsidR="00C513E4" w:rsidRPr="00EA4EE6">
                              <w:rPr>
                                <w:rFonts w:ascii="Helvetica Neue Light" w:hAnsi="Helvetica Neue Light" w:cs="Helvetica Neue"/>
                                <w:sz w:val="20"/>
                                <w:szCs w:val="20"/>
                              </w:rPr>
                              <w:t xml:space="preserve"> </w:t>
                            </w:r>
                            <w:r>
                              <w:rPr>
                                <w:rFonts w:ascii="Helvetica Neue Light" w:hAnsi="Helvetica Neue Light" w:cs="Helvetica Neue"/>
                                <w:sz w:val="20"/>
                                <w:szCs w:val="20"/>
                              </w:rPr>
                              <w:t>are</w:t>
                            </w:r>
                            <w:r w:rsidR="00C513E4" w:rsidRPr="00EA4EE6">
                              <w:rPr>
                                <w:rFonts w:ascii="Helvetica Neue Light" w:hAnsi="Helvetica Neue Light" w:cs="Helvetica Neue"/>
                                <w:sz w:val="20"/>
                                <w:szCs w:val="20"/>
                              </w:rPr>
                              <w:t xml:space="preserve"> covered by Jigsaw</w:t>
                            </w:r>
                            <w:r>
                              <w:rPr>
                                <w:rFonts w:ascii="Helvetica Neue Light" w:hAnsi="Helvetica Neue Light" w:cs="Helvetica Neue"/>
                                <w:sz w:val="20"/>
                                <w:szCs w:val="20"/>
                              </w:rPr>
                              <w:t>.</w:t>
                            </w:r>
                          </w:p>
                          <w:p w14:paraId="7FC78FCC" w14:textId="77777777" w:rsidR="00C513E4" w:rsidRDefault="00C513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FF04D" id="Text Box 9" o:spid="_x0000_s1029" type="#_x0000_t202" style="position:absolute;margin-left:-.1pt;margin-top:151.2pt;width:494.2pt;height:82.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" fillcolor="#0070c0" strokecolor="#0070c0" strokeweight=".25pt">
                <v:fill opacity="5911f"/>
                <v:path arrowok="t"/>
                <v:textbox>
                  <w:txbxContent>
                    <w:p w14:paraId="52991695" w14:textId="77777777" w:rsidR="00C513E4" w:rsidRPr="007360AD" w:rsidRDefault="00C513E4" w:rsidP="00017EF2">
                      <w:pPr>
                        <w:pStyle w:val="NoParagraphStyle"/>
                        <w:rPr>
                          <w:rFonts w:ascii="Helvetica Neue" w:hAnsi="Helvetica Neue" w:cs="Helvetica Neue"/>
                          <w:color w:val="136CB5"/>
                          <w:sz w:val="22"/>
                        </w:rPr>
                      </w:pPr>
                      <w:r w:rsidRPr="007360AD">
                        <w:rPr>
                          <w:rFonts w:ascii="Helvetica Neue" w:hAnsi="Helvetica Neue" w:cs="Helvetica Neue"/>
                          <w:b/>
                          <w:bCs/>
                          <w:color w:val="136CB5"/>
                          <w:sz w:val="22"/>
                        </w:rPr>
                        <w:t>SAFEGUARDING CHILDREN and ADULTS AT RISK</w:t>
                      </w:r>
                    </w:p>
                    <w:p w14:paraId="560434BC" w14:textId="77777777" w:rsidR="00C513E4" w:rsidRPr="00EA4EE6" w:rsidRDefault="00C513E4" w:rsidP="00944C78">
                      <w:pPr>
                        <w:pStyle w:val="NoParagraphStyle"/>
                        <w:spacing w:before="80" w:line="264" w:lineRule="auto"/>
                        <w:jc w:val="both"/>
                        <w:rPr>
                          <w:rFonts w:ascii="Helvetica Neue Light" w:hAnsi="Helvetica Neue Light" w:cs="Helvetica Neue"/>
                          <w:sz w:val="20"/>
                          <w:szCs w:val="20"/>
                        </w:rPr>
                      </w:pPr>
                      <w:r w:rsidRPr="00EA4EE6">
                        <w:rPr>
                          <w:rFonts w:ascii="Helvetica Neue Light" w:hAnsi="Helvetica Neue Light" w:cs="Helvetica Neue"/>
                          <w:sz w:val="20"/>
                          <w:szCs w:val="20"/>
                        </w:rPr>
                        <w:t>As part of our standard recruitment procedure, Jigsaw is committed to safeguarding and promoting the welfare of children, young people and vulnerable adults. We expect all staff and volunteers to share this commitment.</w:t>
                      </w:r>
                    </w:p>
                    <w:p w14:paraId="7A67EBA2" w14:textId="77777777" w:rsidR="00C513E4" w:rsidRPr="00EA4EE6" w:rsidRDefault="00913B6A" w:rsidP="00944C78">
                      <w:pPr>
                        <w:pStyle w:val="NoParagraphStyle"/>
                        <w:spacing w:before="80" w:line="264" w:lineRule="auto"/>
                        <w:jc w:val="both"/>
                        <w:rPr>
                          <w:rFonts w:ascii="Helvetica Neue Light" w:hAnsi="Helvetica Neue Light" w:cs="Helvetica Neue"/>
                          <w:sz w:val="20"/>
                          <w:szCs w:val="20"/>
                        </w:rPr>
                      </w:pPr>
                      <w:r>
                        <w:rPr>
                          <w:rFonts w:ascii="Helvetica Neue Light" w:hAnsi="Helvetica Neue Light" w:cs="Helvetica Neue"/>
                          <w:sz w:val="20"/>
                          <w:szCs w:val="20"/>
                        </w:rPr>
                        <w:t>If</w:t>
                      </w:r>
                      <w:r w:rsidR="00C513E4" w:rsidRPr="00EA4EE6">
                        <w:rPr>
                          <w:rFonts w:ascii="Helvetica Neue Light" w:hAnsi="Helvetica Neue Light" w:cs="Helvetica Neue"/>
                          <w:sz w:val="20"/>
                          <w:szCs w:val="20"/>
                        </w:rPr>
                        <w:t xml:space="preserve"> successful </w:t>
                      </w:r>
                      <w:r>
                        <w:rPr>
                          <w:rFonts w:ascii="Helvetica Neue Light" w:hAnsi="Helvetica Neue Light" w:cs="Helvetica Neue"/>
                          <w:sz w:val="20"/>
                          <w:szCs w:val="20"/>
                        </w:rPr>
                        <w:t xml:space="preserve">you </w:t>
                      </w:r>
                      <w:r w:rsidR="00C513E4" w:rsidRPr="00EA4EE6">
                        <w:rPr>
                          <w:rFonts w:ascii="Helvetica Neue Light" w:hAnsi="Helvetica Neue Light" w:cs="Helvetica Neue"/>
                          <w:sz w:val="20"/>
                          <w:szCs w:val="20"/>
                        </w:rPr>
                        <w:t>will be subject to a satisfactory enhanced Disclosure and Barring Service (DBS) check</w:t>
                      </w:r>
                      <w:r>
                        <w:rPr>
                          <w:rFonts w:ascii="Helvetica Neue Light" w:hAnsi="Helvetica Neue Light" w:cs="Helvetica Neue"/>
                          <w:sz w:val="20"/>
                          <w:szCs w:val="20"/>
                        </w:rPr>
                        <w:t xml:space="preserve"> and overseas police checks (if applicable) - </w:t>
                      </w:r>
                      <w:r w:rsidR="00C513E4" w:rsidRPr="00EA4EE6">
                        <w:rPr>
                          <w:rFonts w:ascii="Helvetica Neue Light" w:hAnsi="Helvetica Neue Light" w:cs="Helvetica Neue"/>
                          <w:sz w:val="20"/>
                          <w:szCs w:val="20"/>
                        </w:rPr>
                        <w:t>the cost</w:t>
                      </w:r>
                      <w:r>
                        <w:rPr>
                          <w:rFonts w:ascii="Helvetica Neue Light" w:hAnsi="Helvetica Neue Light" w:cs="Helvetica Neue"/>
                          <w:sz w:val="20"/>
                          <w:szCs w:val="20"/>
                        </w:rPr>
                        <w:t>s</w:t>
                      </w:r>
                      <w:r w:rsidR="00C513E4" w:rsidRPr="00EA4EE6">
                        <w:rPr>
                          <w:rFonts w:ascii="Helvetica Neue Light" w:hAnsi="Helvetica Neue Light" w:cs="Helvetica Neue"/>
                          <w:sz w:val="20"/>
                          <w:szCs w:val="20"/>
                        </w:rPr>
                        <w:t xml:space="preserve"> </w:t>
                      </w:r>
                      <w:r>
                        <w:rPr>
                          <w:rFonts w:ascii="Helvetica Neue Light" w:hAnsi="Helvetica Neue Light" w:cs="Helvetica Neue"/>
                          <w:sz w:val="20"/>
                          <w:szCs w:val="20"/>
                        </w:rPr>
                        <w:t>are</w:t>
                      </w:r>
                      <w:r w:rsidR="00C513E4" w:rsidRPr="00EA4EE6">
                        <w:rPr>
                          <w:rFonts w:ascii="Helvetica Neue Light" w:hAnsi="Helvetica Neue Light" w:cs="Helvetica Neue"/>
                          <w:sz w:val="20"/>
                          <w:szCs w:val="20"/>
                        </w:rPr>
                        <w:t xml:space="preserve"> covered by Jigsaw</w:t>
                      </w:r>
                      <w:r>
                        <w:rPr>
                          <w:rFonts w:ascii="Helvetica Neue Light" w:hAnsi="Helvetica Neue Light" w:cs="Helvetica Neue"/>
                          <w:sz w:val="20"/>
                          <w:szCs w:val="20"/>
                        </w:rPr>
                        <w:t>.</w:t>
                      </w:r>
                    </w:p>
                    <w:p w14:paraId="7FC78FCC" w14:textId="77777777" w:rsidR="00C513E4" w:rsidRDefault="00C513E4"/>
                  </w:txbxContent>
                </v:textbox>
                <w10:wrap anchorx="margin" anchory="page"/>
              </v:shape>
            </w:pict>
          </mc:Fallback>
        </mc:AlternateContent>
      </w:r>
    </w:p>
    <w:p w14:paraId="7D821740" w14:textId="77777777" w:rsidR="00017EF2" w:rsidRPr="00D02A00" w:rsidRDefault="00D02A00" w:rsidP="00D02A00">
      <w:pPr>
        <w:tabs>
          <w:tab w:val="left" w:pos="3964"/>
        </w:tabs>
      </w:pPr>
      <w:r>
        <w:tab/>
      </w:r>
    </w:p>
    <w:p w14:paraId="02C2E5F1" w14:textId="77777777" w:rsidR="00D02A00" w:rsidRDefault="00D02A00" w:rsidP="00A3541A">
      <w:pPr>
        <w:tabs>
          <w:tab w:val="left" w:pos="3964"/>
        </w:tabs>
      </w:pPr>
    </w:p>
    <w:p w14:paraId="09FC136A" w14:textId="77777777" w:rsidR="00015773" w:rsidRPr="00015773" w:rsidRDefault="00015773" w:rsidP="00015773"/>
    <w:tbl>
      <w:tblPr>
        <w:tblpPr w:leftFromText="180" w:rightFromText="180" w:vertAnchor="text" w:horzAnchor="margin" w:tblpY="769"/>
        <w:tblW w:w="0" w:type="auto"/>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4A0" w:firstRow="1" w:lastRow="0" w:firstColumn="1" w:lastColumn="0" w:noHBand="0" w:noVBand="1"/>
      </w:tblPr>
      <w:tblGrid>
        <w:gridCol w:w="4705"/>
        <w:gridCol w:w="5213"/>
      </w:tblGrid>
      <w:tr w:rsidR="00FB333C" w:rsidRPr="00670A9E" w14:paraId="6A0E8919" w14:textId="77777777" w:rsidTr="00A26B10">
        <w:trPr>
          <w:trHeight w:val="416"/>
        </w:trPr>
        <w:tc>
          <w:tcPr>
            <w:tcW w:w="4705" w:type="dxa"/>
            <w:shd w:val="clear" w:color="auto" w:fill="auto"/>
            <w:vAlign w:val="center"/>
          </w:tcPr>
          <w:p w14:paraId="26817A37" w14:textId="77777777" w:rsidR="00FB333C" w:rsidRPr="00C50A10" w:rsidRDefault="00FB333C" w:rsidP="00A26B10">
            <w:pPr>
              <w:tabs>
                <w:tab w:val="left" w:pos="3964"/>
              </w:tabs>
              <w:rPr>
                <w:rFonts w:ascii="Helvetica Neue Light" w:hAnsi="Helvetica Neue Light"/>
                <w:sz w:val="20"/>
                <w:szCs w:val="20"/>
              </w:rPr>
            </w:pPr>
            <w:r w:rsidRPr="00C50A10">
              <w:rPr>
                <w:rFonts w:ascii="Helvetica Neue Light" w:hAnsi="Helvetica Neue Light"/>
                <w:sz w:val="20"/>
                <w:szCs w:val="20"/>
              </w:rPr>
              <w:t>Position applied for</w:t>
            </w:r>
          </w:p>
        </w:tc>
        <w:tc>
          <w:tcPr>
            <w:tcW w:w="5213" w:type="dxa"/>
            <w:shd w:val="clear" w:color="auto" w:fill="auto"/>
            <w:vAlign w:val="center"/>
          </w:tcPr>
          <w:p w14:paraId="503A5CFF" w14:textId="77777777" w:rsidR="00FB333C" w:rsidRPr="00670A9E" w:rsidRDefault="00FB333C" w:rsidP="00A26B10">
            <w:pPr>
              <w:tabs>
                <w:tab w:val="left" w:pos="3964"/>
              </w:tabs>
              <w:rPr>
                <w:color w:val="A6A6A6"/>
                <w:sz w:val="20"/>
                <w:szCs w:val="20"/>
              </w:rPr>
            </w:pPr>
          </w:p>
        </w:tc>
      </w:tr>
      <w:tr w:rsidR="00FB333C" w:rsidRPr="00670A9E" w14:paraId="3EDA8F34" w14:textId="77777777" w:rsidTr="00A26B10">
        <w:trPr>
          <w:trHeight w:val="487"/>
        </w:trPr>
        <w:tc>
          <w:tcPr>
            <w:tcW w:w="4705" w:type="dxa"/>
            <w:shd w:val="clear" w:color="auto" w:fill="auto"/>
            <w:vAlign w:val="center"/>
          </w:tcPr>
          <w:p w14:paraId="4AAE802A" w14:textId="77777777" w:rsidR="00FB333C" w:rsidRPr="00C50A10" w:rsidRDefault="00FB333C" w:rsidP="00A26B10">
            <w:pPr>
              <w:tabs>
                <w:tab w:val="left" w:pos="3964"/>
              </w:tabs>
              <w:rPr>
                <w:rFonts w:ascii="Helvetica Neue Light" w:hAnsi="Helvetica Neue Light"/>
                <w:sz w:val="20"/>
                <w:szCs w:val="20"/>
              </w:rPr>
            </w:pPr>
            <w:r w:rsidRPr="00C50A10">
              <w:rPr>
                <w:rFonts w:ascii="Helvetica Neue Light" w:hAnsi="Helvetica Neue Light"/>
                <w:sz w:val="20"/>
                <w:szCs w:val="20"/>
              </w:rPr>
              <w:t>Where did you see this position advertised?</w:t>
            </w:r>
          </w:p>
        </w:tc>
        <w:tc>
          <w:tcPr>
            <w:tcW w:w="5213" w:type="dxa"/>
            <w:shd w:val="clear" w:color="auto" w:fill="auto"/>
            <w:vAlign w:val="center"/>
          </w:tcPr>
          <w:p w14:paraId="23779D4E" w14:textId="77777777" w:rsidR="00FB333C" w:rsidRPr="00670A9E" w:rsidRDefault="00FB333C" w:rsidP="00A26B10">
            <w:pPr>
              <w:tabs>
                <w:tab w:val="left" w:pos="3964"/>
              </w:tabs>
              <w:rPr>
                <w:color w:val="A6A6A6"/>
                <w:sz w:val="20"/>
                <w:szCs w:val="20"/>
              </w:rPr>
            </w:pPr>
          </w:p>
        </w:tc>
      </w:tr>
      <w:tr w:rsidR="00FB333C" w:rsidRPr="00670A9E" w14:paraId="0EB7A8BC" w14:textId="77777777" w:rsidTr="00A26B10">
        <w:trPr>
          <w:trHeight w:val="423"/>
        </w:trPr>
        <w:tc>
          <w:tcPr>
            <w:tcW w:w="4705" w:type="dxa"/>
            <w:shd w:val="clear" w:color="auto" w:fill="auto"/>
            <w:vAlign w:val="center"/>
          </w:tcPr>
          <w:p w14:paraId="61B49DDF" w14:textId="77777777" w:rsidR="00FB333C" w:rsidRPr="00C50A10" w:rsidRDefault="00FB333C" w:rsidP="00A26B10">
            <w:pPr>
              <w:tabs>
                <w:tab w:val="left" w:pos="3964"/>
              </w:tabs>
              <w:spacing w:line="276" w:lineRule="auto"/>
              <w:rPr>
                <w:rFonts w:ascii="Helvetica Neue Light" w:hAnsi="Helvetica Neue Light"/>
                <w:sz w:val="20"/>
                <w:szCs w:val="20"/>
              </w:rPr>
            </w:pPr>
            <w:r>
              <w:rPr>
                <w:rFonts w:ascii="Helvetica Neue Light" w:hAnsi="Helvetica Neue Light"/>
                <w:sz w:val="20"/>
                <w:szCs w:val="20"/>
              </w:rPr>
              <w:t xml:space="preserve">Potential start date </w:t>
            </w:r>
            <w:r w:rsidRPr="00C02B4E">
              <w:rPr>
                <w:rFonts w:ascii="Helvetica Neue Light" w:hAnsi="Helvetica Neue Light"/>
                <w:i/>
                <w:sz w:val="16"/>
                <w:szCs w:val="16"/>
              </w:rPr>
              <w:t>(inclusive of notice period, if applicable)</w:t>
            </w:r>
          </w:p>
        </w:tc>
        <w:tc>
          <w:tcPr>
            <w:tcW w:w="5213" w:type="dxa"/>
            <w:shd w:val="clear" w:color="auto" w:fill="auto"/>
            <w:vAlign w:val="center"/>
          </w:tcPr>
          <w:p w14:paraId="69196800" w14:textId="77777777" w:rsidR="00FB333C" w:rsidRPr="00670A9E" w:rsidRDefault="00FB333C" w:rsidP="00A26B10">
            <w:pPr>
              <w:tabs>
                <w:tab w:val="left" w:pos="3964"/>
              </w:tabs>
              <w:rPr>
                <w:color w:val="A6A6A6"/>
                <w:sz w:val="20"/>
                <w:szCs w:val="20"/>
              </w:rPr>
            </w:pPr>
          </w:p>
        </w:tc>
      </w:tr>
    </w:tbl>
    <w:tbl>
      <w:tblPr>
        <w:tblpPr w:leftFromText="181" w:rightFromText="181" w:vertAnchor="page" w:horzAnchor="margin" w:tblpY="6301"/>
        <w:tblOverlap w:val="never"/>
        <w:tblW w:w="0" w:type="auto"/>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4A0" w:firstRow="1" w:lastRow="0" w:firstColumn="1" w:lastColumn="0" w:noHBand="0" w:noVBand="1"/>
      </w:tblPr>
      <w:tblGrid>
        <w:gridCol w:w="4673"/>
        <w:gridCol w:w="5245"/>
      </w:tblGrid>
      <w:tr w:rsidR="00A26B10" w:rsidRPr="00670A9E" w14:paraId="0A3567A1" w14:textId="77777777" w:rsidTr="00A26B10">
        <w:trPr>
          <w:trHeight w:val="284"/>
        </w:trPr>
        <w:tc>
          <w:tcPr>
            <w:tcW w:w="9918" w:type="dxa"/>
            <w:gridSpan w:val="2"/>
            <w:tcBorders>
              <w:top w:val="single" w:sz="4" w:space="0" w:color="auto"/>
              <w:bottom w:val="single" w:sz="4" w:space="0" w:color="auto"/>
            </w:tcBorders>
            <w:shd w:val="clear" w:color="auto" w:fill="DEEAF6"/>
            <w:vAlign w:val="center"/>
          </w:tcPr>
          <w:p w14:paraId="36D0FAE1" w14:textId="77777777" w:rsidR="00A26B10" w:rsidRPr="00670A9E" w:rsidRDefault="00A26B10" w:rsidP="00A26B10">
            <w:pPr>
              <w:tabs>
                <w:tab w:val="left" w:pos="3964"/>
              </w:tabs>
              <w:rPr>
                <w:rFonts w:ascii="Helvetica Neue Medium" w:hAnsi="Helvetica Neue Medium"/>
                <w:sz w:val="22"/>
                <w:szCs w:val="22"/>
              </w:rPr>
            </w:pPr>
            <w:r w:rsidRPr="00593CA6">
              <w:rPr>
                <w:rFonts w:ascii="Helvetica Neue Medium" w:hAnsi="Helvetica Neue Medium"/>
                <w:b/>
                <w:sz w:val="22"/>
                <w:szCs w:val="22"/>
              </w:rPr>
              <w:t>SECTION 1:</w:t>
            </w:r>
            <w:r w:rsidRPr="00670A9E">
              <w:rPr>
                <w:rFonts w:ascii="Helvetica Neue Medium" w:hAnsi="Helvetica Neue Medium"/>
                <w:sz w:val="22"/>
                <w:szCs w:val="22"/>
              </w:rPr>
              <w:t xml:space="preserve">  PERSONAL DETAILS</w:t>
            </w:r>
          </w:p>
        </w:tc>
      </w:tr>
      <w:tr w:rsidR="00A26B10" w:rsidRPr="00670A9E" w14:paraId="7418B870" w14:textId="77777777" w:rsidTr="00A26B10">
        <w:trPr>
          <w:trHeight w:val="510"/>
        </w:trPr>
        <w:tc>
          <w:tcPr>
            <w:tcW w:w="4673" w:type="dxa"/>
            <w:tcBorders>
              <w:top w:val="single" w:sz="4" w:space="0" w:color="auto"/>
              <w:bottom w:val="single" w:sz="4" w:space="0" w:color="A6A6A6"/>
            </w:tcBorders>
            <w:shd w:val="clear" w:color="auto" w:fill="auto"/>
            <w:vAlign w:val="center"/>
          </w:tcPr>
          <w:p w14:paraId="3DD52F74" w14:textId="77777777" w:rsidR="00A26B10" w:rsidRPr="00C50A10" w:rsidRDefault="00A26B10" w:rsidP="00A26B10">
            <w:pPr>
              <w:tabs>
                <w:tab w:val="left" w:pos="3964"/>
              </w:tabs>
              <w:snapToGrid w:val="0"/>
              <w:rPr>
                <w:color w:val="A6A6A6"/>
                <w:sz w:val="20"/>
                <w:szCs w:val="20"/>
              </w:rPr>
            </w:pPr>
            <w:r w:rsidRPr="00670A9E">
              <w:rPr>
                <w:rFonts w:ascii="Helvetica Neue Light" w:hAnsi="Helvetica Neue Light"/>
                <w:sz w:val="20"/>
                <w:szCs w:val="20"/>
              </w:rPr>
              <w:t xml:space="preserve">Title (Miss, Mrs, Mr etc.) </w:t>
            </w:r>
            <w:r w:rsidRPr="00670A9E">
              <w:rPr>
                <w:color w:val="A6A6A6"/>
                <w:sz w:val="20"/>
                <w:szCs w:val="20"/>
              </w:rPr>
              <w:t xml:space="preserve"> </w:t>
            </w:r>
          </w:p>
        </w:tc>
        <w:tc>
          <w:tcPr>
            <w:tcW w:w="5245" w:type="dxa"/>
            <w:tcBorders>
              <w:top w:val="single" w:sz="4" w:space="0" w:color="auto"/>
              <w:bottom w:val="single" w:sz="4" w:space="0" w:color="A6A6A6"/>
            </w:tcBorders>
            <w:shd w:val="clear" w:color="auto" w:fill="auto"/>
            <w:vAlign w:val="center"/>
          </w:tcPr>
          <w:p w14:paraId="368A562C" w14:textId="77777777" w:rsidR="00A26B10" w:rsidRPr="00670A9E" w:rsidRDefault="00A26B10" w:rsidP="00A26B10">
            <w:pPr>
              <w:tabs>
                <w:tab w:val="left" w:pos="3964"/>
              </w:tabs>
              <w:rPr>
                <w:rFonts w:ascii="Helvetica Neue Medium" w:hAnsi="Helvetica Neue Medium"/>
                <w:sz w:val="22"/>
                <w:szCs w:val="22"/>
              </w:rPr>
            </w:pPr>
          </w:p>
        </w:tc>
      </w:tr>
      <w:tr w:rsidR="00A26B10" w:rsidRPr="00670A9E" w14:paraId="2E3969FD" w14:textId="77777777" w:rsidTr="00A26B10">
        <w:trPr>
          <w:trHeight w:val="510"/>
        </w:trPr>
        <w:tc>
          <w:tcPr>
            <w:tcW w:w="4673" w:type="dxa"/>
            <w:tcBorders>
              <w:top w:val="single" w:sz="4" w:space="0" w:color="A6A6A6"/>
              <w:bottom w:val="single" w:sz="4" w:space="0" w:color="A6A6A6"/>
            </w:tcBorders>
            <w:shd w:val="clear" w:color="auto" w:fill="auto"/>
            <w:vAlign w:val="center"/>
          </w:tcPr>
          <w:p w14:paraId="73689473" w14:textId="77777777" w:rsidR="00A26B10" w:rsidRPr="00C50A10" w:rsidRDefault="00A26B10" w:rsidP="00A26B10">
            <w:pPr>
              <w:tabs>
                <w:tab w:val="left" w:pos="3964"/>
              </w:tabs>
              <w:snapToGrid w:val="0"/>
              <w:rPr>
                <w:color w:val="A6A6A6"/>
                <w:sz w:val="20"/>
                <w:szCs w:val="20"/>
              </w:rPr>
            </w:pPr>
            <w:r w:rsidRPr="00670A9E">
              <w:rPr>
                <w:rFonts w:ascii="Helvetica Neue Light" w:hAnsi="Helvetica Neue Light"/>
                <w:sz w:val="20"/>
                <w:szCs w:val="20"/>
              </w:rPr>
              <w:t xml:space="preserve">First name  </w:t>
            </w:r>
          </w:p>
        </w:tc>
        <w:tc>
          <w:tcPr>
            <w:tcW w:w="5245" w:type="dxa"/>
            <w:tcBorders>
              <w:top w:val="single" w:sz="4" w:space="0" w:color="A6A6A6"/>
              <w:bottom w:val="single" w:sz="4" w:space="0" w:color="A6A6A6"/>
            </w:tcBorders>
            <w:shd w:val="clear" w:color="auto" w:fill="auto"/>
            <w:vAlign w:val="center"/>
          </w:tcPr>
          <w:p w14:paraId="0E13F20C" w14:textId="77777777" w:rsidR="00A26B10" w:rsidRPr="00670A9E" w:rsidRDefault="00A26B10" w:rsidP="00A26B10">
            <w:pPr>
              <w:tabs>
                <w:tab w:val="left" w:pos="3964"/>
              </w:tabs>
              <w:rPr>
                <w:rFonts w:ascii="Helvetica Neue Light" w:hAnsi="Helvetica Neue Light"/>
                <w:sz w:val="20"/>
                <w:szCs w:val="20"/>
              </w:rPr>
            </w:pPr>
          </w:p>
        </w:tc>
      </w:tr>
      <w:tr w:rsidR="00A26B10" w:rsidRPr="00670A9E" w14:paraId="61F61D42" w14:textId="77777777" w:rsidTr="00A26B10">
        <w:trPr>
          <w:trHeight w:val="510"/>
        </w:trPr>
        <w:tc>
          <w:tcPr>
            <w:tcW w:w="4673" w:type="dxa"/>
            <w:tcBorders>
              <w:top w:val="single" w:sz="4" w:space="0" w:color="A6A6A6"/>
              <w:bottom w:val="single" w:sz="4" w:space="0" w:color="A6A6A6"/>
            </w:tcBorders>
            <w:shd w:val="clear" w:color="auto" w:fill="auto"/>
            <w:vAlign w:val="center"/>
          </w:tcPr>
          <w:p w14:paraId="6BA3C827" w14:textId="77777777" w:rsidR="00A26B10" w:rsidRPr="00670A9E" w:rsidRDefault="00A26B10" w:rsidP="00A26B10">
            <w:pPr>
              <w:tabs>
                <w:tab w:val="left" w:pos="3964"/>
              </w:tabs>
              <w:snapToGrid w:val="0"/>
              <w:rPr>
                <w:rFonts w:ascii="Helvetica Neue Light" w:hAnsi="Helvetica Neue Light"/>
                <w:sz w:val="20"/>
                <w:szCs w:val="20"/>
              </w:rPr>
            </w:pPr>
            <w:r>
              <w:rPr>
                <w:rFonts w:ascii="Helvetica Neue Light" w:hAnsi="Helvetica Neue Light"/>
                <w:sz w:val="20"/>
                <w:szCs w:val="20"/>
              </w:rPr>
              <w:t xml:space="preserve">Middle </w:t>
            </w:r>
            <w:r w:rsidR="00EA4EE6">
              <w:rPr>
                <w:rFonts w:ascii="Helvetica Neue Light" w:hAnsi="Helvetica Neue Light"/>
                <w:sz w:val="20"/>
                <w:szCs w:val="20"/>
              </w:rPr>
              <w:t>n</w:t>
            </w:r>
            <w:r>
              <w:rPr>
                <w:rFonts w:ascii="Helvetica Neue Light" w:hAnsi="Helvetica Neue Light"/>
                <w:sz w:val="20"/>
                <w:szCs w:val="20"/>
              </w:rPr>
              <w:t>ame</w:t>
            </w:r>
          </w:p>
        </w:tc>
        <w:tc>
          <w:tcPr>
            <w:tcW w:w="5245" w:type="dxa"/>
            <w:tcBorders>
              <w:top w:val="single" w:sz="4" w:space="0" w:color="A6A6A6"/>
              <w:bottom w:val="single" w:sz="4" w:space="0" w:color="A6A6A6"/>
            </w:tcBorders>
            <w:shd w:val="clear" w:color="auto" w:fill="auto"/>
            <w:vAlign w:val="center"/>
          </w:tcPr>
          <w:p w14:paraId="054277AF" w14:textId="77777777" w:rsidR="00A26B10" w:rsidRPr="00670A9E" w:rsidRDefault="00A26B10" w:rsidP="00A26B10">
            <w:pPr>
              <w:tabs>
                <w:tab w:val="left" w:pos="3964"/>
              </w:tabs>
              <w:rPr>
                <w:rFonts w:ascii="Helvetica Neue Light" w:hAnsi="Helvetica Neue Light"/>
                <w:sz w:val="20"/>
                <w:szCs w:val="20"/>
              </w:rPr>
            </w:pPr>
          </w:p>
        </w:tc>
      </w:tr>
      <w:tr w:rsidR="00A26B10" w:rsidRPr="00670A9E" w14:paraId="53100EA8" w14:textId="77777777" w:rsidTr="00A26B10">
        <w:trPr>
          <w:trHeight w:val="510"/>
        </w:trPr>
        <w:tc>
          <w:tcPr>
            <w:tcW w:w="4673" w:type="dxa"/>
            <w:tcBorders>
              <w:top w:val="single" w:sz="4" w:space="0" w:color="A6A6A6"/>
              <w:bottom w:val="single" w:sz="4" w:space="0" w:color="A6A6A6"/>
            </w:tcBorders>
            <w:shd w:val="clear" w:color="auto" w:fill="auto"/>
            <w:vAlign w:val="center"/>
          </w:tcPr>
          <w:p w14:paraId="39CD5F05" w14:textId="77777777" w:rsidR="00A26B10" w:rsidRDefault="00A26B10" w:rsidP="00A26B10">
            <w:pPr>
              <w:tabs>
                <w:tab w:val="left" w:pos="3964"/>
              </w:tabs>
              <w:snapToGrid w:val="0"/>
              <w:rPr>
                <w:rFonts w:ascii="Helvetica Neue Light" w:hAnsi="Helvetica Neue Light"/>
                <w:sz w:val="20"/>
                <w:szCs w:val="20"/>
              </w:rPr>
            </w:pPr>
            <w:r>
              <w:rPr>
                <w:rFonts w:ascii="Helvetica Neue Light" w:hAnsi="Helvetica Neue Light"/>
                <w:sz w:val="20"/>
                <w:szCs w:val="20"/>
              </w:rPr>
              <w:t xml:space="preserve">Last </w:t>
            </w:r>
            <w:r w:rsidR="00EA4EE6">
              <w:rPr>
                <w:rFonts w:ascii="Helvetica Neue Light" w:hAnsi="Helvetica Neue Light"/>
                <w:sz w:val="20"/>
                <w:szCs w:val="20"/>
              </w:rPr>
              <w:t>n</w:t>
            </w:r>
            <w:r>
              <w:rPr>
                <w:rFonts w:ascii="Helvetica Neue Light" w:hAnsi="Helvetica Neue Light"/>
                <w:sz w:val="20"/>
                <w:szCs w:val="20"/>
              </w:rPr>
              <w:t>ame</w:t>
            </w:r>
          </w:p>
        </w:tc>
        <w:tc>
          <w:tcPr>
            <w:tcW w:w="5245" w:type="dxa"/>
            <w:tcBorders>
              <w:top w:val="single" w:sz="4" w:space="0" w:color="A6A6A6"/>
              <w:bottom w:val="single" w:sz="4" w:space="0" w:color="A6A6A6"/>
            </w:tcBorders>
            <w:shd w:val="clear" w:color="auto" w:fill="auto"/>
            <w:vAlign w:val="center"/>
          </w:tcPr>
          <w:p w14:paraId="16C307D4" w14:textId="77777777" w:rsidR="00A26B10" w:rsidRPr="00670A9E" w:rsidRDefault="00A26B10" w:rsidP="00A26B10">
            <w:pPr>
              <w:tabs>
                <w:tab w:val="left" w:pos="3964"/>
              </w:tabs>
              <w:rPr>
                <w:rFonts w:ascii="Helvetica Neue Light" w:hAnsi="Helvetica Neue Light"/>
                <w:sz w:val="20"/>
                <w:szCs w:val="20"/>
              </w:rPr>
            </w:pPr>
          </w:p>
        </w:tc>
      </w:tr>
      <w:tr w:rsidR="00A26B10" w:rsidRPr="00670A9E" w14:paraId="2C7C6B46" w14:textId="77777777" w:rsidTr="00A26B10">
        <w:trPr>
          <w:trHeight w:val="510"/>
        </w:trPr>
        <w:tc>
          <w:tcPr>
            <w:tcW w:w="4673" w:type="dxa"/>
            <w:tcBorders>
              <w:top w:val="single" w:sz="4" w:space="0" w:color="A6A6A6"/>
              <w:bottom w:val="single" w:sz="4" w:space="0" w:color="A6A6A6"/>
            </w:tcBorders>
            <w:shd w:val="clear" w:color="auto" w:fill="auto"/>
            <w:vAlign w:val="center"/>
          </w:tcPr>
          <w:p w14:paraId="2A0F172D" w14:textId="77777777" w:rsidR="00A26B10" w:rsidRPr="00C50A10" w:rsidRDefault="00A26B10" w:rsidP="00A26B10">
            <w:pPr>
              <w:tabs>
                <w:tab w:val="left" w:pos="3964"/>
              </w:tabs>
              <w:rPr>
                <w:rFonts w:ascii="Helvetica Neue Light" w:hAnsi="Helvetica Neue Light"/>
                <w:sz w:val="22"/>
                <w:szCs w:val="22"/>
              </w:rPr>
            </w:pPr>
            <w:r w:rsidRPr="00670A9E">
              <w:rPr>
                <w:rFonts w:ascii="Helvetica Neue Light" w:hAnsi="Helvetica Neue Light"/>
                <w:sz w:val="20"/>
                <w:szCs w:val="20"/>
              </w:rPr>
              <w:t>Known as</w:t>
            </w:r>
            <w:r w:rsidRPr="00670A9E">
              <w:rPr>
                <w:rFonts w:ascii="Helvetica Neue Light" w:hAnsi="Helvetica Neue Light"/>
                <w:sz w:val="22"/>
                <w:szCs w:val="22"/>
              </w:rPr>
              <w:t xml:space="preserve"> </w:t>
            </w:r>
            <w:r w:rsidRPr="00C02B4E">
              <w:rPr>
                <w:rFonts w:ascii="Helvetica Neue Light" w:hAnsi="Helvetica Neue Light"/>
                <w:i/>
                <w:sz w:val="16"/>
                <w:szCs w:val="16"/>
              </w:rPr>
              <w:t>(if different from above)</w:t>
            </w:r>
            <w:r w:rsidRPr="00670A9E">
              <w:rPr>
                <w:color w:val="A6A6A6"/>
                <w:sz w:val="20"/>
                <w:szCs w:val="20"/>
              </w:rPr>
              <w:t xml:space="preserve"> </w:t>
            </w:r>
          </w:p>
        </w:tc>
        <w:tc>
          <w:tcPr>
            <w:tcW w:w="5245" w:type="dxa"/>
            <w:tcBorders>
              <w:top w:val="single" w:sz="4" w:space="0" w:color="A6A6A6"/>
              <w:bottom w:val="single" w:sz="4" w:space="0" w:color="A6A6A6"/>
            </w:tcBorders>
            <w:shd w:val="clear" w:color="auto" w:fill="auto"/>
            <w:vAlign w:val="center"/>
          </w:tcPr>
          <w:p w14:paraId="1FF8F284" w14:textId="77777777" w:rsidR="00A26B10" w:rsidRPr="00670A9E" w:rsidRDefault="00A26B10" w:rsidP="00A26B10">
            <w:pPr>
              <w:tabs>
                <w:tab w:val="left" w:pos="3964"/>
              </w:tabs>
              <w:rPr>
                <w:rFonts w:ascii="Helvetica Neue Light" w:hAnsi="Helvetica Neue Light"/>
                <w:sz w:val="20"/>
                <w:szCs w:val="20"/>
              </w:rPr>
            </w:pPr>
          </w:p>
        </w:tc>
      </w:tr>
      <w:tr w:rsidR="00A26B10" w:rsidRPr="00670A9E" w14:paraId="26C39691" w14:textId="77777777" w:rsidTr="00A26B10">
        <w:trPr>
          <w:trHeight w:val="510"/>
        </w:trPr>
        <w:tc>
          <w:tcPr>
            <w:tcW w:w="4673" w:type="dxa"/>
            <w:tcBorders>
              <w:top w:val="single" w:sz="4" w:space="0" w:color="A6A6A6"/>
              <w:bottom w:val="single" w:sz="4" w:space="0" w:color="A6A6A6"/>
            </w:tcBorders>
            <w:shd w:val="clear" w:color="auto" w:fill="auto"/>
            <w:vAlign w:val="center"/>
          </w:tcPr>
          <w:p w14:paraId="3C2C348C" w14:textId="77777777" w:rsidR="00A26B10" w:rsidRPr="00670A9E" w:rsidRDefault="007E4788" w:rsidP="00A26B10">
            <w:pPr>
              <w:tabs>
                <w:tab w:val="left" w:pos="3964"/>
              </w:tabs>
              <w:rPr>
                <w:rFonts w:ascii="Helvetica Neue Light" w:hAnsi="Helvetica Neue Light"/>
                <w:sz w:val="20"/>
                <w:szCs w:val="20"/>
              </w:rPr>
            </w:pPr>
            <w:r>
              <w:rPr>
                <w:rFonts w:ascii="Helvetica Neue Light" w:hAnsi="Helvetica Neue Light"/>
                <w:sz w:val="20"/>
                <w:szCs w:val="20"/>
              </w:rPr>
              <w:t>Previous sur</w:t>
            </w:r>
            <w:r w:rsidR="00EA4EE6">
              <w:rPr>
                <w:rFonts w:ascii="Helvetica Neue Light" w:hAnsi="Helvetica Neue Light"/>
                <w:sz w:val="20"/>
                <w:szCs w:val="20"/>
              </w:rPr>
              <w:t>n</w:t>
            </w:r>
            <w:r w:rsidR="00A26B10">
              <w:rPr>
                <w:rFonts w:ascii="Helvetica Neue Light" w:hAnsi="Helvetica Neue Light"/>
                <w:sz w:val="20"/>
                <w:szCs w:val="20"/>
              </w:rPr>
              <w:t>ame</w:t>
            </w:r>
            <w:r>
              <w:rPr>
                <w:rFonts w:ascii="Helvetica Neue Light" w:hAnsi="Helvetica Neue Light"/>
                <w:sz w:val="20"/>
                <w:szCs w:val="20"/>
              </w:rPr>
              <w:t>(s)</w:t>
            </w:r>
            <w:r w:rsidR="00A26B10">
              <w:rPr>
                <w:rFonts w:ascii="Helvetica Neue Light" w:hAnsi="Helvetica Neue Light"/>
                <w:sz w:val="20"/>
                <w:szCs w:val="20"/>
              </w:rPr>
              <w:t xml:space="preserve"> </w:t>
            </w:r>
            <w:r w:rsidR="00A26B10" w:rsidRPr="00C02B4E">
              <w:rPr>
                <w:rFonts w:ascii="Helvetica Neue Light" w:hAnsi="Helvetica Neue Light"/>
                <w:i/>
                <w:sz w:val="16"/>
                <w:szCs w:val="16"/>
              </w:rPr>
              <w:t>(if applicable)</w:t>
            </w:r>
          </w:p>
        </w:tc>
        <w:tc>
          <w:tcPr>
            <w:tcW w:w="5245" w:type="dxa"/>
            <w:tcBorders>
              <w:top w:val="single" w:sz="4" w:space="0" w:color="A6A6A6"/>
              <w:bottom w:val="single" w:sz="4" w:space="0" w:color="A6A6A6"/>
            </w:tcBorders>
            <w:shd w:val="clear" w:color="auto" w:fill="auto"/>
            <w:vAlign w:val="center"/>
          </w:tcPr>
          <w:p w14:paraId="06E8A9B7" w14:textId="77777777" w:rsidR="00A26B10" w:rsidRPr="00670A9E" w:rsidRDefault="00A26B10" w:rsidP="00A26B10">
            <w:pPr>
              <w:tabs>
                <w:tab w:val="left" w:pos="3964"/>
              </w:tabs>
              <w:rPr>
                <w:color w:val="A6A6A6"/>
                <w:sz w:val="20"/>
                <w:szCs w:val="20"/>
              </w:rPr>
            </w:pPr>
          </w:p>
        </w:tc>
      </w:tr>
      <w:tr w:rsidR="00A26B10" w:rsidRPr="00670A9E" w14:paraId="1C4D3836" w14:textId="77777777" w:rsidTr="00A26B10">
        <w:trPr>
          <w:trHeight w:val="510"/>
        </w:trPr>
        <w:tc>
          <w:tcPr>
            <w:tcW w:w="4673" w:type="dxa"/>
            <w:tcBorders>
              <w:top w:val="single" w:sz="4" w:space="0" w:color="A6A6A6"/>
              <w:bottom w:val="single" w:sz="4" w:space="0" w:color="A6A6A6"/>
            </w:tcBorders>
            <w:shd w:val="clear" w:color="auto" w:fill="auto"/>
            <w:vAlign w:val="center"/>
          </w:tcPr>
          <w:p w14:paraId="3873FE49" w14:textId="77777777" w:rsidR="00A26B10" w:rsidRDefault="00A26B10" w:rsidP="00A26B10">
            <w:pPr>
              <w:tabs>
                <w:tab w:val="left" w:pos="3964"/>
              </w:tabs>
              <w:rPr>
                <w:rFonts w:ascii="Helvetica Neue Light" w:hAnsi="Helvetica Neue Light"/>
                <w:sz w:val="20"/>
                <w:szCs w:val="20"/>
              </w:rPr>
            </w:pPr>
          </w:p>
          <w:p w14:paraId="54EF068B" w14:textId="77777777" w:rsidR="00A26B10" w:rsidRDefault="00A26B10" w:rsidP="00A26B10">
            <w:pPr>
              <w:tabs>
                <w:tab w:val="left" w:pos="3964"/>
              </w:tabs>
              <w:rPr>
                <w:rFonts w:ascii="Helvetica Neue Light" w:hAnsi="Helvetica Neue Light"/>
                <w:sz w:val="20"/>
                <w:szCs w:val="20"/>
              </w:rPr>
            </w:pPr>
            <w:r>
              <w:rPr>
                <w:rFonts w:ascii="Helvetica Neue Light" w:hAnsi="Helvetica Neue Light"/>
                <w:sz w:val="20"/>
                <w:szCs w:val="20"/>
              </w:rPr>
              <w:t>Address</w:t>
            </w:r>
          </w:p>
          <w:p w14:paraId="70DADC08" w14:textId="77777777" w:rsidR="00A26B10" w:rsidRPr="00670A9E" w:rsidRDefault="00A26B10" w:rsidP="00A26B10">
            <w:pPr>
              <w:tabs>
                <w:tab w:val="left" w:pos="3964"/>
              </w:tabs>
              <w:rPr>
                <w:rFonts w:ascii="Helvetica Neue Light" w:hAnsi="Helvetica Neue Light"/>
                <w:sz w:val="20"/>
                <w:szCs w:val="20"/>
              </w:rPr>
            </w:pPr>
          </w:p>
        </w:tc>
        <w:tc>
          <w:tcPr>
            <w:tcW w:w="5245" w:type="dxa"/>
            <w:tcBorders>
              <w:top w:val="single" w:sz="4" w:space="0" w:color="A6A6A6"/>
              <w:bottom w:val="single" w:sz="4" w:space="0" w:color="A6A6A6"/>
            </w:tcBorders>
            <w:shd w:val="clear" w:color="auto" w:fill="auto"/>
            <w:vAlign w:val="center"/>
          </w:tcPr>
          <w:p w14:paraId="1738216F" w14:textId="77777777" w:rsidR="00A26B10" w:rsidRDefault="00A26B10" w:rsidP="00A26B10">
            <w:pPr>
              <w:tabs>
                <w:tab w:val="left" w:pos="3964"/>
              </w:tabs>
              <w:rPr>
                <w:color w:val="A6A6A6"/>
                <w:sz w:val="20"/>
                <w:szCs w:val="20"/>
              </w:rPr>
            </w:pPr>
          </w:p>
          <w:p w14:paraId="5F6762FC" w14:textId="77777777" w:rsidR="00A26B10" w:rsidRPr="00670A9E" w:rsidRDefault="00A26B10" w:rsidP="00A26B10">
            <w:pPr>
              <w:tabs>
                <w:tab w:val="left" w:pos="3964"/>
              </w:tabs>
              <w:rPr>
                <w:color w:val="A6A6A6"/>
                <w:sz w:val="20"/>
                <w:szCs w:val="20"/>
              </w:rPr>
            </w:pPr>
          </w:p>
        </w:tc>
      </w:tr>
      <w:tr w:rsidR="00A26B10" w:rsidRPr="00670A9E" w14:paraId="25D51AC4" w14:textId="77777777" w:rsidTr="00A26B10">
        <w:trPr>
          <w:trHeight w:val="510"/>
        </w:trPr>
        <w:tc>
          <w:tcPr>
            <w:tcW w:w="4673" w:type="dxa"/>
            <w:shd w:val="clear" w:color="auto" w:fill="auto"/>
            <w:vAlign w:val="center"/>
          </w:tcPr>
          <w:p w14:paraId="59724136" w14:textId="77777777" w:rsidR="00A26B10" w:rsidRPr="00670A9E" w:rsidRDefault="00A26B10" w:rsidP="00A26B10">
            <w:pPr>
              <w:tabs>
                <w:tab w:val="left" w:pos="3964"/>
              </w:tabs>
              <w:rPr>
                <w:rFonts w:ascii="Helvetica Neue Light" w:hAnsi="Helvetica Neue Light"/>
                <w:sz w:val="20"/>
                <w:szCs w:val="20"/>
              </w:rPr>
            </w:pPr>
            <w:r>
              <w:rPr>
                <w:rFonts w:ascii="Helvetica Neue Light" w:hAnsi="Helvetica Neue Light"/>
                <w:sz w:val="20"/>
                <w:szCs w:val="20"/>
              </w:rPr>
              <w:t>Postcode</w:t>
            </w:r>
          </w:p>
        </w:tc>
        <w:tc>
          <w:tcPr>
            <w:tcW w:w="5245" w:type="dxa"/>
            <w:shd w:val="clear" w:color="auto" w:fill="auto"/>
            <w:vAlign w:val="center"/>
          </w:tcPr>
          <w:p w14:paraId="0F3CAD68" w14:textId="77777777" w:rsidR="00A26B10" w:rsidRPr="00670A9E" w:rsidRDefault="00A26B10" w:rsidP="00A26B10">
            <w:pPr>
              <w:tabs>
                <w:tab w:val="left" w:pos="3964"/>
              </w:tabs>
              <w:rPr>
                <w:rFonts w:ascii="Helvetica Neue Light" w:hAnsi="Helvetica Neue Light"/>
                <w:sz w:val="20"/>
                <w:szCs w:val="20"/>
              </w:rPr>
            </w:pPr>
          </w:p>
        </w:tc>
      </w:tr>
      <w:tr w:rsidR="00A26B10" w:rsidRPr="00670A9E" w14:paraId="20B122B1" w14:textId="77777777" w:rsidTr="00A26B10">
        <w:trPr>
          <w:trHeight w:val="510"/>
        </w:trPr>
        <w:tc>
          <w:tcPr>
            <w:tcW w:w="4673" w:type="dxa"/>
            <w:shd w:val="clear" w:color="auto" w:fill="auto"/>
            <w:vAlign w:val="center"/>
          </w:tcPr>
          <w:p w14:paraId="7B709C94" w14:textId="77777777" w:rsidR="00A26B10" w:rsidRPr="00670A9E" w:rsidRDefault="007E4788" w:rsidP="00A26B10">
            <w:pPr>
              <w:tabs>
                <w:tab w:val="left" w:pos="3964"/>
              </w:tabs>
              <w:rPr>
                <w:rFonts w:ascii="Helvetica Neue Light" w:hAnsi="Helvetica Neue Light"/>
                <w:sz w:val="20"/>
                <w:szCs w:val="20"/>
              </w:rPr>
            </w:pPr>
            <w:r>
              <w:rPr>
                <w:rFonts w:ascii="Helvetica Neue Light" w:hAnsi="Helvetica Neue Light"/>
                <w:sz w:val="20"/>
                <w:szCs w:val="20"/>
              </w:rPr>
              <w:t>Preferred</w:t>
            </w:r>
            <w:r w:rsidR="00A26B10">
              <w:rPr>
                <w:rFonts w:ascii="Helvetica Neue Light" w:hAnsi="Helvetica Neue Light"/>
                <w:sz w:val="20"/>
                <w:szCs w:val="20"/>
              </w:rPr>
              <w:t xml:space="preserve"> </w:t>
            </w:r>
            <w:r w:rsidR="00EA4EE6">
              <w:rPr>
                <w:rFonts w:ascii="Helvetica Neue Light" w:hAnsi="Helvetica Neue Light"/>
                <w:sz w:val="20"/>
                <w:szCs w:val="20"/>
              </w:rPr>
              <w:t>c</w:t>
            </w:r>
            <w:r w:rsidR="00A26B10">
              <w:rPr>
                <w:rFonts w:ascii="Helvetica Neue Light" w:hAnsi="Helvetica Neue Light"/>
                <w:sz w:val="20"/>
                <w:szCs w:val="20"/>
              </w:rPr>
              <w:t>ontact number</w:t>
            </w:r>
          </w:p>
        </w:tc>
        <w:tc>
          <w:tcPr>
            <w:tcW w:w="5245" w:type="dxa"/>
            <w:shd w:val="clear" w:color="auto" w:fill="auto"/>
            <w:vAlign w:val="center"/>
          </w:tcPr>
          <w:p w14:paraId="2A33CFA1" w14:textId="77777777" w:rsidR="00A26B10" w:rsidRPr="00670A9E" w:rsidRDefault="00A26B10" w:rsidP="00A26B10">
            <w:pPr>
              <w:tabs>
                <w:tab w:val="left" w:pos="3964"/>
              </w:tabs>
              <w:rPr>
                <w:color w:val="A6A6A6"/>
                <w:sz w:val="20"/>
                <w:szCs w:val="20"/>
              </w:rPr>
            </w:pPr>
          </w:p>
        </w:tc>
      </w:tr>
      <w:tr w:rsidR="00A26B10" w:rsidRPr="00670A9E" w14:paraId="5CF44172" w14:textId="77777777" w:rsidTr="00A26B10">
        <w:trPr>
          <w:trHeight w:val="510"/>
        </w:trPr>
        <w:tc>
          <w:tcPr>
            <w:tcW w:w="4673" w:type="dxa"/>
            <w:shd w:val="clear" w:color="auto" w:fill="auto"/>
            <w:vAlign w:val="center"/>
          </w:tcPr>
          <w:p w14:paraId="468C938D" w14:textId="77777777" w:rsidR="00A26B10" w:rsidRPr="00670A9E" w:rsidRDefault="00A26B10" w:rsidP="00A26B10">
            <w:pPr>
              <w:tabs>
                <w:tab w:val="left" w:pos="3964"/>
              </w:tabs>
              <w:rPr>
                <w:rFonts w:ascii="Helvetica Neue Light" w:hAnsi="Helvetica Neue Light"/>
                <w:sz w:val="20"/>
                <w:szCs w:val="20"/>
              </w:rPr>
            </w:pPr>
            <w:r>
              <w:rPr>
                <w:rFonts w:ascii="Helvetica Neue Light" w:hAnsi="Helvetica Neue Light"/>
                <w:sz w:val="20"/>
                <w:szCs w:val="20"/>
              </w:rPr>
              <w:t xml:space="preserve">Email </w:t>
            </w:r>
            <w:r w:rsidR="00EA4EE6">
              <w:rPr>
                <w:rFonts w:ascii="Helvetica Neue Light" w:hAnsi="Helvetica Neue Light"/>
                <w:sz w:val="20"/>
                <w:szCs w:val="20"/>
              </w:rPr>
              <w:t>a</w:t>
            </w:r>
            <w:r>
              <w:rPr>
                <w:rFonts w:ascii="Helvetica Neue Light" w:hAnsi="Helvetica Neue Light"/>
                <w:sz w:val="20"/>
                <w:szCs w:val="20"/>
              </w:rPr>
              <w:t>ddress</w:t>
            </w:r>
          </w:p>
        </w:tc>
        <w:tc>
          <w:tcPr>
            <w:tcW w:w="5245" w:type="dxa"/>
            <w:shd w:val="clear" w:color="auto" w:fill="auto"/>
            <w:vAlign w:val="center"/>
          </w:tcPr>
          <w:p w14:paraId="1A056B5B" w14:textId="77777777" w:rsidR="00A26B10" w:rsidRPr="00670A9E" w:rsidRDefault="00A26B10" w:rsidP="00A26B10">
            <w:pPr>
              <w:tabs>
                <w:tab w:val="left" w:pos="3964"/>
              </w:tabs>
              <w:rPr>
                <w:color w:val="A6A6A6"/>
                <w:sz w:val="20"/>
                <w:szCs w:val="20"/>
              </w:rPr>
            </w:pPr>
          </w:p>
        </w:tc>
      </w:tr>
      <w:tr w:rsidR="00A26B10" w:rsidRPr="00670A9E" w14:paraId="09161F85" w14:textId="77777777" w:rsidTr="00A26B10">
        <w:trPr>
          <w:trHeight w:val="510"/>
        </w:trPr>
        <w:tc>
          <w:tcPr>
            <w:tcW w:w="4673" w:type="dxa"/>
            <w:shd w:val="clear" w:color="auto" w:fill="auto"/>
            <w:vAlign w:val="center"/>
          </w:tcPr>
          <w:p w14:paraId="217FA5E1" w14:textId="77777777" w:rsidR="00A26B10" w:rsidRDefault="00A26B10" w:rsidP="00A26B10">
            <w:pPr>
              <w:tabs>
                <w:tab w:val="left" w:pos="3964"/>
              </w:tabs>
              <w:rPr>
                <w:rFonts w:ascii="Helvetica Neue Light" w:hAnsi="Helvetica Neue Light"/>
                <w:sz w:val="20"/>
                <w:szCs w:val="20"/>
              </w:rPr>
            </w:pPr>
            <w:r>
              <w:rPr>
                <w:rFonts w:ascii="Helvetica Neue Light" w:hAnsi="Helvetica Neue Light"/>
                <w:sz w:val="20"/>
                <w:szCs w:val="20"/>
              </w:rPr>
              <w:t xml:space="preserve">Date of </w:t>
            </w:r>
            <w:r w:rsidR="00EA4EE6">
              <w:rPr>
                <w:rFonts w:ascii="Helvetica Neue Light" w:hAnsi="Helvetica Neue Light"/>
                <w:sz w:val="20"/>
                <w:szCs w:val="20"/>
              </w:rPr>
              <w:t>b</w:t>
            </w:r>
            <w:r>
              <w:rPr>
                <w:rFonts w:ascii="Helvetica Neue Light" w:hAnsi="Helvetica Neue Light"/>
                <w:sz w:val="20"/>
                <w:szCs w:val="20"/>
              </w:rPr>
              <w:t xml:space="preserve">irth </w:t>
            </w:r>
            <w:r>
              <w:rPr>
                <w:rFonts w:ascii="Helvetica Neue Light" w:hAnsi="Helvetica Neue Light"/>
                <w:i/>
                <w:sz w:val="16"/>
                <w:szCs w:val="20"/>
              </w:rPr>
              <w:t>*</w:t>
            </w:r>
            <w:r w:rsidRPr="007360AD">
              <w:rPr>
                <w:rFonts w:ascii="Helvetica Neue Light" w:hAnsi="Helvetica Neue Light"/>
                <w:i/>
                <w:sz w:val="16"/>
                <w:szCs w:val="20"/>
              </w:rPr>
              <w:t>required for identification purposes &amp; to verify a full education and emplo</w:t>
            </w:r>
            <w:r>
              <w:rPr>
                <w:rFonts w:ascii="Helvetica Neue Light" w:hAnsi="Helvetica Neue Light"/>
                <w:i/>
                <w:sz w:val="16"/>
                <w:szCs w:val="20"/>
              </w:rPr>
              <w:t>yment history has been provided*</w:t>
            </w:r>
          </w:p>
        </w:tc>
        <w:tc>
          <w:tcPr>
            <w:tcW w:w="5245" w:type="dxa"/>
            <w:shd w:val="clear" w:color="auto" w:fill="auto"/>
            <w:vAlign w:val="center"/>
          </w:tcPr>
          <w:p w14:paraId="390B7F0E" w14:textId="77777777" w:rsidR="00A26B10" w:rsidRPr="00670A9E" w:rsidRDefault="00A26B10" w:rsidP="00A26B10">
            <w:pPr>
              <w:tabs>
                <w:tab w:val="left" w:pos="3964"/>
              </w:tabs>
              <w:rPr>
                <w:color w:val="A6A6A6"/>
                <w:sz w:val="20"/>
                <w:szCs w:val="20"/>
              </w:rPr>
            </w:pPr>
          </w:p>
        </w:tc>
      </w:tr>
      <w:tr w:rsidR="00A26B10" w:rsidRPr="00670A9E" w14:paraId="193BEB30" w14:textId="77777777" w:rsidTr="00A26B10">
        <w:trPr>
          <w:trHeight w:val="510"/>
        </w:trPr>
        <w:tc>
          <w:tcPr>
            <w:tcW w:w="4673" w:type="dxa"/>
            <w:shd w:val="clear" w:color="auto" w:fill="auto"/>
            <w:vAlign w:val="center"/>
          </w:tcPr>
          <w:p w14:paraId="30C3E638" w14:textId="77777777" w:rsidR="00A26B10" w:rsidRDefault="00A26B10" w:rsidP="00A26B10">
            <w:pPr>
              <w:tabs>
                <w:tab w:val="left" w:pos="3964"/>
              </w:tabs>
              <w:rPr>
                <w:rFonts w:ascii="Helvetica Neue Light" w:hAnsi="Helvetica Neue Light"/>
                <w:sz w:val="20"/>
                <w:szCs w:val="20"/>
              </w:rPr>
            </w:pPr>
            <w:r>
              <w:rPr>
                <w:rFonts w:ascii="Helvetica Neue Light" w:hAnsi="Helvetica Neue Light"/>
                <w:sz w:val="20"/>
                <w:szCs w:val="20"/>
              </w:rPr>
              <w:t>National Insurance Number</w:t>
            </w:r>
          </w:p>
        </w:tc>
        <w:tc>
          <w:tcPr>
            <w:tcW w:w="5245" w:type="dxa"/>
            <w:shd w:val="clear" w:color="auto" w:fill="auto"/>
            <w:vAlign w:val="center"/>
          </w:tcPr>
          <w:p w14:paraId="6663AEF5" w14:textId="77777777" w:rsidR="00A26B10" w:rsidRPr="00670A9E" w:rsidRDefault="00A26B10" w:rsidP="00A26B10">
            <w:pPr>
              <w:tabs>
                <w:tab w:val="left" w:pos="3964"/>
              </w:tabs>
              <w:rPr>
                <w:color w:val="A6A6A6"/>
                <w:sz w:val="20"/>
                <w:szCs w:val="20"/>
              </w:rPr>
            </w:pPr>
          </w:p>
        </w:tc>
      </w:tr>
      <w:tr w:rsidR="00A26B10" w:rsidRPr="00670A9E" w14:paraId="4B4CD029" w14:textId="77777777" w:rsidTr="00A26B10">
        <w:trPr>
          <w:trHeight w:val="510"/>
        </w:trPr>
        <w:tc>
          <w:tcPr>
            <w:tcW w:w="4673" w:type="dxa"/>
            <w:shd w:val="clear" w:color="auto" w:fill="auto"/>
            <w:vAlign w:val="center"/>
          </w:tcPr>
          <w:p w14:paraId="2ABA3F6B" w14:textId="77777777" w:rsidR="00A26B10" w:rsidRDefault="00A26B10" w:rsidP="00A26B10">
            <w:pPr>
              <w:tabs>
                <w:tab w:val="left" w:pos="3964"/>
              </w:tabs>
              <w:rPr>
                <w:rFonts w:ascii="Helvetica Neue Light" w:hAnsi="Helvetica Neue Light"/>
                <w:sz w:val="20"/>
                <w:szCs w:val="20"/>
              </w:rPr>
            </w:pPr>
            <w:r>
              <w:rPr>
                <w:rFonts w:ascii="Helvetica Neue Light" w:hAnsi="Helvetica Neue Light"/>
                <w:sz w:val="20"/>
                <w:szCs w:val="20"/>
              </w:rPr>
              <w:t xml:space="preserve">Do you have access to a </w:t>
            </w:r>
            <w:r w:rsidR="007E4788">
              <w:rPr>
                <w:rFonts w:ascii="Helvetica Neue Light" w:hAnsi="Helvetica Neue Light"/>
                <w:sz w:val="20"/>
                <w:szCs w:val="20"/>
              </w:rPr>
              <w:t>vehicle</w:t>
            </w:r>
            <w:r>
              <w:rPr>
                <w:rFonts w:ascii="Helvetica Neue Light" w:hAnsi="Helvetica Neue Light"/>
                <w:sz w:val="20"/>
                <w:szCs w:val="20"/>
              </w:rPr>
              <w:t>?</w:t>
            </w:r>
          </w:p>
        </w:tc>
        <w:tc>
          <w:tcPr>
            <w:tcW w:w="5245" w:type="dxa"/>
            <w:shd w:val="clear" w:color="auto" w:fill="auto"/>
            <w:vAlign w:val="center"/>
          </w:tcPr>
          <w:p w14:paraId="461FC170" w14:textId="77777777" w:rsidR="00A26B10" w:rsidRPr="00670A9E" w:rsidRDefault="00A26B10" w:rsidP="00A26B10">
            <w:pPr>
              <w:tabs>
                <w:tab w:val="left" w:pos="3964"/>
              </w:tabs>
              <w:rPr>
                <w:color w:val="A6A6A6"/>
                <w:sz w:val="20"/>
                <w:szCs w:val="20"/>
              </w:rPr>
            </w:pPr>
            <w:r>
              <w:rPr>
                <w:color w:val="A6A6A6"/>
                <w:sz w:val="20"/>
                <w:szCs w:val="20"/>
              </w:rPr>
              <w:t>Please state YES or NO</w:t>
            </w:r>
          </w:p>
        </w:tc>
      </w:tr>
      <w:tr w:rsidR="00A26B10" w:rsidRPr="00670A9E" w14:paraId="50C0FE40" w14:textId="77777777" w:rsidTr="00A26B10">
        <w:trPr>
          <w:trHeight w:val="510"/>
        </w:trPr>
        <w:tc>
          <w:tcPr>
            <w:tcW w:w="4673" w:type="dxa"/>
            <w:shd w:val="clear" w:color="auto" w:fill="auto"/>
            <w:vAlign w:val="center"/>
          </w:tcPr>
          <w:p w14:paraId="5CDA9301" w14:textId="77777777" w:rsidR="00A26B10" w:rsidRDefault="00A26B10" w:rsidP="00A26B10">
            <w:pPr>
              <w:tabs>
                <w:tab w:val="left" w:pos="3964"/>
              </w:tabs>
              <w:rPr>
                <w:rFonts w:ascii="Helvetica Neue Light" w:hAnsi="Helvetica Neue Light"/>
                <w:sz w:val="20"/>
                <w:szCs w:val="20"/>
              </w:rPr>
            </w:pPr>
            <w:r>
              <w:rPr>
                <w:rFonts w:ascii="Helvetica Neue Light" w:hAnsi="Helvetica Neue Light"/>
                <w:sz w:val="20"/>
                <w:szCs w:val="20"/>
              </w:rPr>
              <w:t xml:space="preserve">Do you currently have the right to work in the UK? </w:t>
            </w:r>
            <w:r w:rsidRPr="00C02B4E">
              <w:rPr>
                <w:rFonts w:ascii="Helvetica Neue Light" w:hAnsi="Helvetica Neue Light"/>
                <w:sz w:val="16"/>
                <w:szCs w:val="16"/>
              </w:rPr>
              <w:t>(</w:t>
            </w:r>
            <w:r w:rsidRPr="00C02B4E">
              <w:rPr>
                <w:rFonts w:ascii="Helvetica Neue Light" w:hAnsi="Helvetica Neue Light"/>
                <w:i/>
                <w:sz w:val="16"/>
                <w:szCs w:val="16"/>
              </w:rPr>
              <w:t>You will be required to provide evidence at interview – please include visa status if applicable)</w:t>
            </w:r>
          </w:p>
        </w:tc>
        <w:tc>
          <w:tcPr>
            <w:tcW w:w="5245" w:type="dxa"/>
            <w:shd w:val="clear" w:color="auto" w:fill="auto"/>
            <w:vAlign w:val="center"/>
          </w:tcPr>
          <w:p w14:paraId="48466C99" w14:textId="77777777" w:rsidR="00A26B10" w:rsidRDefault="00A26B10" w:rsidP="00A26B10">
            <w:pPr>
              <w:tabs>
                <w:tab w:val="left" w:pos="3964"/>
              </w:tabs>
              <w:rPr>
                <w:color w:val="A6A6A6"/>
                <w:sz w:val="20"/>
                <w:szCs w:val="20"/>
              </w:rPr>
            </w:pPr>
            <w:r>
              <w:rPr>
                <w:color w:val="A6A6A6"/>
                <w:sz w:val="20"/>
                <w:szCs w:val="20"/>
              </w:rPr>
              <w:t>Please state YES or NO</w:t>
            </w:r>
          </w:p>
        </w:tc>
      </w:tr>
      <w:tr w:rsidR="00A26B10" w:rsidRPr="00670A9E" w14:paraId="33110EB8" w14:textId="77777777" w:rsidTr="00A26B10">
        <w:trPr>
          <w:trHeight w:val="510"/>
        </w:trPr>
        <w:tc>
          <w:tcPr>
            <w:tcW w:w="4673" w:type="dxa"/>
            <w:shd w:val="clear" w:color="auto" w:fill="auto"/>
            <w:vAlign w:val="center"/>
          </w:tcPr>
          <w:p w14:paraId="16E6C0D5" w14:textId="77777777" w:rsidR="00A26B10" w:rsidRDefault="00A26B10" w:rsidP="00A26B10">
            <w:pPr>
              <w:tabs>
                <w:tab w:val="left" w:pos="3964"/>
              </w:tabs>
              <w:rPr>
                <w:rFonts w:ascii="Helvetica Neue Light" w:hAnsi="Helvetica Neue Light"/>
                <w:sz w:val="20"/>
                <w:szCs w:val="20"/>
              </w:rPr>
            </w:pPr>
            <w:r>
              <w:rPr>
                <w:rFonts w:ascii="Helvetica Neue Light" w:hAnsi="Helvetica Neue Light"/>
                <w:sz w:val="20"/>
                <w:szCs w:val="20"/>
              </w:rPr>
              <w:t>If you have answered</w:t>
            </w:r>
            <w:r w:rsidR="00EA4EE6">
              <w:rPr>
                <w:rFonts w:ascii="Helvetica Neue Light" w:hAnsi="Helvetica Neue Light"/>
                <w:sz w:val="20"/>
                <w:szCs w:val="20"/>
              </w:rPr>
              <w:t xml:space="preserve"> </w:t>
            </w:r>
            <w:r w:rsidR="00EA4EE6" w:rsidRPr="00946718">
              <w:rPr>
                <w:rFonts w:ascii="Helvetica Neue Medium" w:hAnsi="Helvetica Neue Medium"/>
                <w:sz w:val="20"/>
                <w:szCs w:val="20"/>
              </w:rPr>
              <w:t>NO</w:t>
            </w:r>
            <w:r>
              <w:rPr>
                <w:rFonts w:ascii="Helvetica Neue Light" w:hAnsi="Helvetica Neue Light"/>
                <w:sz w:val="20"/>
                <w:szCs w:val="20"/>
              </w:rPr>
              <w:t xml:space="preserve"> to the above, please specify your circumstances</w:t>
            </w:r>
          </w:p>
        </w:tc>
        <w:tc>
          <w:tcPr>
            <w:tcW w:w="5245" w:type="dxa"/>
            <w:shd w:val="clear" w:color="auto" w:fill="auto"/>
            <w:vAlign w:val="center"/>
          </w:tcPr>
          <w:p w14:paraId="2D806E37" w14:textId="77777777" w:rsidR="00A26B10" w:rsidRDefault="00A26B10" w:rsidP="00A26B10">
            <w:pPr>
              <w:tabs>
                <w:tab w:val="left" w:pos="3964"/>
              </w:tabs>
              <w:rPr>
                <w:color w:val="A6A6A6"/>
                <w:sz w:val="20"/>
                <w:szCs w:val="20"/>
              </w:rPr>
            </w:pPr>
          </w:p>
        </w:tc>
      </w:tr>
    </w:tbl>
    <w:p w14:paraId="306E8169" w14:textId="77777777" w:rsidR="00015773" w:rsidRDefault="00015773" w:rsidP="00015773"/>
    <w:p w14:paraId="1A676772" w14:textId="77777777" w:rsidR="006B38BB" w:rsidRPr="006B38BB" w:rsidRDefault="006B38BB" w:rsidP="006B38BB"/>
    <w:p w14:paraId="0BF85323" w14:textId="77777777" w:rsidR="006B38BB" w:rsidRPr="006B38BB" w:rsidRDefault="006B38BB" w:rsidP="006B38BB"/>
    <w:p w14:paraId="509A2D92" w14:textId="77777777" w:rsidR="006B38BB" w:rsidRPr="006B38BB" w:rsidRDefault="006B38BB" w:rsidP="006B38BB"/>
    <w:p w14:paraId="45D31B4C" w14:textId="77777777" w:rsidR="006B38BB" w:rsidRPr="006B38BB" w:rsidRDefault="006B38BB" w:rsidP="006B38BB"/>
    <w:p w14:paraId="4ECB039B" w14:textId="77777777" w:rsidR="006B38BB" w:rsidRPr="006B38BB" w:rsidRDefault="006B38BB" w:rsidP="006B38BB"/>
    <w:p w14:paraId="5D5638B5" w14:textId="77777777" w:rsidR="006B38BB" w:rsidRPr="006B38BB" w:rsidRDefault="006B38BB" w:rsidP="006B38BB"/>
    <w:p w14:paraId="4FCA6B11" w14:textId="77777777" w:rsidR="006B38BB" w:rsidRPr="006B38BB" w:rsidRDefault="006B38BB" w:rsidP="006B38BB"/>
    <w:p w14:paraId="237A59EC" w14:textId="77777777" w:rsidR="006B38BB" w:rsidRPr="006B38BB" w:rsidRDefault="006B38BB" w:rsidP="006B38BB"/>
    <w:p w14:paraId="27D8780B" w14:textId="77777777" w:rsidR="006B38BB" w:rsidRPr="006B38BB" w:rsidRDefault="006B38BB" w:rsidP="006B38BB"/>
    <w:p w14:paraId="36821883" w14:textId="77777777" w:rsidR="006B38BB" w:rsidRPr="006B38BB" w:rsidRDefault="006B38BB" w:rsidP="006B38BB"/>
    <w:p w14:paraId="37F31D40" w14:textId="77777777" w:rsidR="006B38BB" w:rsidRPr="006B38BB" w:rsidRDefault="006B38BB" w:rsidP="006B38BB"/>
    <w:p w14:paraId="04B5FAEB" w14:textId="77777777" w:rsidR="006B38BB" w:rsidRPr="006B38BB" w:rsidRDefault="006B38BB" w:rsidP="006B38BB"/>
    <w:p w14:paraId="5467B49B" w14:textId="77777777" w:rsidR="006B38BB" w:rsidRPr="006B38BB" w:rsidRDefault="006B38BB" w:rsidP="006B38BB"/>
    <w:p w14:paraId="298870BB" w14:textId="77777777" w:rsidR="006B38BB" w:rsidRPr="006B38BB" w:rsidRDefault="006B38BB" w:rsidP="006B38BB"/>
    <w:p w14:paraId="72598847" w14:textId="77777777" w:rsidR="006B38BB" w:rsidRPr="006B38BB" w:rsidRDefault="006B38BB" w:rsidP="006B38BB"/>
    <w:p w14:paraId="6FCDFD88" w14:textId="77777777" w:rsidR="006B38BB" w:rsidRPr="006B38BB" w:rsidRDefault="006B38BB" w:rsidP="006B38BB"/>
    <w:p w14:paraId="4C84406B" w14:textId="77777777" w:rsidR="006B38BB" w:rsidRPr="006B38BB" w:rsidRDefault="006B38BB" w:rsidP="006B38BB"/>
    <w:p w14:paraId="08A82603" w14:textId="77777777" w:rsidR="006B38BB" w:rsidRPr="006B38BB" w:rsidRDefault="006B38BB" w:rsidP="006B38BB"/>
    <w:p w14:paraId="35C6EC1A" w14:textId="77777777" w:rsidR="006B38BB" w:rsidRPr="006B38BB" w:rsidRDefault="006B38BB" w:rsidP="006B38BB"/>
    <w:p w14:paraId="2B5C5EF7" w14:textId="77777777" w:rsidR="006B38BB" w:rsidRPr="006B38BB" w:rsidRDefault="006B38BB" w:rsidP="006B38BB"/>
    <w:p w14:paraId="11B3E214" w14:textId="77777777" w:rsidR="006B38BB" w:rsidRPr="006B38BB" w:rsidRDefault="006B38BB" w:rsidP="006B38BB"/>
    <w:p w14:paraId="3CF4E385" w14:textId="77777777" w:rsidR="006B38BB" w:rsidRPr="006B38BB" w:rsidRDefault="006B38BB" w:rsidP="006B38BB"/>
    <w:p w14:paraId="19C93F62" w14:textId="77777777" w:rsidR="006B38BB" w:rsidRPr="006B38BB" w:rsidRDefault="006B38BB" w:rsidP="006B38BB"/>
    <w:p w14:paraId="589152D0" w14:textId="77777777" w:rsidR="006B38BB" w:rsidRPr="006B38BB" w:rsidRDefault="006B38BB" w:rsidP="006B38BB"/>
    <w:p w14:paraId="5A22E8F3" w14:textId="77777777" w:rsidR="006B38BB" w:rsidRPr="006B38BB" w:rsidRDefault="006B38BB" w:rsidP="006B38BB"/>
    <w:p w14:paraId="084FA7FE" w14:textId="77777777" w:rsidR="006B38BB" w:rsidRPr="006B38BB" w:rsidRDefault="006B38BB" w:rsidP="006B38BB"/>
    <w:p w14:paraId="72EC7C75" w14:textId="77777777" w:rsidR="006B38BB" w:rsidRPr="006B38BB" w:rsidRDefault="006B38BB" w:rsidP="006B38BB"/>
    <w:p w14:paraId="756F95C1" w14:textId="77777777" w:rsidR="006B38BB" w:rsidRPr="006B38BB" w:rsidRDefault="006B38BB" w:rsidP="006B38BB"/>
    <w:p w14:paraId="54D0F3B0" w14:textId="77777777" w:rsidR="006B38BB" w:rsidRPr="006B38BB" w:rsidRDefault="006B38BB" w:rsidP="006B38BB"/>
    <w:p w14:paraId="6F219A66" w14:textId="77777777" w:rsidR="006B38BB" w:rsidRPr="006B38BB" w:rsidRDefault="006B38BB" w:rsidP="006B38BB"/>
    <w:p w14:paraId="772D37BB" w14:textId="77777777" w:rsidR="006B38BB" w:rsidRPr="006B38BB" w:rsidRDefault="006B38BB" w:rsidP="006B38BB"/>
    <w:p w14:paraId="1CC00ABB" w14:textId="77777777" w:rsidR="006B38BB" w:rsidRPr="006B38BB" w:rsidRDefault="006B38BB" w:rsidP="006B38BB"/>
    <w:p w14:paraId="0E685CE9" w14:textId="77777777" w:rsidR="006B38BB" w:rsidRPr="006B38BB" w:rsidRDefault="006B38BB" w:rsidP="006B38BB"/>
    <w:p w14:paraId="54C11A3B" w14:textId="77777777" w:rsidR="006B38BB" w:rsidRPr="006B38BB" w:rsidRDefault="006B38BB" w:rsidP="006B38BB"/>
    <w:p w14:paraId="0F181D22" w14:textId="77777777" w:rsidR="006B38BB" w:rsidRDefault="006B38BB" w:rsidP="006B38BB"/>
    <w:p w14:paraId="2B2250B5" w14:textId="77777777" w:rsidR="006B38BB" w:rsidRDefault="006B38BB" w:rsidP="006B38BB"/>
    <w:p w14:paraId="5E7F01CD" w14:textId="77777777" w:rsidR="007E4788" w:rsidRPr="007E4788" w:rsidRDefault="007E4788" w:rsidP="007E4788"/>
    <w:p w14:paraId="4974EB57" w14:textId="77777777" w:rsidR="007E4788" w:rsidRPr="007E4788" w:rsidRDefault="007E4788" w:rsidP="007E4788"/>
    <w:p w14:paraId="25754897" w14:textId="77777777" w:rsidR="007E4788" w:rsidRPr="007E4788" w:rsidRDefault="007E4788" w:rsidP="007E4788"/>
    <w:p w14:paraId="1F6E967C" w14:textId="77777777" w:rsidR="007E4788" w:rsidRPr="007E4788" w:rsidRDefault="007E4788" w:rsidP="007E4788"/>
    <w:p w14:paraId="708FCD6A" w14:textId="77777777" w:rsidR="007E4788" w:rsidRPr="007E4788" w:rsidRDefault="007E4788" w:rsidP="007E4788"/>
    <w:p w14:paraId="57C84874" w14:textId="77777777" w:rsidR="007E4788" w:rsidRPr="007E4788" w:rsidRDefault="007E4788" w:rsidP="007E4788"/>
    <w:p w14:paraId="3990682D" w14:textId="77777777" w:rsidR="007E4788" w:rsidRPr="007E4788" w:rsidRDefault="007E4788" w:rsidP="007E4788"/>
    <w:p w14:paraId="73F95E9C" w14:textId="77777777" w:rsidR="007E4788" w:rsidRPr="007E4788" w:rsidRDefault="007E4788" w:rsidP="007E4788"/>
    <w:p w14:paraId="40AF85D3" w14:textId="77777777" w:rsidR="007E4788" w:rsidRPr="007E4788" w:rsidRDefault="007E4788" w:rsidP="007E4788"/>
    <w:p w14:paraId="28ADD2EF" w14:textId="77777777" w:rsidR="007E4788" w:rsidRPr="007E4788" w:rsidRDefault="007E4788" w:rsidP="007E4788"/>
    <w:p w14:paraId="2F81E827" w14:textId="77777777" w:rsidR="007E4788" w:rsidRPr="007E4788" w:rsidRDefault="007E4788" w:rsidP="007E4788"/>
    <w:p w14:paraId="25B3E507" w14:textId="77777777" w:rsidR="007E4788" w:rsidRPr="007E4788" w:rsidRDefault="007E4788" w:rsidP="007E4788"/>
    <w:p w14:paraId="0166149D" w14:textId="77777777" w:rsidR="00EA7932" w:rsidRPr="00EA7932" w:rsidRDefault="00EA7932" w:rsidP="00EA7932"/>
    <w:p w14:paraId="4431810F" w14:textId="77777777" w:rsidR="00EA7932" w:rsidRPr="00EA7932" w:rsidRDefault="00EA7932" w:rsidP="00EA7932"/>
    <w:p w14:paraId="3A30F4DE" w14:textId="77777777" w:rsidR="00EA7932" w:rsidRPr="00EA7932" w:rsidRDefault="00EA7932" w:rsidP="00EA7932"/>
    <w:p w14:paraId="032EB47B" w14:textId="77777777" w:rsidR="00EA7932" w:rsidRPr="00EA7932" w:rsidRDefault="00EA7932" w:rsidP="00EA7932"/>
    <w:p w14:paraId="31CE7F44" w14:textId="77777777" w:rsidR="00EA7932" w:rsidRPr="00EA7932" w:rsidRDefault="00EA7932" w:rsidP="00EA7932"/>
    <w:tbl>
      <w:tblPr>
        <w:tblpPr w:leftFromText="181" w:rightFromText="181" w:vertAnchor="page" w:horzAnchor="margin" w:tblpY="796"/>
        <w:tblW w:w="9788"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4A0" w:firstRow="1" w:lastRow="0" w:firstColumn="1" w:lastColumn="0" w:noHBand="0" w:noVBand="1"/>
      </w:tblPr>
      <w:tblGrid>
        <w:gridCol w:w="9788"/>
      </w:tblGrid>
      <w:tr w:rsidR="00BD7DEC" w:rsidRPr="00670A9E" w14:paraId="2E513121" w14:textId="77777777" w:rsidTr="00BD7DEC">
        <w:trPr>
          <w:trHeight w:hRule="exact" w:val="284"/>
        </w:trPr>
        <w:tc>
          <w:tcPr>
            <w:tcW w:w="9788" w:type="dxa"/>
            <w:tcBorders>
              <w:top w:val="single" w:sz="4" w:space="0" w:color="auto"/>
              <w:bottom w:val="single" w:sz="4" w:space="0" w:color="auto"/>
            </w:tcBorders>
            <w:shd w:val="clear" w:color="auto" w:fill="DEEAF6"/>
          </w:tcPr>
          <w:p w14:paraId="59F53077" w14:textId="77777777" w:rsidR="00BD7DEC" w:rsidRPr="00670A9E" w:rsidRDefault="00BD7DEC" w:rsidP="00BD7DEC">
            <w:pPr>
              <w:tabs>
                <w:tab w:val="left" w:pos="3964"/>
              </w:tabs>
              <w:rPr>
                <w:rFonts w:ascii="Helvetica Neue Medium" w:hAnsi="Helvetica Neue Medium"/>
                <w:sz w:val="22"/>
                <w:szCs w:val="22"/>
              </w:rPr>
            </w:pPr>
            <w:r w:rsidRPr="00593CA6">
              <w:rPr>
                <w:rFonts w:ascii="Helvetica Neue Medium" w:hAnsi="Helvetica Neue Medium"/>
                <w:b/>
                <w:sz w:val="22"/>
                <w:szCs w:val="22"/>
              </w:rPr>
              <w:t>SECTION 2:</w:t>
            </w:r>
            <w:r w:rsidRPr="00670A9E">
              <w:rPr>
                <w:rFonts w:ascii="Helvetica Neue Medium" w:hAnsi="Helvetica Neue Medium"/>
                <w:sz w:val="22"/>
                <w:szCs w:val="22"/>
              </w:rPr>
              <w:t xml:space="preserve">  EDUCATION and QUALIFICATIONS</w:t>
            </w:r>
          </w:p>
        </w:tc>
      </w:tr>
      <w:tr w:rsidR="00BD7DEC" w:rsidRPr="00670A9E" w14:paraId="2CB667F8" w14:textId="77777777" w:rsidTr="00BD7DEC">
        <w:trPr>
          <w:trHeight w:hRule="exact" w:val="284"/>
        </w:trPr>
        <w:tc>
          <w:tcPr>
            <w:tcW w:w="9788" w:type="dxa"/>
            <w:tcBorders>
              <w:top w:val="single" w:sz="4" w:space="0" w:color="auto"/>
            </w:tcBorders>
            <w:shd w:val="clear" w:color="auto" w:fill="F2F2F2"/>
          </w:tcPr>
          <w:p w14:paraId="7BD6880A" w14:textId="77777777" w:rsidR="00BD7DEC" w:rsidRPr="00670A9E" w:rsidRDefault="00BD7DEC" w:rsidP="00BD7DEC">
            <w:pPr>
              <w:tabs>
                <w:tab w:val="left" w:pos="3964"/>
              </w:tabs>
              <w:rPr>
                <w:rFonts w:ascii="Helvetica Neue Medium" w:hAnsi="Helvetica Neue Medium"/>
                <w:sz w:val="22"/>
                <w:szCs w:val="22"/>
              </w:rPr>
            </w:pPr>
            <w:r w:rsidRPr="00EA4EE6">
              <w:rPr>
                <w:rFonts w:ascii="Helvetica Neue" w:hAnsi="Helvetica Neue"/>
                <w:color w:val="0070C0"/>
                <w:sz w:val="21"/>
                <w:szCs w:val="21"/>
              </w:rPr>
              <w:t>Secondary school education</w:t>
            </w:r>
            <w:r w:rsidRPr="00EA4EE6">
              <w:rPr>
                <w:rFonts w:ascii="Helvetica Neue" w:hAnsi="Helvetica Neue"/>
                <w:color w:val="0070C0"/>
                <w:sz w:val="22"/>
                <w:szCs w:val="22"/>
              </w:rPr>
              <w:t xml:space="preserve"> </w:t>
            </w:r>
            <w:r w:rsidRPr="00670A9E">
              <w:rPr>
                <w:rFonts w:ascii="Helvetica Neue Medium" w:hAnsi="Helvetica Neue Medium"/>
                <w:color w:val="0070C0"/>
                <w:sz w:val="22"/>
                <w:szCs w:val="22"/>
              </w:rPr>
              <w:t xml:space="preserve"> </w:t>
            </w:r>
            <w:r w:rsidRPr="00670A9E">
              <w:rPr>
                <w:rFonts w:ascii="Helvetica Neue Light" w:hAnsi="Helvetica Neue Light"/>
                <w:sz w:val="20"/>
                <w:szCs w:val="20"/>
              </w:rPr>
              <w:t xml:space="preserve">             </w:t>
            </w:r>
            <w:r>
              <w:rPr>
                <w:rFonts w:ascii="Helvetica Neue Light" w:hAnsi="Helvetica Neue Light"/>
                <w:sz w:val="20"/>
                <w:szCs w:val="20"/>
              </w:rPr>
              <w:t xml:space="preserve">   </w:t>
            </w:r>
            <w:r w:rsidRPr="00670A9E">
              <w:rPr>
                <w:rFonts w:ascii="Helvetica Neue Light" w:hAnsi="Helvetica Neue Light"/>
                <w:sz w:val="20"/>
                <w:szCs w:val="20"/>
              </w:rPr>
              <w:t xml:space="preserve">From    </w:t>
            </w:r>
            <w:r w:rsidR="00CB4C3A">
              <w:rPr>
                <w:color w:val="A6A6A6"/>
                <w:sz w:val="20"/>
                <w:szCs w:val="20"/>
              </w:rPr>
              <w:t xml:space="preserve">                                 </w:t>
            </w:r>
            <w:r w:rsidRPr="00670A9E">
              <w:rPr>
                <w:rFonts w:ascii="Helvetica Neue Light" w:hAnsi="Helvetica Neue Light"/>
                <w:sz w:val="20"/>
                <w:szCs w:val="20"/>
              </w:rPr>
              <w:t xml:space="preserve">      To </w:t>
            </w:r>
            <w:r w:rsidRPr="00670A9E">
              <w:rPr>
                <w:color w:val="A6A6A6"/>
                <w:sz w:val="20"/>
                <w:szCs w:val="20"/>
              </w:rPr>
              <w:t xml:space="preserve">  </w:t>
            </w:r>
          </w:p>
          <w:p w14:paraId="702DEBA7" w14:textId="77777777" w:rsidR="00BD7DEC" w:rsidRPr="00670A9E" w:rsidRDefault="00BD7DEC" w:rsidP="00BD7DEC">
            <w:pPr>
              <w:tabs>
                <w:tab w:val="left" w:pos="3964"/>
              </w:tabs>
              <w:spacing w:line="276" w:lineRule="auto"/>
              <w:rPr>
                <w:rFonts w:ascii="Helvetica Neue Light" w:hAnsi="Helvetica Neue Light"/>
                <w:sz w:val="22"/>
                <w:szCs w:val="22"/>
              </w:rPr>
            </w:pPr>
          </w:p>
        </w:tc>
      </w:tr>
      <w:tr w:rsidR="00BD7DEC" w:rsidRPr="00670A9E" w14:paraId="5FF704FC" w14:textId="77777777" w:rsidTr="00BD7DEC">
        <w:trPr>
          <w:trHeight w:val="1257"/>
        </w:trPr>
        <w:tc>
          <w:tcPr>
            <w:tcW w:w="9788" w:type="dxa"/>
            <w:shd w:val="clear" w:color="auto" w:fill="auto"/>
          </w:tcPr>
          <w:p w14:paraId="6CBF6A23" w14:textId="77777777" w:rsidR="00BD7DEC" w:rsidRPr="00670A9E" w:rsidRDefault="00BD7DEC" w:rsidP="00BD7DEC">
            <w:pPr>
              <w:tabs>
                <w:tab w:val="left" w:pos="3964"/>
              </w:tabs>
              <w:rPr>
                <w:rFonts w:ascii="Helvetica Neue Light" w:hAnsi="Helvetica Neue Light"/>
                <w:sz w:val="20"/>
                <w:szCs w:val="20"/>
              </w:rPr>
            </w:pPr>
            <w:r w:rsidRPr="00670A9E">
              <w:rPr>
                <w:rFonts w:ascii="Helvetica Neue Light" w:hAnsi="Helvetica Neue Light"/>
                <w:sz w:val="20"/>
                <w:szCs w:val="20"/>
              </w:rPr>
              <w:t xml:space="preserve">Name of school/college   </w:t>
            </w:r>
          </w:p>
          <w:p w14:paraId="0657A0C7" w14:textId="77777777" w:rsidR="00BD7DEC" w:rsidRPr="00670A9E" w:rsidRDefault="00BD7DEC" w:rsidP="00BD7DEC">
            <w:pPr>
              <w:tabs>
                <w:tab w:val="left" w:pos="3964"/>
              </w:tabs>
              <w:rPr>
                <w:color w:val="A6A6A6"/>
                <w:sz w:val="20"/>
                <w:szCs w:val="20"/>
              </w:rPr>
            </w:pPr>
          </w:p>
          <w:p w14:paraId="6ABFA0AC" w14:textId="77777777" w:rsidR="00BD7DEC" w:rsidRPr="00670A9E" w:rsidRDefault="00BD7DEC" w:rsidP="00BD7DEC">
            <w:pPr>
              <w:tabs>
                <w:tab w:val="left" w:pos="3964"/>
              </w:tabs>
              <w:rPr>
                <w:rFonts w:ascii="Helvetica Neue Light" w:hAnsi="Helvetica Neue Light"/>
                <w:sz w:val="20"/>
                <w:szCs w:val="20"/>
              </w:rPr>
            </w:pPr>
            <w:r w:rsidRPr="00670A9E">
              <w:rPr>
                <w:rFonts w:ascii="Helvetica Neue Light" w:hAnsi="Helvetica Neue Light"/>
                <w:sz w:val="20"/>
                <w:szCs w:val="20"/>
              </w:rPr>
              <w:t xml:space="preserve">Address </w:t>
            </w:r>
          </w:p>
          <w:p w14:paraId="5483D108" w14:textId="77777777" w:rsidR="00BD7DEC" w:rsidRPr="00670A9E" w:rsidRDefault="00BD7DEC" w:rsidP="00BD7DEC">
            <w:pPr>
              <w:tabs>
                <w:tab w:val="left" w:pos="3964"/>
              </w:tabs>
              <w:rPr>
                <w:rFonts w:ascii="Helvetica Neue Medium" w:hAnsi="Helvetica Neue Medium"/>
                <w:sz w:val="22"/>
                <w:szCs w:val="22"/>
              </w:rPr>
            </w:pPr>
          </w:p>
        </w:tc>
      </w:tr>
      <w:tr w:rsidR="00BD7DEC" w:rsidRPr="00670A9E" w14:paraId="644152BE" w14:textId="77777777" w:rsidTr="00BD7DEC">
        <w:trPr>
          <w:trHeight w:val="705"/>
        </w:trPr>
        <w:tc>
          <w:tcPr>
            <w:tcW w:w="9788" w:type="dxa"/>
            <w:shd w:val="clear" w:color="auto" w:fill="auto"/>
          </w:tcPr>
          <w:p w14:paraId="228712A9" w14:textId="77777777" w:rsidR="00BD7DEC" w:rsidRPr="00670A9E" w:rsidRDefault="00BD7DEC" w:rsidP="00BD7DEC">
            <w:pPr>
              <w:tabs>
                <w:tab w:val="left" w:pos="3964"/>
              </w:tabs>
              <w:snapToGrid w:val="0"/>
              <w:rPr>
                <w:rFonts w:ascii="Helvetica Neue Light" w:hAnsi="Helvetica Neue Light"/>
                <w:sz w:val="20"/>
                <w:szCs w:val="20"/>
              </w:rPr>
            </w:pPr>
            <w:r w:rsidRPr="00670A9E">
              <w:rPr>
                <w:rFonts w:ascii="Helvetica Neue Light" w:hAnsi="Helvetica Neue Light"/>
                <w:sz w:val="20"/>
                <w:szCs w:val="20"/>
              </w:rPr>
              <w:t>Qualifications</w:t>
            </w:r>
            <w:r>
              <w:rPr>
                <w:rFonts w:ascii="Helvetica Neue Light" w:hAnsi="Helvetica Neue Light"/>
                <w:sz w:val="20"/>
                <w:szCs w:val="20"/>
              </w:rPr>
              <w:t xml:space="preserve"> &amp; Grades</w:t>
            </w:r>
          </w:p>
          <w:p w14:paraId="32E3B270" w14:textId="77777777" w:rsidR="00BD7DEC" w:rsidRPr="00670A9E" w:rsidRDefault="00BD7DEC" w:rsidP="00BD7DEC">
            <w:pPr>
              <w:tabs>
                <w:tab w:val="left" w:pos="3964"/>
              </w:tabs>
              <w:snapToGrid w:val="0"/>
              <w:rPr>
                <w:rFonts w:ascii="Helvetica Neue Light" w:hAnsi="Helvetica Neue Light"/>
                <w:sz w:val="22"/>
                <w:szCs w:val="22"/>
              </w:rPr>
            </w:pPr>
          </w:p>
        </w:tc>
      </w:tr>
      <w:tr w:rsidR="00BD7DEC" w:rsidRPr="00670A9E" w14:paraId="3F26A2CC" w14:textId="77777777" w:rsidTr="00BD7DEC">
        <w:trPr>
          <w:trHeight w:hRule="exact" w:val="284"/>
        </w:trPr>
        <w:tc>
          <w:tcPr>
            <w:tcW w:w="9788" w:type="dxa"/>
            <w:shd w:val="clear" w:color="auto" w:fill="F2F2F2"/>
          </w:tcPr>
          <w:p w14:paraId="39103DFB" w14:textId="77777777" w:rsidR="00BD7DEC" w:rsidRPr="00670A9E" w:rsidRDefault="00BD7DEC" w:rsidP="00BD7DEC">
            <w:pPr>
              <w:tabs>
                <w:tab w:val="left" w:pos="3964"/>
              </w:tabs>
              <w:snapToGrid w:val="0"/>
              <w:rPr>
                <w:rFonts w:ascii="Helvetica Neue Light" w:hAnsi="Helvetica Neue Light"/>
                <w:sz w:val="22"/>
                <w:szCs w:val="22"/>
              </w:rPr>
            </w:pPr>
            <w:r w:rsidRPr="00EA4EE6">
              <w:rPr>
                <w:rFonts w:ascii="Helvetica Neue" w:hAnsi="Helvetica Neue"/>
                <w:color w:val="0070C0"/>
                <w:sz w:val="21"/>
                <w:szCs w:val="21"/>
              </w:rPr>
              <w:t>Further education</w:t>
            </w:r>
            <w:r w:rsidRPr="00670A9E">
              <w:rPr>
                <w:rFonts w:ascii="Helvetica Neue Medium" w:hAnsi="Helvetica Neue Medium"/>
                <w:color w:val="0070C0"/>
                <w:sz w:val="22"/>
                <w:szCs w:val="22"/>
              </w:rPr>
              <w:t xml:space="preserve">                              </w:t>
            </w:r>
            <w:r>
              <w:rPr>
                <w:rFonts w:ascii="Helvetica Neue Medium" w:hAnsi="Helvetica Neue Medium"/>
                <w:color w:val="0070C0"/>
                <w:sz w:val="22"/>
                <w:szCs w:val="22"/>
              </w:rPr>
              <w:t xml:space="preserve">   </w:t>
            </w:r>
            <w:r w:rsidRPr="00670A9E">
              <w:rPr>
                <w:rFonts w:ascii="Helvetica Neue Light" w:hAnsi="Helvetica Neue Light"/>
                <w:sz w:val="20"/>
                <w:szCs w:val="20"/>
              </w:rPr>
              <w:t xml:space="preserve"> From      </w:t>
            </w:r>
            <w:r w:rsidR="00CB4C3A">
              <w:rPr>
                <w:rFonts w:ascii="Helvetica Neue Light" w:hAnsi="Helvetica Neue Light"/>
                <w:sz w:val="20"/>
                <w:szCs w:val="20"/>
              </w:rPr>
              <w:t xml:space="preserve">                             </w:t>
            </w:r>
            <w:r w:rsidRPr="00670A9E">
              <w:rPr>
                <w:rFonts w:ascii="Helvetica Neue Light" w:hAnsi="Helvetica Neue Light"/>
                <w:sz w:val="20"/>
                <w:szCs w:val="20"/>
              </w:rPr>
              <w:t xml:space="preserve">   To </w:t>
            </w:r>
            <w:r w:rsidRPr="00670A9E">
              <w:rPr>
                <w:color w:val="A6A6A6"/>
                <w:sz w:val="20"/>
                <w:szCs w:val="20"/>
              </w:rPr>
              <w:t xml:space="preserve">  </w:t>
            </w:r>
          </w:p>
        </w:tc>
      </w:tr>
      <w:tr w:rsidR="00BD7DEC" w:rsidRPr="00670A9E" w14:paraId="727E2E18" w14:textId="77777777" w:rsidTr="00BD7DEC">
        <w:trPr>
          <w:trHeight w:val="1127"/>
        </w:trPr>
        <w:tc>
          <w:tcPr>
            <w:tcW w:w="9788" w:type="dxa"/>
            <w:shd w:val="clear" w:color="auto" w:fill="auto"/>
          </w:tcPr>
          <w:p w14:paraId="48403311" w14:textId="77777777" w:rsidR="00BD7DEC" w:rsidRPr="00670A9E" w:rsidRDefault="00BD7DEC" w:rsidP="00BD7DEC">
            <w:pPr>
              <w:tabs>
                <w:tab w:val="left" w:pos="3964"/>
              </w:tabs>
              <w:snapToGrid w:val="0"/>
              <w:rPr>
                <w:rFonts w:ascii="Helvetica Neue Light" w:hAnsi="Helvetica Neue Light"/>
                <w:sz w:val="20"/>
                <w:szCs w:val="20"/>
              </w:rPr>
            </w:pPr>
            <w:r w:rsidRPr="00670A9E">
              <w:rPr>
                <w:rFonts w:ascii="Helvetica Neue Light" w:hAnsi="Helvetica Neue Light"/>
                <w:sz w:val="20"/>
                <w:szCs w:val="20"/>
              </w:rPr>
              <w:t xml:space="preserve">Name of college/university        </w:t>
            </w:r>
          </w:p>
          <w:p w14:paraId="61F3ED8A" w14:textId="77777777" w:rsidR="00BD7DEC" w:rsidRPr="00670A9E" w:rsidRDefault="00BD7DEC" w:rsidP="00BD7DEC">
            <w:pPr>
              <w:tabs>
                <w:tab w:val="left" w:pos="3964"/>
              </w:tabs>
              <w:snapToGrid w:val="0"/>
              <w:rPr>
                <w:rFonts w:ascii="Helvetica Neue Light" w:hAnsi="Helvetica Neue Light"/>
                <w:sz w:val="20"/>
                <w:szCs w:val="20"/>
              </w:rPr>
            </w:pPr>
          </w:p>
          <w:p w14:paraId="65ECA338" w14:textId="77777777" w:rsidR="00BD7DEC" w:rsidRPr="00670A9E" w:rsidRDefault="00BD7DEC" w:rsidP="00BD7DEC">
            <w:pPr>
              <w:tabs>
                <w:tab w:val="left" w:pos="3964"/>
              </w:tabs>
              <w:rPr>
                <w:rFonts w:ascii="Helvetica Neue Light" w:hAnsi="Helvetica Neue Light"/>
                <w:sz w:val="20"/>
                <w:szCs w:val="20"/>
              </w:rPr>
            </w:pPr>
            <w:r w:rsidRPr="00670A9E">
              <w:rPr>
                <w:rFonts w:ascii="Helvetica Neue Light" w:hAnsi="Helvetica Neue Light"/>
                <w:sz w:val="20"/>
                <w:szCs w:val="20"/>
              </w:rPr>
              <w:t xml:space="preserve">Address </w:t>
            </w:r>
          </w:p>
          <w:p w14:paraId="423E7E40" w14:textId="77777777" w:rsidR="00BD7DEC" w:rsidRPr="00670A9E" w:rsidRDefault="00BD7DEC" w:rsidP="00BD7DEC">
            <w:pPr>
              <w:tabs>
                <w:tab w:val="left" w:pos="3964"/>
              </w:tabs>
              <w:rPr>
                <w:rFonts w:ascii="Helvetica Neue Light" w:hAnsi="Helvetica Neue Light"/>
                <w:sz w:val="20"/>
                <w:szCs w:val="20"/>
              </w:rPr>
            </w:pPr>
          </w:p>
        </w:tc>
      </w:tr>
      <w:tr w:rsidR="00BD7DEC" w:rsidRPr="00670A9E" w14:paraId="1DE36E89" w14:textId="77777777" w:rsidTr="00BD7DEC">
        <w:trPr>
          <w:trHeight w:val="695"/>
        </w:trPr>
        <w:tc>
          <w:tcPr>
            <w:tcW w:w="9788" w:type="dxa"/>
            <w:shd w:val="clear" w:color="auto" w:fill="auto"/>
          </w:tcPr>
          <w:p w14:paraId="6DBB4E8B" w14:textId="77777777" w:rsidR="00BD7DEC" w:rsidRPr="00670A9E" w:rsidRDefault="00BD7DEC" w:rsidP="00BD7DEC">
            <w:pPr>
              <w:tabs>
                <w:tab w:val="left" w:pos="3964"/>
              </w:tabs>
              <w:snapToGrid w:val="0"/>
              <w:rPr>
                <w:rFonts w:ascii="Helvetica Neue Light" w:hAnsi="Helvetica Neue Light"/>
                <w:sz w:val="20"/>
                <w:szCs w:val="20"/>
              </w:rPr>
            </w:pPr>
            <w:r w:rsidRPr="00670A9E">
              <w:rPr>
                <w:rFonts w:ascii="Helvetica Neue Light" w:hAnsi="Helvetica Neue Light"/>
                <w:sz w:val="20"/>
                <w:szCs w:val="20"/>
              </w:rPr>
              <w:t>Qualifications</w:t>
            </w:r>
            <w:r>
              <w:rPr>
                <w:rFonts w:ascii="Helvetica Neue Light" w:hAnsi="Helvetica Neue Light"/>
                <w:sz w:val="20"/>
                <w:szCs w:val="20"/>
              </w:rPr>
              <w:t xml:space="preserve"> &amp; Grades</w:t>
            </w:r>
          </w:p>
          <w:p w14:paraId="45C12634" w14:textId="77777777" w:rsidR="00BD7DEC" w:rsidRPr="00670A9E" w:rsidRDefault="00BD7DEC" w:rsidP="00BD7DEC">
            <w:pPr>
              <w:tabs>
                <w:tab w:val="left" w:pos="3964"/>
              </w:tabs>
              <w:snapToGrid w:val="0"/>
              <w:rPr>
                <w:rFonts w:ascii="Helvetica Neue Light" w:hAnsi="Helvetica Neue Light"/>
                <w:sz w:val="20"/>
                <w:szCs w:val="20"/>
              </w:rPr>
            </w:pPr>
          </w:p>
        </w:tc>
      </w:tr>
      <w:tr w:rsidR="00BD7DEC" w:rsidRPr="00670A9E" w14:paraId="5A3B86D2" w14:textId="77777777" w:rsidTr="00BD7DEC">
        <w:trPr>
          <w:trHeight w:hRule="exact" w:val="284"/>
        </w:trPr>
        <w:tc>
          <w:tcPr>
            <w:tcW w:w="9788" w:type="dxa"/>
            <w:shd w:val="clear" w:color="auto" w:fill="F2F2F2"/>
          </w:tcPr>
          <w:p w14:paraId="391448D9" w14:textId="77777777" w:rsidR="00BD7DEC" w:rsidRPr="00670A9E" w:rsidRDefault="00BD7DEC" w:rsidP="00BD7DEC">
            <w:pPr>
              <w:tabs>
                <w:tab w:val="left" w:pos="3964"/>
              </w:tabs>
              <w:snapToGrid w:val="0"/>
              <w:rPr>
                <w:rFonts w:ascii="Helvetica Neue Light" w:hAnsi="Helvetica Neue Light"/>
                <w:sz w:val="22"/>
                <w:szCs w:val="22"/>
              </w:rPr>
            </w:pPr>
            <w:r w:rsidRPr="00EA4EE6">
              <w:rPr>
                <w:rFonts w:ascii="Helvetica Neue" w:hAnsi="Helvetica Neue"/>
                <w:color w:val="0070C0"/>
                <w:sz w:val="21"/>
                <w:szCs w:val="21"/>
              </w:rPr>
              <w:t>Postgraduate studies</w:t>
            </w:r>
            <w:r w:rsidRPr="00EA4EE6">
              <w:rPr>
                <w:rFonts w:ascii="Helvetica Neue Medium" w:hAnsi="Helvetica Neue Medium"/>
                <w:b/>
                <w:color w:val="0070C0"/>
                <w:sz w:val="21"/>
                <w:szCs w:val="21"/>
              </w:rPr>
              <w:t xml:space="preserve"> </w:t>
            </w:r>
            <w:r w:rsidRPr="00EA4EE6">
              <w:rPr>
                <w:rFonts w:ascii="Helvetica Neue" w:hAnsi="Helvetica Neue"/>
                <w:i/>
                <w:color w:val="0070C0"/>
                <w:sz w:val="20"/>
                <w:szCs w:val="20"/>
              </w:rPr>
              <w:t xml:space="preserve">(including </w:t>
            </w:r>
            <w:proofErr w:type="gramStart"/>
            <w:r w:rsidRPr="00EA4EE6">
              <w:rPr>
                <w:rFonts w:ascii="Helvetica Neue" w:hAnsi="Helvetica Neue"/>
                <w:i/>
                <w:color w:val="0070C0"/>
                <w:sz w:val="20"/>
                <w:szCs w:val="20"/>
              </w:rPr>
              <w:t>PGCE</w:t>
            </w:r>
            <w:r w:rsidRPr="00EA4EE6">
              <w:rPr>
                <w:rFonts w:ascii="Helvetica Neue" w:hAnsi="Helvetica Neue"/>
                <w:i/>
                <w:color w:val="0070C0"/>
                <w:sz w:val="21"/>
                <w:szCs w:val="21"/>
              </w:rPr>
              <w:t>)</w:t>
            </w:r>
            <w:r w:rsidRPr="00670A9E">
              <w:rPr>
                <w:rFonts w:ascii="Helvetica Neue Medium" w:hAnsi="Helvetica Neue Medium"/>
                <w:color w:val="0070C0"/>
                <w:sz w:val="22"/>
                <w:szCs w:val="22"/>
              </w:rPr>
              <w:t xml:space="preserve">  </w:t>
            </w:r>
            <w:r w:rsidRPr="00670A9E">
              <w:rPr>
                <w:rFonts w:ascii="Helvetica Neue Light" w:hAnsi="Helvetica Neue Light"/>
                <w:sz w:val="20"/>
                <w:szCs w:val="20"/>
              </w:rPr>
              <w:t>From</w:t>
            </w:r>
            <w:proofErr w:type="gramEnd"/>
            <w:r w:rsidRPr="00670A9E">
              <w:rPr>
                <w:rFonts w:ascii="Helvetica Neue Light" w:hAnsi="Helvetica Neue Light"/>
                <w:sz w:val="20"/>
                <w:szCs w:val="20"/>
              </w:rPr>
              <w:t xml:space="preserve">         </w:t>
            </w:r>
            <w:r w:rsidR="00CB4C3A">
              <w:rPr>
                <w:rFonts w:ascii="Helvetica Neue Light" w:hAnsi="Helvetica Neue Light"/>
                <w:sz w:val="20"/>
                <w:szCs w:val="20"/>
              </w:rPr>
              <w:t xml:space="preserve">                               </w:t>
            </w:r>
            <w:r w:rsidRPr="00670A9E">
              <w:rPr>
                <w:rFonts w:ascii="Helvetica Neue Light" w:hAnsi="Helvetica Neue Light"/>
                <w:sz w:val="20"/>
                <w:szCs w:val="20"/>
              </w:rPr>
              <w:t xml:space="preserve"> To </w:t>
            </w:r>
            <w:r w:rsidRPr="00670A9E">
              <w:rPr>
                <w:color w:val="A6A6A6"/>
                <w:sz w:val="20"/>
                <w:szCs w:val="20"/>
              </w:rPr>
              <w:t xml:space="preserve">  </w:t>
            </w:r>
          </w:p>
        </w:tc>
      </w:tr>
      <w:tr w:rsidR="00BD7DEC" w:rsidRPr="00670A9E" w14:paraId="6312780D" w14:textId="77777777" w:rsidTr="00BD7DEC">
        <w:trPr>
          <w:trHeight w:hRule="exact" w:val="1150"/>
        </w:trPr>
        <w:tc>
          <w:tcPr>
            <w:tcW w:w="9788" w:type="dxa"/>
            <w:shd w:val="clear" w:color="auto" w:fill="auto"/>
          </w:tcPr>
          <w:p w14:paraId="38B005E6" w14:textId="77777777" w:rsidR="00BD7DEC" w:rsidRPr="00670A9E" w:rsidRDefault="00BD7DEC" w:rsidP="00BD7DEC">
            <w:pPr>
              <w:tabs>
                <w:tab w:val="left" w:pos="3964"/>
              </w:tabs>
              <w:snapToGrid w:val="0"/>
              <w:rPr>
                <w:rFonts w:ascii="Helvetica Neue Light" w:hAnsi="Helvetica Neue Light"/>
                <w:sz w:val="20"/>
                <w:szCs w:val="20"/>
              </w:rPr>
            </w:pPr>
            <w:r w:rsidRPr="00670A9E">
              <w:rPr>
                <w:rFonts w:ascii="Helvetica Neue Light" w:hAnsi="Helvetica Neue Light"/>
                <w:sz w:val="20"/>
                <w:szCs w:val="20"/>
              </w:rPr>
              <w:t>Name of college/university/awarding body</w:t>
            </w:r>
          </w:p>
          <w:p w14:paraId="53DF19B3" w14:textId="77777777" w:rsidR="00BD7DEC" w:rsidRDefault="00BD7DEC" w:rsidP="00BD7DEC">
            <w:pPr>
              <w:tabs>
                <w:tab w:val="left" w:pos="3964"/>
              </w:tabs>
              <w:snapToGrid w:val="0"/>
              <w:rPr>
                <w:color w:val="A6A6A6"/>
                <w:sz w:val="20"/>
                <w:szCs w:val="20"/>
              </w:rPr>
            </w:pPr>
          </w:p>
          <w:p w14:paraId="30E9DD5E" w14:textId="77777777" w:rsidR="00BD7DEC" w:rsidRPr="00670A9E" w:rsidRDefault="00BD7DEC" w:rsidP="00BD7DEC">
            <w:pPr>
              <w:tabs>
                <w:tab w:val="left" w:pos="3964"/>
              </w:tabs>
              <w:rPr>
                <w:rFonts w:ascii="Helvetica Neue Light" w:hAnsi="Helvetica Neue Light"/>
                <w:sz w:val="20"/>
                <w:szCs w:val="20"/>
              </w:rPr>
            </w:pPr>
            <w:r w:rsidRPr="00670A9E">
              <w:rPr>
                <w:rFonts w:ascii="Helvetica Neue Light" w:hAnsi="Helvetica Neue Light"/>
                <w:sz w:val="20"/>
                <w:szCs w:val="20"/>
              </w:rPr>
              <w:t xml:space="preserve">Address </w:t>
            </w:r>
          </w:p>
          <w:p w14:paraId="16DE23DC" w14:textId="77777777" w:rsidR="00BD7DEC" w:rsidRPr="00670A9E" w:rsidRDefault="00BD7DEC" w:rsidP="00BD7DEC">
            <w:pPr>
              <w:tabs>
                <w:tab w:val="left" w:pos="3964"/>
              </w:tabs>
              <w:snapToGrid w:val="0"/>
              <w:rPr>
                <w:rFonts w:ascii="Helvetica Neue Light" w:hAnsi="Helvetica Neue Light"/>
                <w:sz w:val="20"/>
                <w:szCs w:val="20"/>
              </w:rPr>
            </w:pPr>
          </w:p>
        </w:tc>
      </w:tr>
      <w:tr w:rsidR="00BD7DEC" w:rsidRPr="00670A9E" w14:paraId="7340CF9C" w14:textId="77777777" w:rsidTr="00BD7DEC">
        <w:trPr>
          <w:trHeight w:val="564"/>
        </w:trPr>
        <w:tc>
          <w:tcPr>
            <w:tcW w:w="9788" w:type="dxa"/>
            <w:shd w:val="clear" w:color="auto" w:fill="auto"/>
          </w:tcPr>
          <w:p w14:paraId="56946F5A" w14:textId="77777777" w:rsidR="00BD7DEC" w:rsidRPr="00670A9E" w:rsidRDefault="00BD7DEC" w:rsidP="00BD7DEC">
            <w:pPr>
              <w:tabs>
                <w:tab w:val="left" w:pos="3964"/>
              </w:tabs>
              <w:snapToGrid w:val="0"/>
              <w:rPr>
                <w:rFonts w:ascii="Helvetica Neue Light" w:hAnsi="Helvetica Neue Light"/>
                <w:sz w:val="20"/>
                <w:szCs w:val="20"/>
              </w:rPr>
            </w:pPr>
            <w:r w:rsidRPr="00670A9E">
              <w:rPr>
                <w:rFonts w:ascii="Helvetica Neue Light" w:hAnsi="Helvetica Neue Light"/>
                <w:sz w:val="20"/>
                <w:szCs w:val="20"/>
              </w:rPr>
              <w:t>Qualifications</w:t>
            </w:r>
            <w:r>
              <w:rPr>
                <w:rFonts w:ascii="Helvetica Neue Light" w:hAnsi="Helvetica Neue Light"/>
                <w:sz w:val="20"/>
                <w:szCs w:val="20"/>
              </w:rPr>
              <w:t xml:space="preserve"> &amp; Grades</w:t>
            </w:r>
          </w:p>
          <w:p w14:paraId="1780A75D" w14:textId="77777777" w:rsidR="00BD7DEC" w:rsidRPr="00670A9E" w:rsidRDefault="00BD7DEC" w:rsidP="00BD7DEC">
            <w:pPr>
              <w:tabs>
                <w:tab w:val="left" w:pos="3964"/>
              </w:tabs>
              <w:snapToGrid w:val="0"/>
              <w:rPr>
                <w:color w:val="A6A6A6"/>
                <w:sz w:val="20"/>
                <w:szCs w:val="20"/>
              </w:rPr>
            </w:pPr>
          </w:p>
          <w:p w14:paraId="3DA16231" w14:textId="77777777" w:rsidR="00BD7DEC" w:rsidRPr="00670A9E" w:rsidRDefault="00BD7DEC" w:rsidP="00BD7DEC">
            <w:pPr>
              <w:tabs>
                <w:tab w:val="left" w:pos="3964"/>
              </w:tabs>
              <w:rPr>
                <w:rFonts w:ascii="Helvetica Neue Light" w:hAnsi="Helvetica Neue Light"/>
                <w:sz w:val="20"/>
                <w:szCs w:val="20"/>
              </w:rPr>
            </w:pPr>
          </w:p>
        </w:tc>
      </w:tr>
    </w:tbl>
    <w:p w14:paraId="18697D66" w14:textId="77777777" w:rsidR="00BD7DEC" w:rsidRPr="00BD7DEC" w:rsidRDefault="00BD7DEC" w:rsidP="00BD7DEC"/>
    <w:p w14:paraId="21FC70EC" w14:textId="77777777" w:rsidR="00BD7DEC" w:rsidRPr="00BD7DEC" w:rsidRDefault="00BD7DEC" w:rsidP="00BD7DEC"/>
    <w:p w14:paraId="6C84D06B" w14:textId="77777777" w:rsidR="00BD7DEC" w:rsidRPr="00BD7DEC" w:rsidRDefault="00BD7DEC" w:rsidP="00BD7DEC"/>
    <w:p w14:paraId="3E3C8C09" w14:textId="77777777" w:rsidR="00BD7DEC" w:rsidRPr="00BD7DEC" w:rsidRDefault="00BD7DEC" w:rsidP="00BD7DEC"/>
    <w:p w14:paraId="33D51627" w14:textId="77777777" w:rsidR="00BD7DEC" w:rsidRPr="00BD7DEC" w:rsidRDefault="00BD7DEC" w:rsidP="00BD7DEC"/>
    <w:p w14:paraId="10BFAAB1" w14:textId="77777777" w:rsidR="00BD7DEC" w:rsidRPr="00BD7DEC" w:rsidRDefault="00BD7DEC" w:rsidP="00BD7DEC"/>
    <w:p w14:paraId="2403F795" w14:textId="77777777" w:rsidR="00BD7DEC" w:rsidRPr="00BD7DEC" w:rsidRDefault="00BD7DEC" w:rsidP="00BD7DEC"/>
    <w:p w14:paraId="473DDA35" w14:textId="77777777" w:rsidR="00BD7DEC" w:rsidRPr="00BD7DEC" w:rsidRDefault="00BD7DEC" w:rsidP="00BD7DEC"/>
    <w:p w14:paraId="2AE8FD3F" w14:textId="77777777" w:rsidR="00BD7DEC" w:rsidRPr="00BD7DEC" w:rsidRDefault="00BD7DEC" w:rsidP="00BD7DEC"/>
    <w:p w14:paraId="47481322" w14:textId="77777777" w:rsidR="00BD7DEC" w:rsidRPr="00BD7DEC" w:rsidRDefault="00BD7DEC" w:rsidP="00BD7DEC"/>
    <w:p w14:paraId="3312D080" w14:textId="77777777" w:rsidR="00BD7DEC" w:rsidRPr="00BD7DEC" w:rsidRDefault="00BD7DEC" w:rsidP="00BD7DEC"/>
    <w:p w14:paraId="73D58D79" w14:textId="77777777" w:rsidR="00BD7DEC" w:rsidRPr="00BD7DEC" w:rsidRDefault="00BD7DEC" w:rsidP="00BD7DEC"/>
    <w:p w14:paraId="62A14607" w14:textId="77777777" w:rsidR="00B27B1F" w:rsidRPr="00B27B1F" w:rsidRDefault="00B27B1F" w:rsidP="00B27B1F"/>
    <w:p w14:paraId="60086A1C" w14:textId="77777777" w:rsidR="00B27B1F" w:rsidRPr="00B27B1F" w:rsidRDefault="00B27B1F" w:rsidP="00B27B1F"/>
    <w:p w14:paraId="3DDB9FC5" w14:textId="77777777" w:rsidR="00B27B1F" w:rsidRPr="00B27B1F" w:rsidRDefault="00B27B1F" w:rsidP="00B27B1F"/>
    <w:p w14:paraId="2D8D1C1D" w14:textId="77777777" w:rsidR="00B27B1F" w:rsidRPr="00B27B1F" w:rsidRDefault="00B27B1F" w:rsidP="00B27B1F"/>
    <w:p w14:paraId="197C4C52" w14:textId="77777777" w:rsidR="00B27B1F" w:rsidRPr="00B27B1F" w:rsidRDefault="00B27B1F" w:rsidP="00B27B1F"/>
    <w:p w14:paraId="508899B7" w14:textId="77777777" w:rsidR="00B27B1F" w:rsidRPr="00B27B1F" w:rsidRDefault="00B27B1F" w:rsidP="00B27B1F"/>
    <w:p w14:paraId="237DD69A" w14:textId="77777777" w:rsidR="00B27B1F" w:rsidRPr="00B27B1F" w:rsidRDefault="00B27B1F" w:rsidP="00B27B1F"/>
    <w:p w14:paraId="2D9E929C" w14:textId="77777777" w:rsidR="00B27B1F" w:rsidRPr="00B27B1F" w:rsidRDefault="00B27B1F" w:rsidP="00B27B1F"/>
    <w:p w14:paraId="376B3B25" w14:textId="77777777" w:rsidR="00B27B1F" w:rsidRPr="00B27B1F" w:rsidRDefault="00B27B1F" w:rsidP="00B27B1F"/>
    <w:p w14:paraId="27C8D76E" w14:textId="77777777" w:rsidR="00B27B1F" w:rsidRPr="00B27B1F" w:rsidRDefault="00B27B1F" w:rsidP="00B27B1F"/>
    <w:p w14:paraId="5EFD5A65" w14:textId="77777777" w:rsidR="00B27B1F" w:rsidRPr="00B27B1F" w:rsidRDefault="00B27B1F" w:rsidP="00B27B1F"/>
    <w:tbl>
      <w:tblPr>
        <w:tblpPr w:leftFromText="181" w:rightFromText="181" w:vertAnchor="page" w:horzAnchor="margin" w:tblpY="7804"/>
        <w:tblOverlap w:val="never"/>
        <w:tblW w:w="978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5098"/>
        <w:gridCol w:w="4688"/>
      </w:tblGrid>
      <w:tr w:rsidR="00BD7DEC" w:rsidRPr="00670A9E" w14:paraId="6C15EAF9" w14:textId="77777777" w:rsidTr="00BD7DEC">
        <w:trPr>
          <w:trHeight w:val="699"/>
        </w:trPr>
        <w:tc>
          <w:tcPr>
            <w:tcW w:w="9786"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3881C0D0" w14:textId="77777777" w:rsidR="00BD7DEC" w:rsidRPr="00A26B10" w:rsidRDefault="00BD7DEC" w:rsidP="00BD7DEC">
            <w:pPr>
              <w:rPr>
                <w:rFonts w:ascii="Helvetica Neue Light" w:hAnsi="Helvetica Neue Light"/>
                <w:sz w:val="22"/>
                <w:szCs w:val="22"/>
              </w:rPr>
            </w:pPr>
            <w:r w:rsidRPr="00593CA6">
              <w:rPr>
                <w:rFonts w:ascii="Helvetica Neue Medium" w:hAnsi="Helvetica Neue Medium"/>
                <w:b/>
                <w:sz w:val="22"/>
                <w:szCs w:val="22"/>
              </w:rPr>
              <w:t>SECTION 3:</w:t>
            </w:r>
            <w:r w:rsidRPr="00670A9E">
              <w:rPr>
                <w:rFonts w:ascii="Helvetica Neue Medium" w:hAnsi="Helvetica Neue Medium"/>
                <w:sz w:val="22"/>
                <w:szCs w:val="22"/>
              </w:rPr>
              <w:t xml:space="preserve">   EMPLOYMENT HISTORY</w:t>
            </w:r>
            <w:r>
              <w:rPr>
                <w:rFonts w:ascii="Helvetica Neue Medium" w:hAnsi="Helvetica Neue Medium"/>
                <w:sz w:val="22"/>
                <w:szCs w:val="22"/>
              </w:rPr>
              <w:t xml:space="preserve"> - </w:t>
            </w:r>
            <w:r w:rsidRPr="00A26B10">
              <w:rPr>
                <w:rFonts w:ascii="Helvetica Neue Medium" w:hAnsi="Helvetica Neue Medium"/>
                <w:sz w:val="22"/>
                <w:szCs w:val="22"/>
              </w:rPr>
              <w:t>Current/most recent employment</w:t>
            </w:r>
          </w:p>
          <w:p w14:paraId="64CEC985" w14:textId="77777777" w:rsidR="00BD7DEC" w:rsidRPr="00A26B10" w:rsidRDefault="00BD7DEC" w:rsidP="00BD7DEC">
            <w:pPr>
              <w:rPr>
                <w:sz w:val="16"/>
                <w:szCs w:val="16"/>
              </w:rPr>
            </w:pPr>
            <w:r w:rsidRPr="002E2C94">
              <w:rPr>
                <w:rFonts w:ascii="Helvetica Neue Light" w:hAnsi="Helvetica Neue Light"/>
                <w:i/>
                <w:sz w:val="18"/>
                <w:szCs w:val="18"/>
              </w:rPr>
              <w:t xml:space="preserve">Please give details of periods of employment </w:t>
            </w:r>
            <w:r w:rsidRPr="002E2C94">
              <w:rPr>
                <w:rFonts w:ascii="Helvetica Neue Medium" w:hAnsi="Helvetica Neue Medium"/>
                <w:i/>
                <w:sz w:val="18"/>
                <w:szCs w:val="18"/>
              </w:rPr>
              <w:t>showing your current or most recent position first</w:t>
            </w:r>
            <w:r w:rsidRPr="00A26B10">
              <w:rPr>
                <w:rFonts w:ascii="Helvetica Neue Light" w:hAnsi="Helvetica Neue Light"/>
                <w:i/>
                <w:sz w:val="16"/>
                <w:szCs w:val="16"/>
              </w:rPr>
              <w:t xml:space="preserve">. </w:t>
            </w:r>
            <w:r w:rsidRPr="002E2C94">
              <w:rPr>
                <w:rFonts w:ascii="Helvetica Neue Light" w:hAnsi="Helvetica Neue Light"/>
                <w:i/>
                <w:sz w:val="18"/>
                <w:szCs w:val="18"/>
              </w:rPr>
              <w:t>Any gaps in your employment and/or training and education history will be explored with you if you are called for an interview.</w:t>
            </w:r>
          </w:p>
        </w:tc>
      </w:tr>
      <w:tr w:rsidR="00BD7DEC" w:rsidRPr="00670A9E" w14:paraId="40AF4EA0" w14:textId="77777777" w:rsidTr="00BD7DEC">
        <w:trPr>
          <w:trHeight w:val="696"/>
        </w:trPr>
        <w:tc>
          <w:tcPr>
            <w:tcW w:w="5098" w:type="dxa"/>
            <w:tcBorders>
              <w:top w:val="single" w:sz="4" w:space="0" w:color="auto"/>
              <w:left w:val="single" w:sz="4" w:space="0" w:color="auto"/>
            </w:tcBorders>
          </w:tcPr>
          <w:p w14:paraId="1FE455BC" w14:textId="77777777" w:rsidR="00BD7DEC" w:rsidRPr="00670A9E" w:rsidRDefault="00BD7DEC" w:rsidP="00BD7DEC">
            <w:pPr>
              <w:rPr>
                <w:rFonts w:ascii="Helvetica Neue Medium" w:hAnsi="Helvetica Neue Medium"/>
                <w:color w:val="0070C0"/>
                <w:sz w:val="20"/>
                <w:szCs w:val="20"/>
              </w:rPr>
            </w:pPr>
            <w:r w:rsidRPr="00670A9E">
              <w:rPr>
                <w:rFonts w:ascii="Helvetica Neue Medium" w:hAnsi="Helvetica Neue Medium"/>
                <w:color w:val="0070C0"/>
                <w:sz w:val="20"/>
                <w:szCs w:val="20"/>
              </w:rPr>
              <w:t>Position held</w:t>
            </w:r>
          </w:p>
          <w:p w14:paraId="15B9C9C4" w14:textId="77777777" w:rsidR="00BD7DEC" w:rsidRPr="00670A9E" w:rsidRDefault="00BD7DEC" w:rsidP="00BD7DEC">
            <w:pPr>
              <w:rPr>
                <w:rFonts w:ascii="Helvetica Neue Medium" w:hAnsi="Helvetica Neue Medium"/>
                <w:sz w:val="20"/>
                <w:szCs w:val="20"/>
              </w:rPr>
            </w:pPr>
          </w:p>
        </w:tc>
        <w:tc>
          <w:tcPr>
            <w:tcW w:w="4688" w:type="dxa"/>
            <w:tcBorders>
              <w:top w:val="single" w:sz="4" w:space="0" w:color="auto"/>
              <w:right w:val="single" w:sz="4" w:space="0" w:color="auto"/>
            </w:tcBorders>
          </w:tcPr>
          <w:p w14:paraId="137E2E16" w14:textId="77777777" w:rsidR="00BD7DEC" w:rsidRPr="00670A9E" w:rsidRDefault="00BD7DEC" w:rsidP="00BD7DEC">
            <w:pPr>
              <w:rPr>
                <w:rFonts w:ascii="Helvetica Neue Medium" w:hAnsi="Helvetica Neue Medium"/>
                <w:color w:val="0070C0"/>
                <w:sz w:val="20"/>
                <w:szCs w:val="20"/>
              </w:rPr>
            </w:pPr>
            <w:r w:rsidRPr="00670A9E">
              <w:rPr>
                <w:rFonts w:ascii="Helvetica Neue Medium" w:hAnsi="Helvetica Neue Medium"/>
                <w:color w:val="0070C0"/>
                <w:sz w:val="20"/>
                <w:szCs w:val="20"/>
              </w:rPr>
              <w:t>Dates</w:t>
            </w:r>
          </w:p>
          <w:p w14:paraId="6ABAB936" w14:textId="77777777" w:rsidR="00BD7DEC" w:rsidRPr="00670A9E" w:rsidRDefault="00BD7DEC" w:rsidP="00BD7DEC">
            <w:pPr>
              <w:rPr>
                <w:color w:val="A6A6A6"/>
                <w:sz w:val="20"/>
                <w:szCs w:val="20"/>
              </w:rPr>
            </w:pPr>
            <w:r w:rsidRPr="00670A9E">
              <w:rPr>
                <w:rFonts w:ascii="Helvetica Neue Light" w:hAnsi="Helvetica Neue Light"/>
                <w:sz w:val="20"/>
                <w:szCs w:val="20"/>
              </w:rPr>
              <w:t xml:space="preserve">From  </w:t>
            </w:r>
            <w:r w:rsidRPr="00670A9E">
              <w:rPr>
                <w:color w:val="A6A6A6"/>
                <w:sz w:val="20"/>
                <w:szCs w:val="20"/>
              </w:rPr>
              <w:t xml:space="preserve"> </w:t>
            </w:r>
            <w:r w:rsidR="00CB4C3A">
              <w:rPr>
                <w:color w:val="A6A6A6"/>
                <w:sz w:val="20"/>
                <w:szCs w:val="20"/>
              </w:rPr>
              <w:t xml:space="preserve">                             </w:t>
            </w:r>
            <w:r w:rsidRPr="00670A9E">
              <w:rPr>
                <w:color w:val="A6A6A6"/>
                <w:sz w:val="20"/>
                <w:szCs w:val="20"/>
              </w:rPr>
              <w:t xml:space="preserve">       </w:t>
            </w:r>
            <w:r w:rsidRPr="00670A9E">
              <w:rPr>
                <w:rFonts w:ascii="Helvetica Neue Light" w:hAnsi="Helvetica Neue Light"/>
                <w:sz w:val="20"/>
                <w:szCs w:val="20"/>
              </w:rPr>
              <w:t xml:space="preserve"> To  </w:t>
            </w:r>
            <w:r w:rsidRPr="00670A9E">
              <w:rPr>
                <w:color w:val="A6A6A6"/>
                <w:sz w:val="20"/>
                <w:szCs w:val="20"/>
              </w:rPr>
              <w:t xml:space="preserve"> </w:t>
            </w:r>
          </w:p>
          <w:p w14:paraId="186047CD" w14:textId="77777777" w:rsidR="00BD7DEC" w:rsidRPr="00A26B10" w:rsidRDefault="00BD7DEC" w:rsidP="00BD7DEC">
            <w:pPr>
              <w:rPr>
                <w:rFonts w:ascii="Helvetica Neue Light" w:hAnsi="Helvetica Neue Light"/>
                <w:i/>
                <w:sz w:val="16"/>
                <w:szCs w:val="16"/>
              </w:rPr>
            </w:pPr>
            <w:r w:rsidRPr="00A26B10">
              <w:rPr>
                <w:rFonts w:ascii="Helvetica Neue Light" w:hAnsi="Helvetica Neue Light"/>
                <w:i/>
                <w:sz w:val="16"/>
                <w:szCs w:val="16"/>
              </w:rPr>
              <w:t xml:space="preserve">                                            </w:t>
            </w:r>
            <w:r>
              <w:rPr>
                <w:rFonts w:ascii="Helvetica Neue Light" w:hAnsi="Helvetica Neue Light"/>
                <w:i/>
                <w:sz w:val="16"/>
                <w:szCs w:val="16"/>
              </w:rPr>
              <w:t xml:space="preserve">                   </w:t>
            </w:r>
            <w:r w:rsidRPr="00A26B10">
              <w:rPr>
                <w:rFonts w:ascii="Helvetica Neue Light" w:hAnsi="Helvetica Neue Light"/>
                <w:i/>
                <w:sz w:val="16"/>
                <w:szCs w:val="16"/>
              </w:rPr>
              <w:t xml:space="preserve"> (if applicable)</w:t>
            </w:r>
          </w:p>
        </w:tc>
      </w:tr>
      <w:tr w:rsidR="00BD7DEC" w:rsidRPr="00670A9E" w14:paraId="5650DE67" w14:textId="77777777" w:rsidTr="00BD7DEC">
        <w:trPr>
          <w:trHeight w:val="832"/>
        </w:trPr>
        <w:tc>
          <w:tcPr>
            <w:tcW w:w="5098" w:type="dxa"/>
            <w:tcBorders>
              <w:left w:val="single" w:sz="4" w:space="0" w:color="auto"/>
            </w:tcBorders>
          </w:tcPr>
          <w:p w14:paraId="20683116" w14:textId="77777777" w:rsidR="00BD7DEC" w:rsidRPr="00670A9E" w:rsidRDefault="00BD7DEC" w:rsidP="00BD7DEC">
            <w:pPr>
              <w:rPr>
                <w:rFonts w:ascii="Helvetica Neue Medium" w:hAnsi="Helvetica Neue Medium"/>
                <w:color w:val="0070C0"/>
                <w:sz w:val="20"/>
                <w:szCs w:val="20"/>
              </w:rPr>
            </w:pPr>
            <w:r w:rsidRPr="00670A9E">
              <w:rPr>
                <w:rFonts w:ascii="Helvetica Neue Medium" w:hAnsi="Helvetica Neue Medium"/>
                <w:color w:val="0070C0"/>
                <w:sz w:val="20"/>
                <w:szCs w:val="20"/>
              </w:rPr>
              <w:t>Employers name &amp; address</w:t>
            </w:r>
          </w:p>
          <w:p w14:paraId="582FCE1D" w14:textId="77777777" w:rsidR="00BD7DEC" w:rsidRPr="00670A9E" w:rsidRDefault="00BD7DEC" w:rsidP="00BD7DEC">
            <w:pPr>
              <w:rPr>
                <w:rFonts w:ascii="Helvetica Neue Medium" w:hAnsi="Helvetica Neue Medium"/>
                <w:color w:val="0070C0"/>
                <w:sz w:val="20"/>
                <w:szCs w:val="20"/>
              </w:rPr>
            </w:pPr>
          </w:p>
        </w:tc>
        <w:tc>
          <w:tcPr>
            <w:tcW w:w="4688" w:type="dxa"/>
            <w:tcBorders>
              <w:right w:val="single" w:sz="4" w:space="0" w:color="auto"/>
            </w:tcBorders>
          </w:tcPr>
          <w:p w14:paraId="3D03266C" w14:textId="77777777" w:rsidR="00BD7DEC" w:rsidRPr="00670A9E" w:rsidRDefault="00BD7DEC" w:rsidP="00BD7DEC">
            <w:pPr>
              <w:rPr>
                <w:rFonts w:ascii="Helvetica Neue Medium" w:hAnsi="Helvetica Neue Medium"/>
                <w:color w:val="0070C0"/>
                <w:sz w:val="20"/>
                <w:szCs w:val="20"/>
              </w:rPr>
            </w:pPr>
            <w:r w:rsidRPr="00670A9E">
              <w:rPr>
                <w:rFonts w:ascii="Helvetica Neue Medium" w:hAnsi="Helvetica Neue Medium"/>
                <w:color w:val="0070C0"/>
                <w:sz w:val="20"/>
                <w:szCs w:val="20"/>
              </w:rPr>
              <w:t>Present salary &amp; benefits</w:t>
            </w:r>
          </w:p>
          <w:p w14:paraId="3CE5C8B0" w14:textId="77777777" w:rsidR="00BD7DEC" w:rsidRPr="00670A9E" w:rsidRDefault="00BD7DEC" w:rsidP="00BD7DEC">
            <w:pPr>
              <w:rPr>
                <w:rFonts w:ascii="Helvetica Neue Medium" w:hAnsi="Helvetica Neue Medium"/>
                <w:color w:val="0070C0"/>
                <w:sz w:val="20"/>
                <w:szCs w:val="20"/>
              </w:rPr>
            </w:pPr>
          </w:p>
        </w:tc>
      </w:tr>
      <w:tr w:rsidR="00BD7DEC" w:rsidRPr="00670A9E" w14:paraId="0CC0035E" w14:textId="77777777" w:rsidTr="00BD7DEC">
        <w:trPr>
          <w:trHeight w:val="715"/>
        </w:trPr>
        <w:tc>
          <w:tcPr>
            <w:tcW w:w="9786" w:type="dxa"/>
            <w:gridSpan w:val="2"/>
            <w:tcBorders>
              <w:left w:val="single" w:sz="4" w:space="0" w:color="auto"/>
              <w:right w:val="single" w:sz="4" w:space="0" w:color="auto"/>
            </w:tcBorders>
          </w:tcPr>
          <w:p w14:paraId="777106C8" w14:textId="77777777" w:rsidR="00BD7DEC" w:rsidRPr="00670A9E" w:rsidRDefault="00BD7DEC" w:rsidP="00BD7DEC">
            <w:pPr>
              <w:rPr>
                <w:rFonts w:ascii="Helvetica Neue Medium" w:hAnsi="Helvetica Neue Medium"/>
                <w:color w:val="0070C0"/>
                <w:sz w:val="20"/>
                <w:szCs w:val="20"/>
              </w:rPr>
            </w:pPr>
            <w:r w:rsidRPr="00670A9E">
              <w:rPr>
                <w:rFonts w:ascii="Helvetica Neue Medium" w:hAnsi="Helvetica Neue Medium"/>
                <w:color w:val="0070C0"/>
                <w:sz w:val="20"/>
                <w:szCs w:val="20"/>
              </w:rPr>
              <w:t>Brief description of main duties</w:t>
            </w:r>
          </w:p>
          <w:p w14:paraId="461E200A" w14:textId="77777777" w:rsidR="00BD7DEC" w:rsidRPr="00670A9E" w:rsidRDefault="00BD7DEC" w:rsidP="00BD7DEC">
            <w:pPr>
              <w:rPr>
                <w:color w:val="A6A6A6"/>
                <w:sz w:val="20"/>
                <w:szCs w:val="20"/>
              </w:rPr>
            </w:pPr>
          </w:p>
        </w:tc>
      </w:tr>
      <w:tr w:rsidR="00BD7DEC" w:rsidRPr="00670A9E" w14:paraId="0EE7FDBB" w14:textId="77777777" w:rsidTr="00BD7DEC">
        <w:trPr>
          <w:trHeight w:val="697"/>
        </w:trPr>
        <w:tc>
          <w:tcPr>
            <w:tcW w:w="9786" w:type="dxa"/>
            <w:gridSpan w:val="2"/>
            <w:tcBorders>
              <w:left w:val="single" w:sz="4" w:space="0" w:color="auto"/>
              <w:bottom w:val="single" w:sz="4" w:space="0" w:color="auto"/>
              <w:right w:val="single" w:sz="4" w:space="0" w:color="auto"/>
            </w:tcBorders>
          </w:tcPr>
          <w:p w14:paraId="3D4DD78F" w14:textId="77777777" w:rsidR="00BD7DEC" w:rsidRPr="00670A9E" w:rsidRDefault="00BD7DEC" w:rsidP="00BD7DEC">
            <w:pPr>
              <w:rPr>
                <w:rFonts w:ascii="Helvetica Neue Medium" w:hAnsi="Helvetica Neue Medium"/>
                <w:color w:val="0070C0"/>
                <w:sz w:val="20"/>
                <w:szCs w:val="20"/>
              </w:rPr>
            </w:pPr>
            <w:r w:rsidRPr="00670A9E">
              <w:rPr>
                <w:rFonts w:ascii="Helvetica Neue Medium" w:hAnsi="Helvetica Neue Medium"/>
                <w:color w:val="0070C0"/>
                <w:sz w:val="20"/>
                <w:szCs w:val="20"/>
              </w:rPr>
              <w:t>Reason for leaving</w:t>
            </w:r>
          </w:p>
          <w:p w14:paraId="6E535B71" w14:textId="77777777" w:rsidR="00BD7DEC" w:rsidRPr="00670A9E" w:rsidRDefault="00BD7DEC" w:rsidP="00BD7DEC">
            <w:pPr>
              <w:rPr>
                <w:rFonts w:ascii="Helvetica Neue Medium" w:hAnsi="Helvetica Neue Medium"/>
                <w:color w:val="0070C0"/>
                <w:sz w:val="20"/>
                <w:szCs w:val="20"/>
              </w:rPr>
            </w:pPr>
          </w:p>
        </w:tc>
      </w:tr>
    </w:tbl>
    <w:tbl>
      <w:tblPr>
        <w:tblpPr w:leftFromText="181" w:rightFromText="181" w:vertAnchor="page" w:horzAnchor="margin" w:tblpY="11658"/>
        <w:tblOverlap w:val="never"/>
        <w:tblW w:w="9786"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000" w:firstRow="0" w:lastRow="0" w:firstColumn="0" w:lastColumn="0" w:noHBand="0" w:noVBand="0"/>
      </w:tblPr>
      <w:tblGrid>
        <w:gridCol w:w="2547"/>
        <w:gridCol w:w="1984"/>
        <w:gridCol w:w="2268"/>
        <w:gridCol w:w="2987"/>
      </w:tblGrid>
      <w:tr w:rsidR="00BD7DEC" w:rsidRPr="00670A9E" w14:paraId="444345AD" w14:textId="77777777" w:rsidTr="00BD7DEC">
        <w:trPr>
          <w:trHeight w:val="279"/>
        </w:trPr>
        <w:tc>
          <w:tcPr>
            <w:tcW w:w="9786" w:type="dxa"/>
            <w:gridSpan w:val="4"/>
            <w:tcBorders>
              <w:top w:val="single" w:sz="4" w:space="0" w:color="auto"/>
              <w:bottom w:val="single" w:sz="4" w:space="0" w:color="auto"/>
            </w:tcBorders>
            <w:shd w:val="clear" w:color="auto" w:fill="DEEAF6"/>
            <w:vAlign w:val="center"/>
          </w:tcPr>
          <w:p w14:paraId="74FDB630" w14:textId="77777777" w:rsidR="00BD7DEC" w:rsidRPr="00670A9E" w:rsidRDefault="00BD7DEC" w:rsidP="00BD7DEC">
            <w:r>
              <w:rPr>
                <w:rFonts w:ascii="Helvetica Neue Medium" w:hAnsi="Helvetica Neue Medium"/>
                <w:sz w:val="22"/>
                <w:szCs w:val="22"/>
              </w:rPr>
              <w:t xml:space="preserve">EMPLOYMENT HISTORY - Previous Employment </w:t>
            </w:r>
            <w:r w:rsidRPr="00A26B10">
              <w:rPr>
                <w:rFonts w:ascii="Helvetica Neue Light" w:hAnsi="Helvetica Neue Light"/>
                <w:i/>
                <w:sz w:val="18"/>
                <w:szCs w:val="22"/>
              </w:rPr>
              <w:t>Please include periods when working abroad, if applicable</w:t>
            </w:r>
          </w:p>
        </w:tc>
      </w:tr>
      <w:tr w:rsidR="00BD7DEC" w:rsidRPr="00670A9E" w14:paraId="33C4EBE3" w14:textId="77777777" w:rsidTr="00BD7DEC">
        <w:trPr>
          <w:trHeight w:val="382"/>
        </w:trPr>
        <w:tc>
          <w:tcPr>
            <w:tcW w:w="2547" w:type="dxa"/>
            <w:tcBorders>
              <w:top w:val="single" w:sz="4" w:space="0" w:color="auto"/>
            </w:tcBorders>
            <w:shd w:val="clear" w:color="auto" w:fill="EDEDED"/>
            <w:vAlign w:val="center"/>
          </w:tcPr>
          <w:p w14:paraId="63D4C999" w14:textId="77777777" w:rsidR="00BD7DEC" w:rsidRPr="00FE7C11" w:rsidRDefault="00BD7DEC" w:rsidP="00BD7DEC">
            <w:pPr>
              <w:rPr>
                <w:rFonts w:ascii="Helvetica Neue Medium" w:hAnsi="Helvetica Neue Medium"/>
                <w:color w:val="0070C0"/>
                <w:sz w:val="20"/>
                <w:szCs w:val="20"/>
              </w:rPr>
            </w:pPr>
            <w:r>
              <w:rPr>
                <w:rFonts w:ascii="Helvetica Neue Medium" w:hAnsi="Helvetica Neue Medium"/>
                <w:color w:val="0070C0"/>
                <w:sz w:val="20"/>
                <w:szCs w:val="20"/>
              </w:rPr>
              <w:t>Employers name &amp; address</w:t>
            </w:r>
          </w:p>
        </w:tc>
        <w:tc>
          <w:tcPr>
            <w:tcW w:w="1984" w:type="dxa"/>
            <w:tcBorders>
              <w:top w:val="single" w:sz="4" w:space="0" w:color="auto"/>
            </w:tcBorders>
            <w:shd w:val="clear" w:color="auto" w:fill="EDEDED"/>
            <w:vAlign w:val="center"/>
          </w:tcPr>
          <w:p w14:paraId="7546E4EB" w14:textId="77777777" w:rsidR="00BD7DEC" w:rsidRPr="00670A9E" w:rsidRDefault="00BD7DEC" w:rsidP="00BD7DEC">
            <w:pPr>
              <w:rPr>
                <w:rFonts w:ascii="Helvetica Neue Light" w:hAnsi="Helvetica Neue Light"/>
                <w:sz w:val="20"/>
                <w:szCs w:val="20"/>
              </w:rPr>
            </w:pPr>
            <w:r>
              <w:rPr>
                <w:rFonts w:ascii="Helvetica Neue Medium" w:hAnsi="Helvetica Neue Medium"/>
                <w:color w:val="0070C0"/>
                <w:sz w:val="20"/>
                <w:szCs w:val="20"/>
              </w:rPr>
              <w:t>Pos</w:t>
            </w:r>
            <w:r w:rsidRPr="00670A9E">
              <w:rPr>
                <w:rFonts w:ascii="Helvetica Neue Medium" w:hAnsi="Helvetica Neue Medium"/>
                <w:color w:val="0070C0"/>
                <w:sz w:val="20"/>
                <w:szCs w:val="20"/>
              </w:rPr>
              <w:t xml:space="preserve">ition held </w:t>
            </w:r>
          </w:p>
        </w:tc>
        <w:tc>
          <w:tcPr>
            <w:tcW w:w="2268" w:type="dxa"/>
            <w:tcBorders>
              <w:top w:val="single" w:sz="4" w:space="0" w:color="auto"/>
            </w:tcBorders>
            <w:shd w:val="clear" w:color="auto" w:fill="EDEDED"/>
            <w:vAlign w:val="center"/>
          </w:tcPr>
          <w:p w14:paraId="3BC9129E" w14:textId="77777777" w:rsidR="00BD7DEC" w:rsidRPr="00FE7C11" w:rsidRDefault="00BD7DEC" w:rsidP="00BD7DEC">
            <w:pPr>
              <w:rPr>
                <w:rFonts w:ascii="Helvetica Neue Medium" w:hAnsi="Helvetica Neue Medium"/>
                <w:color w:val="0070C0"/>
                <w:sz w:val="20"/>
                <w:szCs w:val="20"/>
              </w:rPr>
            </w:pPr>
            <w:r w:rsidRPr="00670A9E">
              <w:rPr>
                <w:rFonts w:ascii="Helvetica Neue Medium" w:hAnsi="Helvetica Neue Medium"/>
                <w:color w:val="0070C0"/>
                <w:sz w:val="20"/>
                <w:szCs w:val="20"/>
              </w:rPr>
              <w:t>Dates</w:t>
            </w:r>
          </w:p>
        </w:tc>
        <w:tc>
          <w:tcPr>
            <w:tcW w:w="2987" w:type="dxa"/>
            <w:tcBorders>
              <w:top w:val="single" w:sz="4" w:space="0" w:color="auto"/>
            </w:tcBorders>
            <w:shd w:val="clear" w:color="auto" w:fill="EDEDED"/>
            <w:vAlign w:val="center"/>
          </w:tcPr>
          <w:p w14:paraId="2BDC0BFE" w14:textId="77777777" w:rsidR="00BD7DEC" w:rsidRPr="00FE7C11" w:rsidRDefault="00BD7DEC" w:rsidP="00BD7DEC">
            <w:pPr>
              <w:rPr>
                <w:rFonts w:ascii="Helvetica Neue Medium" w:hAnsi="Helvetica Neue Medium"/>
                <w:color w:val="0070C0"/>
                <w:sz w:val="20"/>
                <w:szCs w:val="20"/>
              </w:rPr>
            </w:pPr>
            <w:r w:rsidRPr="00670A9E">
              <w:rPr>
                <w:rFonts w:ascii="Helvetica Neue Medium" w:hAnsi="Helvetica Neue Medium"/>
                <w:color w:val="0070C0"/>
                <w:sz w:val="20"/>
                <w:szCs w:val="20"/>
              </w:rPr>
              <w:t>Reason for leaving including salary &amp; benefits</w:t>
            </w:r>
          </w:p>
        </w:tc>
      </w:tr>
      <w:tr w:rsidR="00BD7DEC" w:rsidRPr="00670A9E" w14:paraId="398621DE" w14:textId="77777777" w:rsidTr="00BD7DEC">
        <w:trPr>
          <w:trHeight w:val="956"/>
        </w:trPr>
        <w:tc>
          <w:tcPr>
            <w:tcW w:w="2547" w:type="dxa"/>
          </w:tcPr>
          <w:p w14:paraId="249A2A6D" w14:textId="77777777" w:rsidR="00BD7DEC" w:rsidRPr="00670A9E" w:rsidRDefault="00BD7DEC" w:rsidP="00BD7DEC">
            <w:pPr>
              <w:rPr>
                <w:rFonts w:ascii="Helvetica Neue Medium" w:hAnsi="Helvetica Neue Medium"/>
                <w:color w:val="0070C0"/>
                <w:sz w:val="20"/>
                <w:szCs w:val="20"/>
              </w:rPr>
            </w:pPr>
          </w:p>
        </w:tc>
        <w:tc>
          <w:tcPr>
            <w:tcW w:w="1984" w:type="dxa"/>
          </w:tcPr>
          <w:p w14:paraId="495A4B99" w14:textId="77777777" w:rsidR="00BD7DEC" w:rsidRPr="00670A9E" w:rsidRDefault="00BD7DEC" w:rsidP="00BD7DEC">
            <w:pPr>
              <w:rPr>
                <w:rFonts w:ascii="Helvetica Neue Medium" w:hAnsi="Helvetica Neue Medium"/>
                <w:color w:val="0070C0"/>
                <w:sz w:val="20"/>
                <w:szCs w:val="20"/>
              </w:rPr>
            </w:pPr>
          </w:p>
        </w:tc>
        <w:tc>
          <w:tcPr>
            <w:tcW w:w="2268" w:type="dxa"/>
          </w:tcPr>
          <w:p w14:paraId="281308AC" w14:textId="77777777" w:rsidR="00BD7DEC" w:rsidRPr="00670A9E" w:rsidRDefault="00BD7DEC" w:rsidP="00BD7DEC">
            <w:pPr>
              <w:rPr>
                <w:rFonts w:ascii="Helvetica Neue Light" w:hAnsi="Helvetica Neue Light"/>
                <w:sz w:val="20"/>
                <w:szCs w:val="20"/>
              </w:rPr>
            </w:pPr>
            <w:r w:rsidRPr="00670A9E">
              <w:rPr>
                <w:rFonts w:ascii="Helvetica Neue Light" w:hAnsi="Helvetica Neue Light"/>
                <w:sz w:val="20"/>
                <w:szCs w:val="20"/>
              </w:rPr>
              <w:t>From</w:t>
            </w:r>
            <w:r w:rsidRPr="00670A9E">
              <w:rPr>
                <w:color w:val="A6A6A6"/>
                <w:sz w:val="20"/>
                <w:szCs w:val="20"/>
              </w:rPr>
              <w:t xml:space="preserve">       </w:t>
            </w:r>
            <w:r w:rsidRPr="00670A9E">
              <w:rPr>
                <w:rFonts w:ascii="Helvetica Neue Light" w:hAnsi="Helvetica Neue Light"/>
                <w:sz w:val="20"/>
                <w:szCs w:val="20"/>
              </w:rPr>
              <w:t xml:space="preserve"> </w:t>
            </w:r>
          </w:p>
          <w:p w14:paraId="7D406B06" w14:textId="77777777" w:rsidR="00BD7DEC" w:rsidRPr="00670A9E" w:rsidRDefault="00BD7DEC" w:rsidP="00BD7DEC">
            <w:pPr>
              <w:rPr>
                <w:rFonts w:ascii="Helvetica Neue Medium" w:hAnsi="Helvetica Neue Medium"/>
                <w:color w:val="0070C0"/>
                <w:sz w:val="20"/>
                <w:szCs w:val="20"/>
              </w:rPr>
            </w:pPr>
            <w:r w:rsidRPr="00670A9E">
              <w:rPr>
                <w:rFonts w:ascii="Helvetica Neue Light" w:hAnsi="Helvetica Neue Light"/>
                <w:sz w:val="20"/>
                <w:szCs w:val="20"/>
              </w:rPr>
              <w:t>To</w:t>
            </w:r>
            <w:r w:rsidRPr="00670A9E">
              <w:rPr>
                <w:color w:val="A6A6A6"/>
                <w:sz w:val="20"/>
                <w:szCs w:val="20"/>
              </w:rPr>
              <w:t xml:space="preserve">             </w:t>
            </w:r>
            <w:r w:rsidRPr="00670A9E">
              <w:rPr>
                <w:rFonts w:ascii="Helvetica Neue Light" w:hAnsi="Helvetica Neue Light"/>
                <w:sz w:val="20"/>
                <w:szCs w:val="20"/>
              </w:rPr>
              <w:t xml:space="preserve"> </w:t>
            </w:r>
          </w:p>
        </w:tc>
        <w:tc>
          <w:tcPr>
            <w:tcW w:w="2987" w:type="dxa"/>
          </w:tcPr>
          <w:p w14:paraId="2B56BC64" w14:textId="77777777" w:rsidR="00BD7DEC" w:rsidRPr="00670A9E" w:rsidRDefault="00BD7DEC" w:rsidP="00BD7DEC">
            <w:pPr>
              <w:rPr>
                <w:rFonts w:ascii="Helvetica Neue Medium" w:hAnsi="Helvetica Neue Medium"/>
                <w:color w:val="0070C0"/>
                <w:sz w:val="20"/>
                <w:szCs w:val="20"/>
              </w:rPr>
            </w:pPr>
          </w:p>
        </w:tc>
      </w:tr>
      <w:tr w:rsidR="00BD7DEC" w:rsidRPr="00670A9E" w14:paraId="7CB9F246" w14:textId="77777777" w:rsidTr="00BD7DEC">
        <w:trPr>
          <w:trHeight w:val="983"/>
        </w:trPr>
        <w:tc>
          <w:tcPr>
            <w:tcW w:w="2547" w:type="dxa"/>
          </w:tcPr>
          <w:p w14:paraId="69CE1DCF" w14:textId="77777777" w:rsidR="00BD7DEC" w:rsidRPr="00670A9E" w:rsidRDefault="00BD7DEC" w:rsidP="00BD7DEC">
            <w:pPr>
              <w:rPr>
                <w:color w:val="A6A6A6"/>
                <w:sz w:val="20"/>
                <w:szCs w:val="20"/>
              </w:rPr>
            </w:pPr>
          </w:p>
        </w:tc>
        <w:tc>
          <w:tcPr>
            <w:tcW w:w="1984" w:type="dxa"/>
          </w:tcPr>
          <w:p w14:paraId="235A7813" w14:textId="77777777" w:rsidR="00BD7DEC" w:rsidRPr="00670A9E" w:rsidRDefault="00BD7DEC" w:rsidP="00BD7DEC">
            <w:pPr>
              <w:rPr>
                <w:color w:val="A6A6A6"/>
                <w:sz w:val="20"/>
                <w:szCs w:val="20"/>
              </w:rPr>
            </w:pPr>
          </w:p>
        </w:tc>
        <w:tc>
          <w:tcPr>
            <w:tcW w:w="2268" w:type="dxa"/>
          </w:tcPr>
          <w:p w14:paraId="60BD3DA1" w14:textId="77777777" w:rsidR="00BD7DEC" w:rsidRPr="00670A9E" w:rsidRDefault="00BD7DEC" w:rsidP="00BD7DEC">
            <w:pPr>
              <w:rPr>
                <w:rFonts w:ascii="Helvetica Neue Light" w:hAnsi="Helvetica Neue Light"/>
                <w:sz w:val="20"/>
                <w:szCs w:val="20"/>
              </w:rPr>
            </w:pPr>
            <w:r w:rsidRPr="00670A9E">
              <w:rPr>
                <w:rFonts w:ascii="Helvetica Neue Light" w:hAnsi="Helvetica Neue Light"/>
                <w:sz w:val="20"/>
                <w:szCs w:val="20"/>
              </w:rPr>
              <w:t>From</w:t>
            </w:r>
            <w:r w:rsidRPr="00670A9E">
              <w:rPr>
                <w:color w:val="A6A6A6"/>
                <w:sz w:val="20"/>
                <w:szCs w:val="20"/>
              </w:rPr>
              <w:t xml:space="preserve">       </w:t>
            </w:r>
            <w:r w:rsidRPr="00670A9E">
              <w:rPr>
                <w:rFonts w:ascii="Helvetica Neue Light" w:hAnsi="Helvetica Neue Light"/>
                <w:sz w:val="20"/>
                <w:szCs w:val="20"/>
              </w:rPr>
              <w:t xml:space="preserve"> </w:t>
            </w:r>
          </w:p>
          <w:p w14:paraId="56F22354" w14:textId="77777777" w:rsidR="00BD7DEC" w:rsidRPr="00670A9E" w:rsidRDefault="00BD7DEC" w:rsidP="00BD7DEC">
            <w:pPr>
              <w:rPr>
                <w:rFonts w:ascii="Helvetica Neue Light" w:hAnsi="Helvetica Neue Light"/>
                <w:sz w:val="20"/>
                <w:szCs w:val="20"/>
              </w:rPr>
            </w:pPr>
            <w:r w:rsidRPr="00670A9E">
              <w:rPr>
                <w:rFonts w:ascii="Helvetica Neue Light" w:hAnsi="Helvetica Neue Light"/>
                <w:sz w:val="20"/>
                <w:szCs w:val="20"/>
              </w:rPr>
              <w:t>To</w:t>
            </w:r>
            <w:r w:rsidRPr="00670A9E">
              <w:rPr>
                <w:color w:val="A6A6A6"/>
                <w:sz w:val="20"/>
                <w:szCs w:val="20"/>
              </w:rPr>
              <w:t xml:space="preserve">             </w:t>
            </w:r>
            <w:r w:rsidRPr="00670A9E">
              <w:rPr>
                <w:rFonts w:ascii="Helvetica Neue Light" w:hAnsi="Helvetica Neue Light"/>
                <w:sz w:val="20"/>
                <w:szCs w:val="20"/>
              </w:rPr>
              <w:t xml:space="preserve"> </w:t>
            </w:r>
          </w:p>
        </w:tc>
        <w:tc>
          <w:tcPr>
            <w:tcW w:w="2987" w:type="dxa"/>
          </w:tcPr>
          <w:p w14:paraId="22421F31" w14:textId="77777777" w:rsidR="00BD7DEC" w:rsidRDefault="00BD7DEC" w:rsidP="00BD7DEC">
            <w:pPr>
              <w:rPr>
                <w:color w:val="A6A6A6"/>
                <w:sz w:val="20"/>
                <w:szCs w:val="20"/>
              </w:rPr>
            </w:pPr>
          </w:p>
          <w:p w14:paraId="5DB34DD3" w14:textId="77777777" w:rsidR="00BD7DEC" w:rsidRDefault="00BD7DEC" w:rsidP="00BD7DEC">
            <w:pPr>
              <w:rPr>
                <w:color w:val="A6A6A6"/>
                <w:sz w:val="20"/>
                <w:szCs w:val="20"/>
              </w:rPr>
            </w:pPr>
          </w:p>
          <w:p w14:paraId="42BD8C3E" w14:textId="77777777" w:rsidR="00BD7DEC" w:rsidRPr="00670A9E" w:rsidRDefault="00BD7DEC" w:rsidP="00BD7DEC">
            <w:pPr>
              <w:rPr>
                <w:color w:val="A6A6A6"/>
                <w:sz w:val="20"/>
                <w:szCs w:val="20"/>
              </w:rPr>
            </w:pPr>
          </w:p>
        </w:tc>
      </w:tr>
      <w:tr w:rsidR="00BD7DEC" w:rsidRPr="00670A9E" w14:paraId="709E3306" w14:textId="77777777" w:rsidTr="00BD7DEC">
        <w:trPr>
          <w:trHeight w:val="983"/>
        </w:trPr>
        <w:tc>
          <w:tcPr>
            <w:tcW w:w="2547" w:type="dxa"/>
          </w:tcPr>
          <w:p w14:paraId="049059C6" w14:textId="77777777" w:rsidR="00BD7DEC" w:rsidRPr="00670A9E" w:rsidRDefault="00BD7DEC" w:rsidP="00BD7DEC">
            <w:pPr>
              <w:rPr>
                <w:color w:val="A6A6A6"/>
                <w:sz w:val="20"/>
                <w:szCs w:val="20"/>
              </w:rPr>
            </w:pPr>
          </w:p>
        </w:tc>
        <w:tc>
          <w:tcPr>
            <w:tcW w:w="1984" w:type="dxa"/>
          </w:tcPr>
          <w:p w14:paraId="30D0BB9A" w14:textId="77777777" w:rsidR="00BD7DEC" w:rsidRPr="00670A9E" w:rsidRDefault="00BD7DEC" w:rsidP="00BD7DEC">
            <w:pPr>
              <w:rPr>
                <w:color w:val="A6A6A6"/>
                <w:sz w:val="20"/>
                <w:szCs w:val="20"/>
              </w:rPr>
            </w:pPr>
          </w:p>
        </w:tc>
        <w:tc>
          <w:tcPr>
            <w:tcW w:w="2268" w:type="dxa"/>
          </w:tcPr>
          <w:p w14:paraId="52B9BF09" w14:textId="77777777" w:rsidR="00BD7DEC" w:rsidRPr="00670A9E" w:rsidRDefault="00BD7DEC" w:rsidP="00BD7DEC">
            <w:pPr>
              <w:rPr>
                <w:rFonts w:ascii="Helvetica Neue Light" w:hAnsi="Helvetica Neue Light"/>
                <w:sz w:val="20"/>
                <w:szCs w:val="20"/>
              </w:rPr>
            </w:pPr>
            <w:r w:rsidRPr="00670A9E">
              <w:rPr>
                <w:rFonts w:ascii="Helvetica Neue Light" w:hAnsi="Helvetica Neue Light"/>
                <w:sz w:val="20"/>
                <w:szCs w:val="20"/>
              </w:rPr>
              <w:t>From</w:t>
            </w:r>
            <w:r w:rsidRPr="00670A9E">
              <w:rPr>
                <w:color w:val="A6A6A6"/>
                <w:sz w:val="20"/>
                <w:szCs w:val="20"/>
              </w:rPr>
              <w:t xml:space="preserve">       </w:t>
            </w:r>
            <w:r w:rsidRPr="00670A9E">
              <w:rPr>
                <w:rFonts w:ascii="Helvetica Neue Light" w:hAnsi="Helvetica Neue Light"/>
                <w:sz w:val="20"/>
                <w:szCs w:val="20"/>
              </w:rPr>
              <w:t xml:space="preserve"> </w:t>
            </w:r>
          </w:p>
          <w:p w14:paraId="3AE2B009" w14:textId="77777777" w:rsidR="00BD7DEC" w:rsidRPr="00670A9E" w:rsidRDefault="00BD7DEC" w:rsidP="00BD7DEC">
            <w:pPr>
              <w:rPr>
                <w:rFonts w:ascii="Helvetica Neue Light" w:hAnsi="Helvetica Neue Light"/>
                <w:sz w:val="20"/>
                <w:szCs w:val="20"/>
              </w:rPr>
            </w:pPr>
            <w:r w:rsidRPr="00670A9E">
              <w:rPr>
                <w:rFonts w:ascii="Helvetica Neue Light" w:hAnsi="Helvetica Neue Light"/>
                <w:sz w:val="20"/>
                <w:szCs w:val="20"/>
              </w:rPr>
              <w:t>To</w:t>
            </w:r>
            <w:r w:rsidRPr="00670A9E">
              <w:rPr>
                <w:color w:val="A6A6A6"/>
                <w:sz w:val="20"/>
                <w:szCs w:val="20"/>
              </w:rPr>
              <w:t xml:space="preserve">             </w:t>
            </w:r>
            <w:r w:rsidRPr="00670A9E">
              <w:rPr>
                <w:rFonts w:ascii="Helvetica Neue Light" w:hAnsi="Helvetica Neue Light"/>
                <w:sz w:val="20"/>
                <w:szCs w:val="20"/>
              </w:rPr>
              <w:t xml:space="preserve"> </w:t>
            </w:r>
          </w:p>
        </w:tc>
        <w:tc>
          <w:tcPr>
            <w:tcW w:w="2987" w:type="dxa"/>
          </w:tcPr>
          <w:p w14:paraId="25881519" w14:textId="77777777" w:rsidR="00BD7DEC" w:rsidRPr="00670A9E" w:rsidRDefault="00BD7DEC" w:rsidP="00BD7DEC">
            <w:pPr>
              <w:rPr>
                <w:color w:val="A6A6A6"/>
                <w:sz w:val="20"/>
                <w:szCs w:val="20"/>
              </w:rPr>
            </w:pPr>
          </w:p>
        </w:tc>
      </w:tr>
    </w:tbl>
    <w:p w14:paraId="0018704F" w14:textId="77777777" w:rsidR="00015773" w:rsidRPr="00015773" w:rsidRDefault="00015773" w:rsidP="00015773"/>
    <w:p w14:paraId="44993561" w14:textId="77777777" w:rsidR="00015773" w:rsidRPr="00015773" w:rsidRDefault="00015773" w:rsidP="00015773"/>
    <w:p w14:paraId="44A1AA4C" w14:textId="77777777" w:rsidR="00015773" w:rsidRPr="00015773" w:rsidRDefault="00015773" w:rsidP="00015773"/>
    <w:p w14:paraId="090F07D8" w14:textId="77777777" w:rsidR="00015773" w:rsidRPr="00015773" w:rsidRDefault="00015773" w:rsidP="00015773"/>
    <w:p w14:paraId="20ACA1F8" w14:textId="77777777" w:rsidR="00015773" w:rsidRPr="00015773" w:rsidRDefault="00015773" w:rsidP="00015773"/>
    <w:p w14:paraId="19CE58EC" w14:textId="77777777" w:rsidR="00015773" w:rsidRPr="00015773" w:rsidRDefault="00015773" w:rsidP="00015773"/>
    <w:p w14:paraId="1C36278F" w14:textId="77777777" w:rsidR="00015773" w:rsidRPr="00015773" w:rsidRDefault="00015773" w:rsidP="00015773"/>
    <w:p w14:paraId="649859E9" w14:textId="77777777" w:rsidR="00015773" w:rsidRPr="00015773" w:rsidRDefault="00015773" w:rsidP="00015773"/>
    <w:p w14:paraId="43BE2BFE" w14:textId="77777777" w:rsidR="00015773" w:rsidRPr="00015773" w:rsidRDefault="00015773" w:rsidP="00015773"/>
    <w:p w14:paraId="71AA7BC6" w14:textId="77777777" w:rsidR="00015773" w:rsidRPr="00015773" w:rsidRDefault="00015773" w:rsidP="00015773"/>
    <w:p w14:paraId="345B463A" w14:textId="77777777" w:rsidR="00015773" w:rsidRPr="00015773" w:rsidRDefault="00015773" w:rsidP="00015773"/>
    <w:p w14:paraId="2CA1FD1B" w14:textId="77777777" w:rsidR="00015773" w:rsidRPr="00015773" w:rsidRDefault="00015773" w:rsidP="00015773"/>
    <w:p w14:paraId="5D77CD13" w14:textId="77777777" w:rsidR="00593CA6" w:rsidRDefault="00593CA6" w:rsidP="00015773"/>
    <w:p w14:paraId="58032AB1" w14:textId="77777777" w:rsidR="00E85BD3" w:rsidRDefault="00E85BD3" w:rsidP="00015773">
      <w:pPr>
        <w:sectPr w:rsidR="00E85BD3" w:rsidSect="00F80097">
          <w:headerReference w:type="default" r:id="rId8"/>
          <w:footerReference w:type="default" r:id="rId9"/>
          <w:pgSz w:w="11900" w:h="16840"/>
          <w:pgMar w:top="720" w:right="720" w:bottom="720" w:left="709" w:header="567" w:footer="397" w:gutter="0"/>
          <w:cols w:space="708"/>
          <w:docGrid w:linePitch="360"/>
        </w:sectPr>
      </w:pPr>
    </w:p>
    <w:tbl>
      <w:tblPr>
        <w:tblpPr w:leftFromText="180" w:rightFromText="180" w:vertAnchor="text" w:horzAnchor="margin" w:tblpY="-347"/>
        <w:tblW w:w="0" w:type="auto"/>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000" w:firstRow="0" w:lastRow="0" w:firstColumn="0" w:lastColumn="0" w:noHBand="0" w:noVBand="0"/>
      </w:tblPr>
      <w:tblGrid>
        <w:gridCol w:w="1838"/>
        <w:gridCol w:w="1843"/>
        <w:gridCol w:w="6095"/>
      </w:tblGrid>
      <w:tr w:rsidR="00FE7C11" w:rsidRPr="00670A9E" w14:paraId="18856096" w14:textId="77777777" w:rsidTr="002E2C94">
        <w:trPr>
          <w:trHeight w:val="558"/>
        </w:trPr>
        <w:tc>
          <w:tcPr>
            <w:tcW w:w="9776" w:type="dxa"/>
            <w:gridSpan w:val="3"/>
            <w:tcBorders>
              <w:top w:val="single" w:sz="4" w:space="0" w:color="auto"/>
              <w:bottom w:val="single" w:sz="4" w:space="0" w:color="auto"/>
            </w:tcBorders>
            <w:shd w:val="clear" w:color="auto" w:fill="DEEAF6"/>
            <w:vAlign w:val="center"/>
          </w:tcPr>
          <w:p w14:paraId="0C89AB82" w14:textId="77777777" w:rsidR="00FE7C11" w:rsidRPr="00670A9E" w:rsidRDefault="00FE7C11" w:rsidP="002E2C94">
            <w:pPr>
              <w:rPr>
                <w:rFonts w:ascii="Helvetica Neue Light" w:hAnsi="Helvetica Neue Light"/>
              </w:rPr>
            </w:pPr>
            <w:r>
              <w:rPr>
                <w:rFonts w:ascii="Helvetica Neue Medium" w:hAnsi="Helvetica Neue Medium"/>
                <w:sz w:val="22"/>
                <w:szCs w:val="22"/>
              </w:rPr>
              <w:lastRenderedPageBreak/>
              <w:t>PERIODS NOT ACCOUNTED FOR</w:t>
            </w:r>
            <w:r w:rsidR="002E2C94">
              <w:rPr>
                <w:rFonts w:ascii="Helvetica Neue Medium" w:hAnsi="Helvetica Neue Medium"/>
                <w:sz w:val="22"/>
                <w:szCs w:val="22"/>
              </w:rPr>
              <w:t xml:space="preserve"> </w:t>
            </w:r>
            <w:r w:rsidRPr="002E2C94">
              <w:rPr>
                <w:rFonts w:ascii="Helvetica Neue Light" w:hAnsi="Helvetica Neue Light"/>
                <w:i/>
                <w:sz w:val="18"/>
                <w:szCs w:val="18"/>
              </w:rPr>
              <w:t>Please give details of any periods that you have not accounted for since leaving secondary education (</w:t>
            </w:r>
            <w:proofErr w:type="spellStart"/>
            <w:r w:rsidR="002E2C94">
              <w:rPr>
                <w:rFonts w:ascii="Helvetica Neue Light" w:hAnsi="Helvetica Neue Light"/>
                <w:i/>
                <w:sz w:val="18"/>
                <w:szCs w:val="18"/>
              </w:rPr>
              <w:t>eg</w:t>
            </w:r>
            <w:proofErr w:type="spellEnd"/>
            <w:r w:rsidRPr="002E2C94">
              <w:rPr>
                <w:rFonts w:ascii="Helvetica Neue Light" w:hAnsi="Helvetica Neue Light"/>
                <w:i/>
                <w:sz w:val="18"/>
                <w:szCs w:val="18"/>
              </w:rPr>
              <w:t xml:space="preserve"> </w:t>
            </w:r>
            <w:r w:rsidR="00946718">
              <w:rPr>
                <w:rFonts w:ascii="Helvetica Neue Light" w:hAnsi="Helvetica Neue Light"/>
                <w:i/>
                <w:sz w:val="18"/>
                <w:szCs w:val="18"/>
              </w:rPr>
              <w:t>t</w:t>
            </w:r>
            <w:r w:rsidRPr="002E2C94">
              <w:rPr>
                <w:rFonts w:ascii="Helvetica Neue Light" w:hAnsi="Helvetica Neue Light"/>
                <w:i/>
                <w:sz w:val="18"/>
                <w:szCs w:val="18"/>
              </w:rPr>
              <w:t xml:space="preserve">ime spent with </w:t>
            </w:r>
            <w:r w:rsidR="00F15AF4">
              <w:rPr>
                <w:rFonts w:ascii="Helvetica Neue Light" w:hAnsi="Helvetica Neue Light"/>
                <w:i/>
                <w:sz w:val="18"/>
                <w:szCs w:val="18"/>
              </w:rPr>
              <w:t>caring</w:t>
            </w:r>
            <w:r w:rsidRPr="002E2C94">
              <w:rPr>
                <w:rFonts w:ascii="Helvetica Neue Light" w:hAnsi="Helvetica Neue Light"/>
                <w:i/>
                <w:sz w:val="18"/>
                <w:szCs w:val="18"/>
              </w:rPr>
              <w:t xml:space="preserve"> responsibilities, time unemployed, living abroad, career break)</w:t>
            </w:r>
          </w:p>
        </w:tc>
      </w:tr>
      <w:tr w:rsidR="00FE7C11" w:rsidRPr="00670A9E" w14:paraId="3E402BA3" w14:textId="77777777" w:rsidTr="002E2C94">
        <w:trPr>
          <w:trHeight w:hRule="exact" w:val="284"/>
        </w:trPr>
        <w:tc>
          <w:tcPr>
            <w:tcW w:w="1838" w:type="dxa"/>
            <w:tcBorders>
              <w:top w:val="single" w:sz="4" w:space="0" w:color="auto"/>
            </w:tcBorders>
            <w:shd w:val="clear" w:color="auto" w:fill="EDEDED"/>
          </w:tcPr>
          <w:p w14:paraId="4FD72379" w14:textId="77777777" w:rsidR="00FE7C11" w:rsidRPr="00670A9E" w:rsidRDefault="00FE7C11" w:rsidP="00FE7C11">
            <w:pPr>
              <w:rPr>
                <w:rFonts w:ascii="Helvetica Neue Medium" w:hAnsi="Helvetica Neue Medium"/>
                <w:sz w:val="22"/>
                <w:szCs w:val="22"/>
              </w:rPr>
            </w:pPr>
            <w:r w:rsidRPr="00670A9E">
              <w:rPr>
                <w:rFonts w:ascii="Helvetica Neue Medium" w:hAnsi="Helvetica Neue Medium"/>
                <w:color w:val="0070C0"/>
                <w:sz w:val="20"/>
                <w:szCs w:val="20"/>
              </w:rPr>
              <w:t xml:space="preserve">From </w:t>
            </w:r>
            <w:r w:rsidRPr="00670A9E">
              <w:rPr>
                <w:rFonts w:ascii="Helvetica Neue Light" w:hAnsi="Helvetica Neue Light"/>
                <w:color w:val="0070C0"/>
                <w:sz w:val="20"/>
                <w:szCs w:val="20"/>
              </w:rPr>
              <w:t>(mm/</w:t>
            </w:r>
            <w:proofErr w:type="spellStart"/>
            <w:r w:rsidRPr="00670A9E">
              <w:rPr>
                <w:rFonts w:ascii="Helvetica Neue Light" w:hAnsi="Helvetica Neue Light"/>
                <w:color w:val="0070C0"/>
                <w:sz w:val="20"/>
                <w:szCs w:val="20"/>
              </w:rPr>
              <w:t>yyyy</w:t>
            </w:r>
            <w:proofErr w:type="spellEnd"/>
            <w:r w:rsidRPr="00670A9E">
              <w:rPr>
                <w:rFonts w:ascii="Helvetica Neue Light" w:hAnsi="Helvetica Neue Light"/>
                <w:color w:val="0070C0"/>
                <w:sz w:val="20"/>
                <w:szCs w:val="20"/>
              </w:rPr>
              <w:t>)</w:t>
            </w:r>
          </w:p>
        </w:tc>
        <w:tc>
          <w:tcPr>
            <w:tcW w:w="1843" w:type="dxa"/>
            <w:tcBorders>
              <w:top w:val="single" w:sz="4" w:space="0" w:color="auto"/>
            </w:tcBorders>
            <w:shd w:val="clear" w:color="auto" w:fill="EDEDED"/>
          </w:tcPr>
          <w:p w14:paraId="0B78AFA7" w14:textId="77777777" w:rsidR="00FE7C11" w:rsidRPr="00670A9E" w:rsidRDefault="00FE7C11" w:rsidP="00FE7C11">
            <w:pPr>
              <w:rPr>
                <w:rFonts w:ascii="Helvetica Neue Medium" w:hAnsi="Helvetica Neue Medium"/>
                <w:sz w:val="22"/>
                <w:szCs w:val="22"/>
              </w:rPr>
            </w:pPr>
            <w:r w:rsidRPr="00670A9E">
              <w:rPr>
                <w:rFonts w:ascii="Helvetica Neue Medium" w:hAnsi="Helvetica Neue Medium"/>
                <w:color w:val="0070C0"/>
                <w:sz w:val="20"/>
                <w:szCs w:val="20"/>
              </w:rPr>
              <w:t xml:space="preserve">To </w:t>
            </w:r>
            <w:r w:rsidRPr="00670A9E">
              <w:rPr>
                <w:rFonts w:ascii="Helvetica Neue Light" w:hAnsi="Helvetica Neue Light"/>
                <w:color w:val="0070C0"/>
                <w:sz w:val="20"/>
                <w:szCs w:val="20"/>
              </w:rPr>
              <w:t>(mm/</w:t>
            </w:r>
            <w:proofErr w:type="spellStart"/>
            <w:r w:rsidRPr="00670A9E">
              <w:rPr>
                <w:rFonts w:ascii="Helvetica Neue Light" w:hAnsi="Helvetica Neue Light"/>
                <w:color w:val="0070C0"/>
                <w:sz w:val="20"/>
                <w:szCs w:val="20"/>
              </w:rPr>
              <w:t>yyyy</w:t>
            </w:r>
            <w:proofErr w:type="spellEnd"/>
            <w:r w:rsidRPr="00670A9E">
              <w:rPr>
                <w:rFonts w:ascii="Helvetica Neue Light" w:hAnsi="Helvetica Neue Light"/>
                <w:color w:val="0070C0"/>
                <w:sz w:val="20"/>
                <w:szCs w:val="20"/>
              </w:rPr>
              <w:t>)</w:t>
            </w:r>
            <w:r w:rsidRPr="00670A9E">
              <w:rPr>
                <w:rFonts w:ascii="Helvetica Neue Medium" w:hAnsi="Helvetica Neue Medium"/>
                <w:sz w:val="22"/>
                <w:szCs w:val="22"/>
              </w:rPr>
              <w:t xml:space="preserve"> </w:t>
            </w:r>
          </w:p>
        </w:tc>
        <w:tc>
          <w:tcPr>
            <w:tcW w:w="6095" w:type="dxa"/>
            <w:tcBorders>
              <w:top w:val="single" w:sz="4" w:space="0" w:color="auto"/>
            </w:tcBorders>
            <w:shd w:val="clear" w:color="auto" w:fill="EDEDED"/>
          </w:tcPr>
          <w:p w14:paraId="2FF75337" w14:textId="77777777" w:rsidR="00FE7C11" w:rsidRPr="00670A9E" w:rsidRDefault="00FE7C11" w:rsidP="00FE7C11">
            <w:pPr>
              <w:rPr>
                <w:rFonts w:ascii="Helvetica Neue Medium" w:hAnsi="Helvetica Neue Medium"/>
                <w:sz w:val="22"/>
                <w:szCs w:val="22"/>
              </w:rPr>
            </w:pPr>
            <w:r w:rsidRPr="00670A9E">
              <w:rPr>
                <w:rFonts w:ascii="Helvetica Neue Medium" w:hAnsi="Helvetica Neue Medium"/>
                <w:color w:val="0070C0"/>
                <w:sz w:val="20"/>
                <w:szCs w:val="20"/>
              </w:rPr>
              <w:t>Reason</w:t>
            </w:r>
          </w:p>
        </w:tc>
      </w:tr>
      <w:tr w:rsidR="00FE7C11" w:rsidRPr="00670A9E" w14:paraId="1E76B7AF" w14:textId="77777777" w:rsidTr="002E2C94">
        <w:trPr>
          <w:trHeight w:val="1716"/>
        </w:trPr>
        <w:tc>
          <w:tcPr>
            <w:tcW w:w="1838" w:type="dxa"/>
          </w:tcPr>
          <w:p w14:paraId="3ED6F112" w14:textId="77777777" w:rsidR="00FE7C11" w:rsidRPr="00670A9E" w:rsidRDefault="00FE7C11" w:rsidP="00FE7C11">
            <w:pPr>
              <w:rPr>
                <w:rFonts w:ascii="Helvetica Neue Medium" w:hAnsi="Helvetica Neue Medium"/>
                <w:color w:val="0070C0"/>
                <w:sz w:val="20"/>
                <w:szCs w:val="20"/>
              </w:rPr>
            </w:pPr>
            <w:r w:rsidRPr="00670A9E">
              <w:rPr>
                <w:color w:val="A6A6A6"/>
                <w:sz w:val="20"/>
                <w:szCs w:val="20"/>
              </w:rPr>
              <w:t xml:space="preserve">       </w:t>
            </w:r>
            <w:r w:rsidRPr="00670A9E">
              <w:rPr>
                <w:rFonts w:ascii="Helvetica Neue Light" w:hAnsi="Helvetica Neue Light"/>
                <w:sz w:val="20"/>
                <w:szCs w:val="20"/>
              </w:rPr>
              <w:t xml:space="preserve"> </w:t>
            </w:r>
          </w:p>
        </w:tc>
        <w:tc>
          <w:tcPr>
            <w:tcW w:w="1843" w:type="dxa"/>
          </w:tcPr>
          <w:p w14:paraId="56EB05BF" w14:textId="77777777" w:rsidR="00FE7C11" w:rsidRPr="00670A9E" w:rsidRDefault="00FE7C11" w:rsidP="00FE7C11">
            <w:pPr>
              <w:rPr>
                <w:rFonts w:ascii="Helvetica Neue Medium" w:hAnsi="Helvetica Neue Medium"/>
                <w:color w:val="0070C0"/>
                <w:sz w:val="20"/>
                <w:szCs w:val="20"/>
              </w:rPr>
            </w:pPr>
          </w:p>
        </w:tc>
        <w:tc>
          <w:tcPr>
            <w:tcW w:w="6095" w:type="dxa"/>
          </w:tcPr>
          <w:p w14:paraId="114851CC" w14:textId="77777777" w:rsidR="00FE7C11" w:rsidRPr="00670A9E" w:rsidRDefault="00FE7C11" w:rsidP="00FE7C11">
            <w:pPr>
              <w:rPr>
                <w:rFonts w:ascii="Helvetica Neue Medium" w:hAnsi="Helvetica Neue Medium"/>
                <w:color w:val="0070C0"/>
                <w:sz w:val="20"/>
                <w:szCs w:val="20"/>
              </w:rPr>
            </w:pPr>
          </w:p>
        </w:tc>
      </w:tr>
    </w:tbl>
    <w:p w14:paraId="4B716D5F" w14:textId="77777777" w:rsidR="00E85BD3" w:rsidRDefault="00E85BD3" w:rsidP="00015773"/>
    <w:p w14:paraId="597DA336" w14:textId="77777777" w:rsidR="00015773" w:rsidRDefault="00015773" w:rsidP="00015773"/>
    <w:p w14:paraId="43EB3651" w14:textId="77777777" w:rsidR="00DF3437" w:rsidRPr="00DF3437" w:rsidRDefault="00DF3437" w:rsidP="00DF3437"/>
    <w:p w14:paraId="318FAA40" w14:textId="77777777" w:rsidR="00DF3437" w:rsidRPr="00DF3437" w:rsidRDefault="00DF3437" w:rsidP="00DF3437"/>
    <w:p w14:paraId="6F833782" w14:textId="77777777" w:rsidR="00DF3437" w:rsidRPr="00DF3437" w:rsidRDefault="00DF3437" w:rsidP="00DF3437"/>
    <w:p w14:paraId="17F56366" w14:textId="77777777" w:rsidR="00DF3437" w:rsidRPr="00DF3437" w:rsidRDefault="00DF3437" w:rsidP="00DF3437"/>
    <w:p w14:paraId="3BF30C8F" w14:textId="77777777" w:rsidR="00DF3437" w:rsidRPr="00DF3437" w:rsidRDefault="00DF3437" w:rsidP="00DF3437"/>
    <w:p w14:paraId="76358EE1" w14:textId="77777777" w:rsidR="00DF3437" w:rsidRPr="00DF3437" w:rsidRDefault="00DF3437" w:rsidP="00DF3437"/>
    <w:tbl>
      <w:tblPr>
        <w:tblpPr w:leftFromText="181" w:rightFromText="181" w:vertAnchor="page" w:horzAnchor="margin" w:tblpY="3553"/>
        <w:tblOverlap w:val="never"/>
        <w:tblW w:w="9786"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000" w:firstRow="0" w:lastRow="0" w:firstColumn="0" w:lastColumn="0" w:noHBand="0" w:noVBand="0"/>
      </w:tblPr>
      <w:tblGrid>
        <w:gridCol w:w="2405"/>
        <w:gridCol w:w="2552"/>
        <w:gridCol w:w="2409"/>
        <w:gridCol w:w="2420"/>
      </w:tblGrid>
      <w:tr w:rsidR="00B27B1F" w:rsidRPr="00670A9E" w14:paraId="36D6E10E" w14:textId="77777777" w:rsidTr="00B27B1F">
        <w:trPr>
          <w:trHeight w:hRule="exact" w:val="284"/>
        </w:trPr>
        <w:tc>
          <w:tcPr>
            <w:tcW w:w="9786" w:type="dxa"/>
            <w:gridSpan w:val="4"/>
            <w:tcBorders>
              <w:top w:val="single" w:sz="4" w:space="0" w:color="auto"/>
              <w:bottom w:val="single" w:sz="4" w:space="0" w:color="auto"/>
            </w:tcBorders>
            <w:shd w:val="clear" w:color="auto" w:fill="DEEAF6"/>
          </w:tcPr>
          <w:p w14:paraId="7FB75222" w14:textId="77777777" w:rsidR="00B27B1F" w:rsidRPr="00670A9E" w:rsidRDefault="00B27B1F" w:rsidP="00B27B1F">
            <w:pPr>
              <w:rPr>
                <w:rFonts w:ascii="Helvetica Neue Light" w:hAnsi="Helvetica Neue Light"/>
                <w:sz w:val="20"/>
                <w:szCs w:val="20"/>
              </w:rPr>
            </w:pPr>
            <w:r w:rsidRPr="00670A9E">
              <w:rPr>
                <w:rFonts w:ascii="Helvetica Neue Medium" w:hAnsi="Helvetica Neue Medium"/>
                <w:sz w:val="22"/>
                <w:szCs w:val="22"/>
              </w:rPr>
              <w:t xml:space="preserve">PROFESSIONAL DEVELOPMENT </w:t>
            </w:r>
            <w:r w:rsidRPr="002E2C94">
              <w:rPr>
                <w:rFonts w:ascii="Helvetica Neue Light" w:hAnsi="Helvetica Neue Light"/>
                <w:i/>
                <w:sz w:val="18"/>
                <w:szCs w:val="18"/>
              </w:rPr>
              <w:t>Please give details of any courses you have undertaken, not detailed above.</w:t>
            </w:r>
            <w:r w:rsidRPr="00670A9E">
              <w:rPr>
                <w:rFonts w:ascii="Helvetica Neue Light" w:hAnsi="Helvetica Neue Light"/>
                <w:i/>
                <w:sz w:val="20"/>
                <w:szCs w:val="20"/>
              </w:rPr>
              <w:t xml:space="preserve"> </w:t>
            </w:r>
          </w:p>
        </w:tc>
      </w:tr>
      <w:tr w:rsidR="00B27B1F" w:rsidRPr="00670A9E" w14:paraId="2C086856" w14:textId="77777777" w:rsidTr="00B27B1F">
        <w:trPr>
          <w:trHeight w:val="316"/>
        </w:trPr>
        <w:tc>
          <w:tcPr>
            <w:tcW w:w="2405" w:type="dxa"/>
            <w:tcBorders>
              <w:top w:val="single" w:sz="4" w:space="0" w:color="auto"/>
            </w:tcBorders>
            <w:shd w:val="clear" w:color="auto" w:fill="EDEDED"/>
            <w:vAlign w:val="center"/>
          </w:tcPr>
          <w:p w14:paraId="6C84B5EB" w14:textId="77777777" w:rsidR="00B27B1F" w:rsidRPr="00670A9E" w:rsidRDefault="00B27B1F" w:rsidP="00B27B1F">
            <w:pPr>
              <w:spacing w:line="264" w:lineRule="auto"/>
              <w:rPr>
                <w:rFonts w:ascii="Helvetica Neue Medium" w:hAnsi="Helvetica Neue Medium"/>
                <w:sz w:val="22"/>
                <w:szCs w:val="22"/>
              </w:rPr>
            </w:pPr>
            <w:r w:rsidRPr="00670A9E">
              <w:rPr>
                <w:rFonts w:ascii="Helvetica Neue Medium" w:hAnsi="Helvetica Neue Medium"/>
                <w:color w:val="0070C0"/>
                <w:sz w:val="20"/>
                <w:szCs w:val="20"/>
              </w:rPr>
              <w:t>Course title</w:t>
            </w:r>
          </w:p>
        </w:tc>
        <w:tc>
          <w:tcPr>
            <w:tcW w:w="2552" w:type="dxa"/>
            <w:tcBorders>
              <w:top w:val="single" w:sz="4" w:space="0" w:color="auto"/>
            </w:tcBorders>
            <w:shd w:val="clear" w:color="auto" w:fill="EDEDED"/>
            <w:vAlign w:val="center"/>
          </w:tcPr>
          <w:p w14:paraId="3A43DE6D" w14:textId="77777777" w:rsidR="00B27B1F" w:rsidRPr="00670A9E" w:rsidRDefault="00B27B1F" w:rsidP="00B27B1F">
            <w:pPr>
              <w:spacing w:line="264" w:lineRule="auto"/>
              <w:rPr>
                <w:rFonts w:ascii="Helvetica Neue Medium" w:hAnsi="Helvetica Neue Medium"/>
                <w:sz w:val="22"/>
                <w:szCs w:val="22"/>
              </w:rPr>
            </w:pPr>
            <w:r w:rsidRPr="00670A9E">
              <w:rPr>
                <w:rFonts w:ascii="Helvetica Neue Medium" w:hAnsi="Helvetica Neue Medium"/>
                <w:color w:val="0070C0"/>
                <w:sz w:val="20"/>
                <w:szCs w:val="20"/>
              </w:rPr>
              <w:t>Course provider</w:t>
            </w:r>
          </w:p>
        </w:tc>
        <w:tc>
          <w:tcPr>
            <w:tcW w:w="2409" w:type="dxa"/>
            <w:tcBorders>
              <w:top w:val="single" w:sz="4" w:space="0" w:color="auto"/>
            </w:tcBorders>
            <w:shd w:val="clear" w:color="auto" w:fill="EDEDED"/>
            <w:vAlign w:val="center"/>
          </w:tcPr>
          <w:p w14:paraId="58B8BE5C" w14:textId="77777777" w:rsidR="00B27B1F" w:rsidRPr="00670A9E" w:rsidRDefault="00B27B1F" w:rsidP="00B27B1F">
            <w:pPr>
              <w:spacing w:line="264" w:lineRule="auto"/>
              <w:rPr>
                <w:rFonts w:ascii="Helvetica Neue Medium" w:hAnsi="Helvetica Neue Medium"/>
                <w:color w:val="0070C0"/>
                <w:sz w:val="20"/>
                <w:szCs w:val="20"/>
              </w:rPr>
            </w:pPr>
            <w:r w:rsidRPr="00670A9E">
              <w:rPr>
                <w:rFonts w:ascii="Helvetica Neue Medium" w:hAnsi="Helvetica Neue Medium"/>
                <w:color w:val="0070C0"/>
                <w:sz w:val="20"/>
                <w:szCs w:val="20"/>
              </w:rPr>
              <w:t>Dates attended</w:t>
            </w:r>
          </w:p>
          <w:p w14:paraId="426BA331" w14:textId="77777777" w:rsidR="00B27B1F" w:rsidRPr="00670A9E" w:rsidRDefault="00B27B1F" w:rsidP="00B27B1F">
            <w:pPr>
              <w:spacing w:line="264" w:lineRule="auto"/>
              <w:rPr>
                <w:rFonts w:ascii="Helvetica Neue Light" w:hAnsi="Helvetica Neue Light"/>
                <w:sz w:val="22"/>
                <w:szCs w:val="22"/>
              </w:rPr>
            </w:pPr>
            <w:r w:rsidRPr="00670A9E">
              <w:rPr>
                <w:rFonts w:ascii="Helvetica Neue Light" w:hAnsi="Helvetica Neue Light"/>
                <w:color w:val="0070C0"/>
                <w:sz w:val="20"/>
                <w:szCs w:val="20"/>
              </w:rPr>
              <w:t>From &amp; To (mm/</w:t>
            </w:r>
            <w:proofErr w:type="spellStart"/>
            <w:r w:rsidRPr="00670A9E">
              <w:rPr>
                <w:rFonts w:ascii="Helvetica Neue Light" w:hAnsi="Helvetica Neue Light"/>
                <w:color w:val="0070C0"/>
                <w:sz w:val="20"/>
                <w:szCs w:val="20"/>
              </w:rPr>
              <w:t>yyyy</w:t>
            </w:r>
            <w:proofErr w:type="spellEnd"/>
            <w:r w:rsidRPr="00670A9E">
              <w:rPr>
                <w:rFonts w:ascii="Helvetica Neue Light" w:hAnsi="Helvetica Neue Light"/>
                <w:color w:val="0070C0"/>
                <w:sz w:val="20"/>
                <w:szCs w:val="20"/>
              </w:rPr>
              <w:t>)</w:t>
            </w:r>
          </w:p>
        </w:tc>
        <w:tc>
          <w:tcPr>
            <w:tcW w:w="2420" w:type="dxa"/>
            <w:tcBorders>
              <w:top w:val="single" w:sz="4" w:space="0" w:color="auto"/>
            </w:tcBorders>
            <w:shd w:val="clear" w:color="auto" w:fill="EDEDED"/>
            <w:vAlign w:val="center"/>
          </w:tcPr>
          <w:p w14:paraId="36606B7D" w14:textId="77777777" w:rsidR="00B27B1F" w:rsidRPr="00670A9E" w:rsidRDefault="00B27B1F" w:rsidP="00B27B1F">
            <w:pPr>
              <w:spacing w:line="264" w:lineRule="auto"/>
              <w:rPr>
                <w:rFonts w:ascii="Helvetica Neue Medium" w:hAnsi="Helvetica Neue Medium"/>
                <w:sz w:val="22"/>
                <w:szCs w:val="22"/>
              </w:rPr>
            </w:pPr>
            <w:r w:rsidRPr="00670A9E">
              <w:rPr>
                <w:rFonts w:ascii="Helvetica Neue Medium" w:hAnsi="Helvetica Neue Medium"/>
                <w:color w:val="0070C0"/>
                <w:sz w:val="20"/>
                <w:szCs w:val="20"/>
              </w:rPr>
              <w:t>Qualification/award</w:t>
            </w:r>
          </w:p>
        </w:tc>
      </w:tr>
      <w:tr w:rsidR="00B27B1F" w:rsidRPr="00670A9E" w14:paraId="49FF26D2" w14:textId="77777777" w:rsidTr="00B27B1F">
        <w:trPr>
          <w:trHeight w:val="3102"/>
        </w:trPr>
        <w:tc>
          <w:tcPr>
            <w:tcW w:w="2405" w:type="dxa"/>
          </w:tcPr>
          <w:p w14:paraId="5997817C" w14:textId="77777777" w:rsidR="00B27B1F" w:rsidRPr="00670A9E" w:rsidRDefault="00B27B1F" w:rsidP="00B27B1F">
            <w:pPr>
              <w:rPr>
                <w:rFonts w:ascii="Helvetica Neue Light" w:hAnsi="Helvetica Neue Light"/>
                <w:sz w:val="20"/>
                <w:szCs w:val="20"/>
              </w:rPr>
            </w:pPr>
          </w:p>
          <w:p w14:paraId="244F4E83" w14:textId="77777777" w:rsidR="00B27B1F" w:rsidRPr="00670A9E" w:rsidRDefault="00B27B1F" w:rsidP="00B27B1F">
            <w:pPr>
              <w:spacing w:line="264" w:lineRule="auto"/>
              <w:rPr>
                <w:rFonts w:ascii="Helvetica Neue Medium" w:hAnsi="Helvetica Neue Medium"/>
                <w:color w:val="0070C0"/>
                <w:sz w:val="20"/>
                <w:szCs w:val="20"/>
              </w:rPr>
            </w:pPr>
          </w:p>
        </w:tc>
        <w:tc>
          <w:tcPr>
            <w:tcW w:w="2552" w:type="dxa"/>
          </w:tcPr>
          <w:p w14:paraId="1183B09D" w14:textId="77777777" w:rsidR="00B27B1F" w:rsidRPr="00670A9E" w:rsidRDefault="00B27B1F" w:rsidP="00B27B1F">
            <w:pPr>
              <w:rPr>
                <w:rFonts w:ascii="Helvetica Neue Light" w:hAnsi="Helvetica Neue Light"/>
                <w:sz w:val="20"/>
                <w:szCs w:val="20"/>
              </w:rPr>
            </w:pPr>
          </w:p>
          <w:p w14:paraId="041B3348" w14:textId="77777777" w:rsidR="00B27B1F" w:rsidRPr="00670A9E" w:rsidRDefault="00B27B1F" w:rsidP="00B27B1F">
            <w:pPr>
              <w:spacing w:line="264" w:lineRule="auto"/>
              <w:rPr>
                <w:rFonts w:ascii="Helvetica Neue Medium" w:hAnsi="Helvetica Neue Medium"/>
                <w:color w:val="0070C0"/>
                <w:sz w:val="20"/>
                <w:szCs w:val="20"/>
              </w:rPr>
            </w:pPr>
          </w:p>
        </w:tc>
        <w:tc>
          <w:tcPr>
            <w:tcW w:w="2409" w:type="dxa"/>
          </w:tcPr>
          <w:p w14:paraId="228B0622" w14:textId="77777777" w:rsidR="00B27B1F" w:rsidRPr="00670A9E" w:rsidRDefault="00B27B1F" w:rsidP="00B27B1F">
            <w:pPr>
              <w:spacing w:line="264" w:lineRule="auto"/>
              <w:rPr>
                <w:rFonts w:ascii="Helvetica Neue Medium" w:hAnsi="Helvetica Neue Medium"/>
                <w:color w:val="0070C0"/>
                <w:sz w:val="20"/>
                <w:szCs w:val="20"/>
              </w:rPr>
            </w:pPr>
          </w:p>
        </w:tc>
        <w:tc>
          <w:tcPr>
            <w:tcW w:w="2420" w:type="dxa"/>
          </w:tcPr>
          <w:p w14:paraId="4A7709F0" w14:textId="77777777" w:rsidR="00B27B1F" w:rsidRPr="00670A9E" w:rsidRDefault="00B27B1F" w:rsidP="00B27B1F">
            <w:pPr>
              <w:rPr>
                <w:rFonts w:ascii="Helvetica Neue Light" w:hAnsi="Helvetica Neue Light"/>
                <w:sz w:val="20"/>
                <w:szCs w:val="20"/>
              </w:rPr>
            </w:pPr>
          </w:p>
          <w:p w14:paraId="53C50FE2" w14:textId="77777777" w:rsidR="00B27B1F" w:rsidRPr="00670A9E" w:rsidRDefault="00B27B1F" w:rsidP="00B27B1F">
            <w:pPr>
              <w:spacing w:line="264" w:lineRule="auto"/>
              <w:rPr>
                <w:rFonts w:ascii="Helvetica Neue Medium" w:hAnsi="Helvetica Neue Medium"/>
                <w:color w:val="0070C0"/>
                <w:sz w:val="20"/>
                <w:szCs w:val="20"/>
              </w:rPr>
            </w:pPr>
          </w:p>
        </w:tc>
      </w:tr>
    </w:tbl>
    <w:p w14:paraId="5C811856" w14:textId="77777777" w:rsidR="00DF3437" w:rsidRPr="00DF3437" w:rsidRDefault="00DF3437" w:rsidP="00DF3437"/>
    <w:p w14:paraId="5F8F711C" w14:textId="77777777" w:rsidR="00DF3437" w:rsidRPr="00DF3437" w:rsidRDefault="00DF3437" w:rsidP="00DF3437"/>
    <w:p w14:paraId="1CF31F28" w14:textId="77777777" w:rsidR="00DF3437" w:rsidRPr="00DF3437" w:rsidRDefault="00DF3437" w:rsidP="00DF3437"/>
    <w:p w14:paraId="35FF0F28" w14:textId="77777777" w:rsidR="00DF3437" w:rsidRPr="00DF3437" w:rsidRDefault="00DF3437" w:rsidP="00DF3437"/>
    <w:p w14:paraId="14F55244" w14:textId="77777777" w:rsidR="00DF3437" w:rsidRPr="00DF3437" w:rsidRDefault="00DF3437" w:rsidP="00DF3437"/>
    <w:p w14:paraId="2261C14A" w14:textId="77777777" w:rsidR="00DF3437" w:rsidRDefault="00DF3437" w:rsidP="00DF3437"/>
    <w:tbl>
      <w:tblPr>
        <w:tblpPr w:leftFromText="180" w:rightFromText="180" w:vertAnchor="text" w:horzAnchor="margin" w:tblpY="2437"/>
        <w:tblW w:w="9786"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000" w:firstRow="0" w:lastRow="0" w:firstColumn="0" w:lastColumn="0" w:noHBand="0" w:noVBand="0"/>
      </w:tblPr>
      <w:tblGrid>
        <w:gridCol w:w="3164"/>
        <w:gridCol w:w="3207"/>
        <w:gridCol w:w="3415"/>
      </w:tblGrid>
      <w:tr w:rsidR="00B27B1F" w:rsidRPr="00670A9E" w14:paraId="2493BF1D" w14:textId="77777777" w:rsidTr="00B27B1F">
        <w:trPr>
          <w:trHeight w:val="546"/>
        </w:trPr>
        <w:tc>
          <w:tcPr>
            <w:tcW w:w="9786" w:type="dxa"/>
            <w:gridSpan w:val="3"/>
            <w:tcBorders>
              <w:top w:val="single" w:sz="4" w:space="0" w:color="auto"/>
              <w:bottom w:val="single" w:sz="4" w:space="0" w:color="auto"/>
            </w:tcBorders>
            <w:shd w:val="clear" w:color="auto" w:fill="DEEAF6"/>
          </w:tcPr>
          <w:p w14:paraId="1B40EB68" w14:textId="77777777" w:rsidR="00B27B1F" w:rsidRPr="005A7B93" w:rsidRDefault="00B27B1F" w:rsidP="00B27B1F">
            <w:pPr>
              <w:rPr>
                <w:sz w:val="18"/>
                <w:szCs w:val="18"/>
              </w:rPr>
            </w:pPr>
            <w:r w:rsidRPr="005A7B93">
              <w:rPr>
                <w:rFonts w:ascii="Helvetica Neue Medium" w:hAnsi="Helvetica Neue Medium"/>
                <w:sz w:val="22"/>
                <w:szCs w:val="22"/>
              </w:rPr>
              <w:t>MEMBERSHIP OF PROFESSIONAL BODIES</w:t>
            </w:r>
            <w:r w:rsidRPr="005A7B93">
              <w:rPr>
                <w:rFonts w:ascii="Helvetica Neue Medium" w:hAnsi="Helvetica Neue Medium"/>
                <w:sz w:val="18"/>
                <w:szCs w:val="18"/>
              </w:rPr>
              <w:t xml:space="preserve"> </w:t>
            </w:r>
            <w:r w:rsidRPr="005A7B93">
              <w:rPr>
                <w:rFonts w:ascii="Helvetica Neue Light" w:hAnsi="Helvetica Neue Light"/>
                <w:i/>
                <w:sz w:val="18"/>
                <w:szCs w:val="18"/>
              </w:rPr>
              <w:t>Please give details of relevant professional bodies to which you belong</w:t>
            </w:r>
          </w:p>
        </w:tc>
      </w:tr>
      <w:tr w:rsidR="00B27B1F" w:rsidRPr="00670A9E" w14:paraId="2473D220" w14:textId="77777777" w:rsidTr="00B27B1F">
        <w:trPr>
          <w:trHeight w:val="291"/>
        </w:trPr>
        <w:tc>
          <w:tcPr>
            <w:tcW w:w="3164" w:type="dxa"/>
            <w:tcBorders>
              <w:top w:val="single" w:sz="4" w:space="0" w:color="auto"/>
            </w:tcBorders>
            <w:shd w:val="clear" w:color="auto" w:fill="EDEDED"/>
            <w:vAlign w:val="center"/>
          </w:tcPr>
          <w:p w14:paraId="53177634" w14:textId="77777777" w:rsidR="00B27B1F" w:rsidRPr="00670A9E" w:rsidRDefault="00B27B1F" w:rsidP="00B27B1F">
            <w:pPr>
              <w:rPr>
                <w:rFonts w:ascii="Helvetica Neue Medium" w:hAnsi="Helvetica Neue Medium"/>
                <w:color w:val="0070C0"/>
                <w:sz w:val="20"/>
                <w:szCs w:val="20"/>
              </w:rPr>
            </w:pPr>
            <w:r w:rsidRPr="00670A9E">
              <w:rPr>
                <w:rFonts w:ascii="Helvetica Neue Medium" w:hAnsi="Helvetica Neue Medium"/>
                <w:color w:val="0070C0"/>
                <w:sz w:val="20"/>
                <w:szCs w:val="20"/>
              </w:rPr>
              <w:t>Name of professional body</w:t>
            </w:r>
          </w:p>
        </w:tc>
        <w:tc>
          <w:tcPr>
            <w:tcW w:w="3207" w:type="dxa"/>
            <w:tcBorders>
              <w:top w:val="single" w:sz="4" w:space="0" w:color="auto"/>
            </w:tcBorders>
            <w:shd w:val="clear" w:color="auto" w:fill="EDEDED"/>
            <w:vAlign w:val="center"/>
          </w:tcPr>
          <w:p w14:paraId="461E8B59" w14:textId="77777777" w:rsidR="00B27B1F" w:rsidRPr="00670A9E" w:rsidRDefault="00B27B1F" w:rsidP="00B27B1F">
            <w:pPr>
              <w:rPr>
                <w:rFonts w:ascii="Helvetica Neue Medium" w:hAnsi="Helvetica Neue Medium"/>
                <w:color w:val="0070C0"/>
                <w:sz w:val="22"/>
                <w:szCs w:val="22"/>
              </w:rPr>
            </w:pPr>
            <w:r w:rsidRPr="00670A9E">
              <w:rPr>
                <w:rFonts w:ascii="Helvetica Neue Medium" w:hAnsi="Helvetica Neue Medium"/>
                <w:color w:val="0070C0"/>
                <w:sz w:val="20"/>
                <w:szCs w:val="20"/>
              </w:rPr>
              <w:t>Membership status</w:t>
            </w:r>
          </w:p>
        </w:tc>
        <w:tc>
          <w:tcPr>
            <w:tcW w:w="3415" w:type="dxa"/>
            <w:tcBorders>
              <w:top w:val="single" w:sz="4" w:space="0" w:color="auto"/>
            </w:tcBorders>
            <w:shd w:val="clear" w:color="auto" w:fill="EDEDED"/>
            <w:vAlign w:val="center"/>
          </w:tcPr>
          <w:p w14:paraId="1CD4A2BC" w14:textId="77777777" w:rsidR="00B27B1F" w:rsidRPr="005A7B93" w:rsidRDefault="00B27B1F" w:rsidP="00B27B1F">
            <w:pPr>
              <w:rPr>
                <w:rFonts w:ascii="Helvetica Neue Medium" w:hAnsi="Helvetica Neue Medium"/>
                <w:color w:val="0070C0"/>
                <w:sz w:val="18"/>
                <w:szCs w:val="18"/>
              </w:rPr>
            </w:pPr>
            <w:r w:rsidRPr="005A7B93">
              <w:rPr>
                <w:rFonts w:ascii="Helvetica Neue Medium" w:hAnsi="Helvetica Neue Medium"/>
                <w:color w:val="0070C0"/>
                <w:sz w:val="18"/>
                <w:szCs w:val="18"/>
              </w:rPr>
              <w:t>Date membership commenced</w:t>
            </w:r>
          </w:p>
        </w:tc>
      </w:tr>
      <w:tr w:rsidR="00B27B1F" w:rsidRPr="00670A9E" w14:paraId="087F0E46" w14:textId="77777777" w:rsidTr="00B27B1F">
        <w:trPr>
          <w:trHeight w:val="1535"/>
        </w:trPr>
        <w:tc>
          <w:tcPr>
            <w:tcW w:w="3164" w:type="dxa"/>
          </w:tcPr>
          <w:p w14:paraId="0A50E893" w14:textId="77777777" w:rsidR="00B27B1F" w:rsidRPr="00670A9E" w:rsidRDefault="00B27B1F" w:rsidP="00B27B1F">
            <w:pPr>
              <w:rPr>
                <w:rFonts w:ascii="Helvetica Neue Medium" w:hAnsi="Helvetica Neue Medium"/>
                <w:color w:val="0070C0"/>
                <w:sz w:val="20"/>
                <w:szCs w:val="20"/>
              </w:rPr>
            </w:pPr>
          </w:p>
        </w:tc>
        <w:tc>
          <w:tcPr>
            <w:tcW w:w="3207" w:type="dxa"/>
          </w:tcPr>
          <w:p w14:paraId="5CF705CD" w14:textId="77777777" w:rsidR="00B27B1F" w:rsidRPr="00670A9E" w:rsidRDefault="00B27B1F" w:rsidP="00B27B1F">
            <w:pPr>
              <w:rPr>
                <w:rFonts w:ascii="Helvetica Neue Medium" w:hAnsi="Helvetica Neue Medium"/>
                <w:color w:val="0070C0"/>
                <w:sz w:val="20"/>
                <w:szCs w:val="20"/>
              </w:rPr>
            </w:pPr>
          </w:p>
        </w:tc>
        <w:tc>
          <w:tcPr>
            <w:tcW w:w="3415" w:type="dxa"/>
          </w:tcPr>
          <w:p w14:paraId="0BA65E5F" w14:textId="77777777" w:rsidR="00B27B1F" w:rsidRPr="00670A9E" w:rsidRDefault="00B27B1F" w:rsidP="00B27B1F">
            <w:pPr>
              <w:rPr>
                <w:rFonts w:ascii="Helvetica Neue Medium" w:hAnsi="Helvetica Neue Medium"/>
                <w:color w:val="0070C0"/>
                <w:sz w:val="20"/>
                <w:szCs w:val="20"/>
              </w:rPr>
            </w:pPr>
          </w:p>
        </w:tc>
      </w:tr>
    </w:tbl>
    <w:p w14:paraId="0D5349E8" w14:textId="77777777" w:rsidR="00DF3437" w:rsidRDefault="00DF3437" w:rsidP="00DF3437"/>
    <w:p w14:paraId="4F46FEC8" w14:textId="77777777" w:rsidR="005E4079" w:rsidRDefault="005E4079" w:rsidP="00DF3437"/>
    <w:p w14:paraId="71A90CA7" w14:textId="77777777" w:rsidR="00B27B1F" w:rsidRPr="00B27B1F" w:rsidRDefault="00B27B1F" w:rsidP="00B27B1F"/>
    <w:p w14:paraId="7D57663D" w14:textId="77777777" w:rsidR="00B27B1F" w:rsidRPr="00B27B1F" w:rsidRDefault="00B27B1F" w:rsidP="00B27B1F"/>
    <w:p w14:paraId="1CFA30DE" w14:textId="77777777" w:rsidR="00B27B1F" w:rsidRPr="00B27B1F" w:rsidRDefault="00B27B1F" w:rsidP="00B27B1F"/>
    <w:p w14:paraId="45316E1E" w14:textId="77777777" w:rsidR="00B27B1F" w:rsidRPr="00B27B1F" w:rsidRDefault="00B27B1F" w:rsidP="00B27B1F"/>
    <w:p w14:paraId="145A5AF4" w14:textId="77777777" w:rsidR="00B27B1F" w:rsidRPr="00B27B1F" w:rsidRDefault="00B27B1F" w:rsidP="00B27B1F"/>
    <w:p w14:paraId="69600540" w14:textId="77777777" w:rsidR="00B27B1F" w:rsidRPr="00B27B1F" w:rsidRDefault="00B27B1F" w:rsidP="00B27B1F"/>
    <w:p w14:paraId="23B65473" w14:textId="77777777" w:rsidR="00B27B1F" w:rsidRPr="00B27B1F" w:rsidRDefault="00B27B1F" w:rsidP="00B27B1F"/>
    <w:p w14:paraId="24D27E58" w14:textId="77777777" w:rsidR="00B27B1F" w:rsidRPr="00B27B1F" w:rsidRDefault="00B27B1F" w:rsidP="00B27B1F"/>
    <w:p w14:paraId="3A45C325" w14:textId="77777777" w:rsidR="00B27B1F" w:rsidRPr="00B27B1F" w:rsidRDefault="00B27B1F" w:rsidP="00B27B1F"/>
    <w:p w14:paraId="215C3FBB" w14:textId="77777777" w:rsidR="00B27B1F" w:rsidRPr="00B27B1F" w:rsidRDefault="00B27B1F" w:rsidP="00B27B1F"/>
    <w:p w14:paraId="6B05A1E0" w14:textId="77777777" w:rsidR="00B27B1F" w:rsidRPr="00B27B1F" w:rsidRDefault="00B27B1F" w:rsidP="00B27B1F"/>
    <w:p w14:paraId="52201060" w14:textId="77777777" w:rsidR="00B27B1F" w:rsidRPr="00B27B1F" w:rsidRDefault="00B27B1F" w:rsidP="00B27B1F"/>
    <w:p w14:paraId="33211269" w14:textId="77777777" w:rsidR="00B27B1F" w:rsidRPr="00B27B1F" w:rsidRDefault="00B27B1F" w:rsidP="00B27B1F"/>
    <w:p w14:paraId="16CC1054" w14:textId="77777777" w:rsidR="00B27B1F" w:rsidRPr="00B27B1F" w:rsidRDefault="00B27B1F" w:rsidP="00B27B1F"/>
    <w:p w14:paraId="2D9B1340" w14:textId="77777777" w:rsidR="00B27B1F" w:rsidRPr="00B27B1F" w:rsidRDefault="00B27B1F" w:rsidP="00B27B1F"/>
    <w:p w14:paraId="313E4296" w14:textId="77777777" w:rsidR="00B27B1F" w:rsidRPr="00B27B1F" w:rsidRDefault="00B27B1F" w:rsidP="00B27B1F"/>
    <w:p w14:paraId="3C8D4125" w14:textId="77777777" w:rsidR="00B27B1F" w:rsidRPr="00B27B1F" w:rsidRDefault="00B27B1F" w:rsidP="00B27B1F"/>
    <w:p w14:paraId="1208FB51" w14:textId="77777777" w:rsidR="00B27B1F" w:rsidRPr="00B27B1F" w:rsidRDefault="00B27B1F" w:rsidP="00B27B1F"/>
    <w:p w14:paraId="7D9E01DA" w14:textId="77777777" w:rsidR="00B27B1F" w:rsidRPr="00B27B1F" w:rsidRDefault="00B27B1F" w:rsidP="00B27B1F"/>
    <w:p w14:paraId="31BA0793" w14:textId="77777777" w:rsidR="00B27B1F" w:rsidRPr="00B27B1F" w:rsidRDefault="00B27B1F" w:rsidP="00B27B1F"/>
    <w:p w14:paraId="48C16426" w14:textId="77777777" w:rsidR="00B27B1F" w:rsidRPr="00B27B1F" w:rsidRDefault="00B27B1F" w:rsidP="00B27B1F"/>
    <w:p w14:paraId="3E2BE62A" w14:textId="77777777" w:rsidR="00B27B1F" w:rsidRDefault="00B27B1F" w:rsidP="00B27B1F">
      <w:r w:rsidRPr="006044CF">
        <w:rPr>
          <w:noProof/>
          <w:lang w:eastAsia="en-GB"/>
        </w:rPr>
        <mc:AlternateContent>
          <mc:Choice Requires="wps">
            <w:drawing>
              <wp:anchor distT="0" distB="0" distL="114300" distR="114300" simplePos="0" relativeHeight="251673600" behindDoc="0" locked="0" layoutInCell="1" allowOverlap="1" wp14:anchorId="15AF3FF6" wp14:editId="7F357723">
                <wp:simplePos x="0" y="0"/>
                <wp:positionH relativeFrom="margin">
                  <wp:posOffset>1863634</wp:posOffset>
                </wp:positionH>
                <wp:positionV relativeFrom="paragraph">
                  <wp:posOffset>186055</wp:posOffset>
                </wp:positionV>
                <wp:extent cx="2455333" cy="3213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5333" cy="321310"/>
                        </a:xfrm>
                        <a:prstGeom prst="rect">
                          <a:avLst/>
                        </a:prstGeom>
                        <a:solidFill>
                          <a:sysClr val="window" lastClr="FFFFFF"/>
                        </a:solidFill>
                        <a:ln w="6350">
                          <a:noFill/>
                        </a:ln>
                      </wps:spPr>
                      <wps:txbx>
                        <w:txbxContent>
                          <w:p w14:paraId="49F52A28" w14:textId="77777777" w:rsidR="00B27B1F" w:rsidRPr="001827FF" w:rsidRDefault="00B27B1F" w:rsidP="00B27B1F">
                            <w:pPr>
                              <w:jc w:val="center"/>
                              <w:rPr>
                                <w:rFonts w:ascii="Helvetica Neue Medium" w:hAnsi="Helvetica Neue Medium"/>
                                <w:sz w:val="22"/>
                                <w:szCs w:val="22"/>
                              </w:rPr>
                            </w:pPr>
                            <w:r w:rsidRPr="001827FF">
                              <w:rPr>
                                <w:rFonts w:ascii="Helvetica Neue Medium" w:hAnsi="Helvetica Neue Medium"/>
                                <w:sz w:val="22"/>
                                <w:szCs w:val="22"/>
                              </w:rPr>
                              <w:t xml:space="preserve">Please </w:t>
                            </w:r>
                            <w:r>
                              <w:rPr>
                                <w:rFonts w:ascii="Helvetica Neue Medium" w:hAnsi="Helvetica Neue Medium"/>
                                <w:sz w:val="22"/>
                                <w:szCs w:val="22"/>
                              </w:rPr>
                              <w:t>continue to</w:t>
                            </w:r>
                            <w:r w:rsidRPr="001827FF">
                              <w:rPr>
                                <w:rFonts w:ascii="Helvetica Neue Medium" w:hAnsi="Helvetica Neue Medium"/>
                                <w:sz w:val="22"/>
                                <w:szCs w:val="22"/>
                              </w:rPr>
                              <w:t xml:space="preserve"> the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F3FF6" id="Text Box 4" o:spid="_x0000_s1030" type="#_x0000_t202" style="position:absolute;margin-left:146.75pt;margin-top:14.65pt;width:193.35pt;height:25.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" fillcolor="window" stroked="f" strokeweight=".5pt">
                <v:textbox>
                  <w:txbxContent>
                    <w:p w14:paraId="49F52A28" w14:textId="77777777" w:rsidR="00B27B1F" w:rsidRPr="001827FF" w:rsidRDefault="00B27B1F" w:rsidP="00B27B1F">
                      <w:pPr>
                        <w:jc w:val="center"/>
                        <w:rPr>
                          <w:rFonts w:ascii="Helvetica Neue Medium" w:hAnsi="Helvetica Neue Medium"/>
                          <w:sz w:val="22"/>
                          <w:szCs w:val="22"/>
                        </w:rPr>
                      </w:pPr>
                      <w:r w:rsidRPr="001827FF">
                        <w:rPr>
                          <w:rFonts w:ascii="Helvetica Neue Medium" w:hAnsi="Helvetica Neue Medium"/>
                          <w:sz w:val="22"/>
                          <w:szCs w:val="22"/>
                        </w:rPr>
                        <w:t xml:space="preserve">Please </w:t>
                      </w:r>
                      <w:r>
                        <w:rPr>
                          <w:rFonts w:ascii="Helvetica Neue Medium" w:hAnsi="Helvetica Neue Medium"/>
                          <w:sz w:val="22"/>
                          <w:szCs w:val="22"/>
                        </w:rPr>
                        <w:t>continue to</w:t>
                      </w:r>
                      <w:r w:rsidRPr="001827FF">
                        <w:rPr>
                          <w:rFonts w:ascii="Helvetica Neue Medium" w:hAnsi="Helvetica Neue Medium"/>
                          <w:sz w:val="22"/>
                          <w:szCs w:val="22"/>
                        </w:rPr>
                        <w:t xml:space="preserve"> the next page</w:t>
                      </w:r>
                    </w:p>
                  </w:txbxContent>
                </v:textbox>
                <w10:wrap anchorx="margin"/>
              </v:shape>
            </w:pict>
          </mc:Fallback>
        </mc:AlternateContent>
      </w:r>
    </w:p>
    <w:p w14:paraId="3529A35D" w14:textId="77777777" w:rsidR="00B27B1F" w:rsidRDefault="00B27B1F" w:rsidP="00B27B1F">
      <w:pPr>
        <w:tabs>
          <w:tab w:val="left" w:pos="4457"/>
        </w:tabs>
      </w:pPr>
      <w:r>
        <w:tab/>
      </w:r>
    </w:p>
    <w:p w14:paraId="196CF2EA" w14:textId="77777777" w:rsidR="00B27B1F" w:rsidRPr="00B27B1F" w:rsidRDefault="00B27B1F" w:rsidP="00B27B1F">
      <w:pPr>
        <w:tabs>
          <w:tab w:val="left" w:pos="4457"/>
        </w:tabs>
        <w:sectPr w:rsidR="00B27B1F" w:rsidRPr="00B27B1F" w:rsidSect="00F80097">
          <w:pgSz w:w="11900" w:h="16840"/>
          <w:pgMar w:top="720" w:right="720" w:bottom="720" w:left="720" w:header="567" w:footer="397" w:gutter="0"/>
          <w:cols w:space="708"/>
          <w:docGrid w:linePitch="360"/>
        </w:sectPr>
      </w:pPr>
      <w:r>
        <w:tab/>
      </w:r>
    </w:p>
    <w:tbl>
      <w:tblPr>
        <w:tblpPr w:leftFromText="180" w:rightFromText="180" w:vertAnchor="text" w:horzAnchor="margin" w:tblpY="-313"/>
        <w:tblOverlap w:val="neve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9806"/>
      </w:tblGrid>
      <w:tr w:rsidR="00FF04AB" w:rsidRPr="00670A9E" w14:paraId="08EA7883" w14:textId="77777777" w:rsidTr="00F80097">
        <w:trPr>
          <w:trHeight w:val="558"/>
        </w:trPr>
        <w:tc>
          <w:tcPr>
            <w:tcW w:w="9806" w:type="dxa"/>
            <w:tcBorders>
              <w:bottom w:val="single" w:sz="4" w:space="0" w:color="A6A6A6"/>
            </w:tcBorders>
            <w:shd w:val="clear" w:color="auto" w:fill="DEEAF6"/>
          </w:tcPr>
          <w:p w14:paraId="03AFC378" w14:textId="77777777" w:rsidR="00FF04AB" w:rsidRPr="00670A9E" w:rsidRDefault="00FF04AB" w:rsidP="00FF04AB">
            <w:pPr>
              <w:rPr>
                <w:rFonts w:ascii="Helvetica Neue Light" w:hAnsi="Helvetica Neue Light"/>
                <w:i/>
                <w:sz w:val="18"/>
                <w:szCs w:val="18"/>
              </w:rPr>
            </w:pPr>
            <w:r w:rsidRPr="00A94351">
              <w:rPr>
                <w:rFonts w:ascii="Helvetica Neue Medium" w:hAnsi="Helvetica Neue Medium"/>
                <w:b/>
                <w:sz w:val="22"/>
                <w:szCs w:val="22"/>
              </w:rPr>
              <w:lastRenderedPageBreak/>
              <w:t>SECTION 4:</w:t>
            </w:r>
            <w:r w:rsidRPr="00670A9E">
              <w:rPr>
                <w:rFonts w:ascii="Helvetica Neue Medium" w:hAnsi="Helvetica Neue Medium"/>
                <w:sz w:val="22"/>
                <w:szCs w:val="22"/>
              </w:rPr>
              <w:t xml:space="preserve">   SUPPORTING STATEMENT </w:t>
            </w:r>
            <w:r w:rsidRPr="00FF04AB">
              <w:rPr>
                <w:rFonts w:ascii="Helvetica Neue Light" w:hAnsi="Helvetica Neue Light"/>
                <w:i/>
                <w:sz w:val="18"/>
                <w:szCs w:val="18"/>
              </w:rPr>
              <w:t>You are invited to provide further information in support of your application. Please make full use of this section and continue on additional sheets if necessary.</w:t>
            </w:r>
            <w:r w:rsidRPr="00670A9E">
              <w:rPr>
                <w:rFonts w:ascii="Helvetica Neue Light" w:hAnsi="Helvetica Neue Light"/>
                <w:i/>
                <w:sz w:val="18"/>
                <w:szCs w:val="18"/>
              </w:rPr>
              <w:t xml:space="preserve"> </w:t>
            </w:r>
          </w:p>
        </w:tc>
      </w:tr>
      <w:tr w:rsidR="00FF04AB" w:rsidRPr="00670A9E" w14:paraId="1156E40D" w14:textId="77777777" w:rsidTr="00F80097">
        <w:trPr>
          <w:trHeight w:val="1933"/>
        </w:trPr>
        <w:tc>
          <w:tcPr>
            <w:tcW w:w="9806" w:type="dxa"/>
            <w:shd w:val="clear" w:color="auto" w:fill="EDEDED"/>
          </w:tcPr>
          <w:p w14:paraId="261DE99F" w14:textId="77777777" w:rsidR="00FF04AB" w:rsidRPr="00670A9E" w:rsidRDefault="00FF04AB" w:rsidP="00FF04AB">
            <w:pPr>
              <w:snapToGrid w:val="0"/>
              <w:spacing w:before="60"/>
              <w:rPr>
                <w:rFonts w:ascii="Helvetica Neue Medium" w:hAnsi="Helvetica Neue Medium"/>
                <w:color w:val="0070C0"/>
                <w:sz w:val="20"/>
                <w:szCs w:val="20"/>
              </w:rPr>
            </w:pPr>
            <w:r w:rsidRPr="00670A9E">
              <w:rPr>
                <w:rFonts w:ascii="Helvetica Neue Medium" w:hAnsi="Helvetica Neue Medium"/>
                <w:color w:val="0070C0"/>
                <w:sz w:val="20"/>
                <w:szCs w:val="20"/>
              </w:rPr>
              <w:t>Please ensure you refer to the job description and competencies including:</w:t>
            </w:r>
          </w:p>
          <w:p w14:paraId="64983CCB" w14:textId="77777777" w:rsidR="00FF04AB" w:rsidRPr="00670A9E" w:rsidRDefault="00FF04AB" w:rsidP="00FF04AB">
            <w:pPr>
              <w:pStyle w:val="ListParagraph"/>
              <w:numPr>
                <w:ilvl w:val="0"/>
                <w:numId w:val="2"/>
              </w:numPr>
              <w:snapToGrid w:val="0"/>
              <w:spacing w:before="60"/>
              <w:ind w:left="714" w:hanging="357"/>
              <w:contextualSpacing w:val="0"/>
              <w:rPr>
                <w:rFonts w:ascii="Helvetica Neue Light" w:hAnsi="Helvetica Neue Light"/>
                <w:color w:val="0070C0"/>
                <w:sz w:val="20"/>
                <w:szCs w:val="20"/>
              </w:rPr>
            </w:pPr>
            <w:r w:rsidRPr="00670A9E">
              <w:rPr>
                <w:rFonts w:ascii="Helvetica Neue Light" w:hAnsi="Helvetica Neue Light"/>
                <w:sz w:val="20"/>
                <w:szCs w:val="20"/>
              </w:rPr>
              <w:t>The reasons why you are applying for this post;</w:t>
            </w:r>
          </w:p>
          <w:p w14:paraId="3F613540" w14:textId="77777777" w:rsidR="00FF04AB" w:rsidRPr="00670A9E" w:rsidRDefault="00FF04AB" w:rsidP="00FF04AB">
            <w:pPr>
              <w:pStyle w:val="ListParagraph"/>
              <w:numPr>
                <w:ilvl w:val="0"/>
                <w:numId w:val="2"/>
              </w:numPr>
              <w:snapToGrid w:val="0"/>
              <w:spacing w:before="60"/>
              <w:ind w:left="714" w:hanging="357"/>
              <w:contextualSpacing w:val="0"/>
              <w:rPr>
                <w:rFonts w:ascii="Helvetica Neue Light" w:hAnsi="Helvetica Neue Light"/>
                <w:color w:val="0070C0"/>
                <w:sz w:val="20"/>
                <w:szCs w:val="20"/>
              </w:rPr>
            </w:pPr>
            <w:r w:rsidRPr="00670A9E">
              <w:rPr>
                <w:rFonts w:ascii="Helvetica Neue Light" w:hAnsi="Helvetica Neue Light"/>
                <w:sz w:val="20"/>
                <w:szCs w:val="20"/>
              </w:rPr>
              <w:t>Personal qualities and experience that you feel are relevant to your suitability for the post;</w:t>
            </w:r>
          </w:p>
          <w:p w14:paraId="0F44BB9C" w14:textId="77777777" w:rsidR="00FF04AB" w:rsidRPr="00670A9E" w:rsidRDefault="00FF04AB" w:rsidP="00FF04AB">
            <w:pPr>
              <w:pStyle w:val="ListParagraph"/>
              <w:numPr>
                <w:ilvl w:val="0"/>
                <w:numId w:val="2"/>
              </w:numPr>
              <w:snapToGrid w:val="0"/>
              <w:spacing w:before="60"/>
              <w:ind w:left="714" w:hanging="357"/>
              <w:contextualSpacing w:val="0"/>
              <w:rPr>
                <w:rFonts w:ascii="Helvetica Neue Medium" w:hAnsi="Helvetica Neue Medium"/>
                <w:color w:val="0070C0"/>
                <w:sz w:val="22"/>
                <w:szCs w:val="22"/>
              </w:rPr>
            </w:pPr>
            <w:r w:rsidRPr="00670A9E">
              <w:rPr>
                <w:rFonts w:ascii="Helvetica Neue Light" w:hAnsi="Helvetica Neue Light"/>
                <w:sz w:val="20"/>
                <w:szCs w:val="20"/>
              </w:rPr>
              <w:t>Key responsibilities and achievements in your present or most recent job which are relevant to this application;</w:t>
            </w:r>
          </w:p>
          <w:p w14:paraId="5ADDFD9A" w14:textId="77777777" w:rsidR="00FF04AB" w:rsidRPr="00670A9E" w:rsidRDefault="00FF04AB" w:rsidP="00FF04AB">
            <w:pPr>
              <w:pStyle w:val="ListParagraph"/>
              <w:numPr>
                <w:ilvl w:val="0"/>
                <w:numId w:val="2"/>
              </w:numPr>
              <w:snapToGrid w:val="0"/>
              <w:spacing w:before="60"/>
              <w:ind w:left="714" w:hanging="357"/>
              <w:contextualSpacing w:val="0"/>
              <w:rPr>
                <w:rFonts w:ascii="Helvetica Neue Medium" w:hAnsi="Helvetica Neue Medium"/>
                <w:sz w:val="22"/>
                <w:szCs w:val="22"/>
              </w:rPr>
            </w:pPr>
            <w:r w:rsidRPr="00670A9E">
              <w:rPr>
                <w:rFonts w:ascii="Helvetica Neue Light" w:hAnsi="Helvetica Neue Light"/>
                <w:sz w:val="20"/>
                <w:szCs w:val="20"/>
              </w:rPr>
              <w:t>Details of any relevant interest or activities.</w:t>
            </w:r>
          </w:p>
        </w:tc>
      </w:tr>
      <w:tr w:rsidR="00FF04AB" w:rsidRPr="00670A9E" w14:paraId="401AE96A" w14:textId="77777777" w:rsidTr="00F80097">
        <w:trPr>
          <w:trHeight w:val="11964"/>
        </w:trPr>
        <w:tc>
          <w:tcPr>
            <w:tcW w:w="9806" w:type="dxa"/>
          </w:tcPr>
          <w:p w14:paraId="4D7777CD" w14:textId="77777777" w:rsidR="00FF04AB" w:rsidRPr="00670A9E" w:rsidRDefault="00FF04AB" w:rsidP="00FF04AB">
            <w:pPr>
              <w:pStyle w:val="ListParagraph"/>
              <w:snapToGrid w:val="0"/>
              <w:spacing w:before="60"/>
              <w:ind w:left="714"/>
              <w:rPr>
                <w:rFonts w:ascii="Helvetica Neue Light" w:hAnsi="Helvetica Neue Light"/>
                <w:sz w:val="20"/>
                <w:szCs w:val="20"/>
              </w:rPr>
            </w:pPr>
          </w:p>
          <w:p w14:paraId="7B3BCC56" w14:textId="77777777" w:rsidR="00FF04AB" w:rsidRPr="00670A9E" w:rsidRDefault="00FF04AB" w:rsidP="00FF04AB">
            <w:pPr>
              <w:pStyle w:val="ListParagraph"/>
              <w:snapToGrid w:val="0"/>
              <w:spacing w:before="60"/>
              <w:ind w:left="0"/>
              <w:rPr>
                <w:rFonts w:ascii="Helvetica Neue Light" w:hAnsi="Helvetica Neue Light"/>
                <w:sz w:val="20"/>
                <w:szCs w:val="20"/>
              </w:rPr>
            </w:pPr>
          </w:p>
        </w:tc>
      </w:tr>
    </w:tbl>
    <w:p w14:paraId="6379702E" w14:textId="77777777" w:rsidR="008B49E3" w:rsidRDefault="008B49E3" w:rsidP="00CD021E"/>
    <w:p w14:paraId="44D18B66" w14:textId="77777777" w:rsidR="008B49E3" w:rsidRPr="008B49E3" w:rsidRDefault="008B49E3" w:rsidP="008B49E3"/>
    <w:p w14:paraId="35DD971B" w14:textId="77777777" w:rsidR="008B49E3" w:rsidRPr="008B49E3" w:rsidRDefault="008B49E3" w:rsidP="008B49E3"/>
    <w:p w14:paraId="10FAB27D" w14:textId="77777777" w:rsidR="008B49E3" w:rsidRPr="008B49E3" w:rsidRDefault="008B49E3" w:rsidP="008B49E3"/>
    <w:p w14:paraId="7C9E2A6A" w14:textId="77777777" w:rsidR="008B49E3" w:rsidRPr="008B49E3" w:rsidRDefault="008B49E3" w:rsidP="008B49E3"/>
    <w:p w14:paraId="5ACE2FE0" w14:textId="77777777" w:rsidR="008B49E3" w:rsidRPr="008B49E3" w:rsidRDefault="008B49E3" w:rsidP="008B49E3"/>
    <w:p w14:paraId="330F7885" w14:textId="77777777" w:rsidR="008B49E3" w:rsidRPr="008B49E3" w:rsidRDefault="008B49E3" w:rsidP="008B49E3"/>
    <w:p w14:paraId="738F5F7A" w14:textId="77777777" w:rsidR="008B49E3" w:rsidRPr="008B49E3" w:rsidRDefault="008B49E3" w:rsidP="008B49E3"/>
    <w:p w14:paraId="5E4ED15E" w14:textId="77777777" w:rsidR="008B49E3" w:rsidRPr="008B49E3" w:rsidRDefault="008B49E3" w:rsidP="008B49E3"/>
    <w:p w14:paraId="10C2DB58" w14:textId="77777777" w:rsidR="008B49E3" w:rsidRPr="008B49E3" w:rsidRDefault="008B49E3" w:rsidP="008B49E3"/>
    <w:p w14:paraId="1E656A6E" w14:textId="77777777" w:rsidR="008B49E3" w:rsidRPr="008B49E3" w:rsidRDefault="008B49E3" w:rsidP="008B49E3"/>
    <w:p w14:paraId="33B0BEED" w14:textId="77777777" w:rsidR="008B49E3" w:rsidRPr="008B49E3" w:rsidRDefault="008B49E3" w:rsidP="008B49E3"/>
    <w:p w14:paraId="1E995015" w14:textId="77777777" w:rsidR="008B49E3" w:rsidRPr="008B49E3" w:rsidRDefault="008B49E3" w:rsidP="008B49E3"/>
    <w:p w14:paraId="7AA20221" w14:textId="77777777" w:rsidR="008B49E3" w:rsidRPr="008B49E3" w:rsidRDefault="008B49E3" w:rsidP="008B49E3"/>
    <w:p w14:paraId="34389749" w14:textId="77777777" w:rsidR="008B49E3" w:rsidRPr="008B49E3" w:rsidRDefault="008B49E3" w:rsidP="008B49E3"/>
    <w:p w14:paraId="7A10A98D" w14:textId="77777777" w:rsidR="008B49E3" w:rsidRPr="008B49E3" w:rsidRDefault="008B49E3" w:rsidP="008B49E3"/>
    <w:p w14:paraId="6C4584D9" w14:textId="77777777" w:rsidR="008B49E3" w:rsidRPr="008B49E3" w:rsidRDefault="008B49E3" w:rsidP="008B49E3"/>
    <w:p w14:paraId="42067823" w14:textId="77777777" w:rsidR="008B49E3" w:rsidRPr="008B49E3" w:rsidRDefault="008B49E3" w:rsidP="008B49E3"/>
    <w:p w14:paraId="0D3BA192" w14:textId="77777777" w:rsidR="008B49E3" w:rsidRPr="008B49E3" w:rsidRDefault="008B49E3" w:rsidP="008B49E3"/>
    <w:p w14:paraId="43B22320" w14:textId="77777777" w:rsidR="008B49E3" w:rsidRPr="008B49E3" w:rsidRDefault="008B49E3" w:rsidP="008B49E3"/>
    <w:p w14:paraId="23FA483C" w14:textId="77777777" w:rsidR="008B49E3" w:rsidRPr="008B49E3" w:rsidRDefault="008B49E3" w:rsidP="008B49E3"/>
    <w:p w14:paraId="53B1F5D2" w14:textId="77777777" w:rsidR="008B49E3" w:rsidRPr="008B49E3" w:rsidRDefault="008B49E3" w:rsidP="008B49E3"/>
    <w:p w14:paraId="6D3052D3" w14:textId="77777777" w:rsidR="008B49E3" w:rsidRPr="008B49E3" w:rsidRDefault="008B49E3" w:rsidP="008B49E3"/>
    <w:p w14:paraId="71E66B2D" w14:textId="77777777" w:rsidR="008B49E3" w:rsidRPr="008B49E3" w:rsidRDefault="008B49E3" w:rsidP="008B49E3"/>
    <w:p w14:paraId="2FAA875F" w14:textId="77777777" w:rsidR="008B49E3" w:rsidRPr="008B49E3" w:rsidRDefault="008B49E3" w:rsidP="008B49E3"/>
    <w:p w14:paraId="3C182240" w14:textId="77777777" w:rsidR="008B49E3" w:rsidRPr="008B49E3" w:rsidRDefault="008B49E3" w:rsidP="008B49E3"/>
    <w:p w14:paraId="04E6C9D2" w14:textId="77777777" w:rsidR="008B49E3" w:rsidRPr="008B49E3" w:rsidRDefault="008B49E3" w:rsidP="008B49E3"/>
    <w:p w14:paraId="24D9253A" w14:textId="77777777" w:rsidR="008B49E3" w:rsidRPr="008B49E3" w:rsidRDefault="008B49E3" w:rsidP="008B49E3"/>
    <w:p w14:paraId="3975F4CB" w14:textId="77777777" w:rsidR="008B49E3" w:rsidRPr="008B49E3" w:rsidRDefault="008B49E3" w:rsidP="008B49E3"/>
    <w:p w14:paraId="7D3CD799" w14:textId="77777777" w:rsidR="008B49E3" w:rsidRPr="008B49E3" w:rsidRDefault="008B49E3" w:rsidP="008B49E3"/>
    <w:p w14:paraId="22281034" w14:textId="77777777" w:rsidR="008B49E3" w:rsidRPr="008B49E3" w:rsidRDefault="008B49E3" w:rsidP="008B49E3"/>
    <w:p w14:paraId="76026C09" w14:textId="77777777" w:rsidR="008B49E3" w:rsidRPr="008B49E3" w:rsidRDefault="008B49E3" w:rsidP="008B49E3"/>
    <w:p w14:paraId="55F78A9B" w14:textId="77777777" w:rsidR="008B49E3" w:rsidRPr="008B49E3" w:rsidRDefault="008B49E3" w:rsidP="008B49E3"/>
    <w:p w14:paraId="148D4789" w14:textId="77777777" w:rsidR="008B49E3" w:rsidRPr="008B49E3" w:rsidRDefault="008B49E3" w:rsidP="008B49E3"/>
    <w:p w14:paraId="0AFE037A" w14:textId="77777777" w:rsidR="008B49E3" w:rsidRPr="008B49E3" w:rsidRDefault="008B49E3" w:rsidP="008B49E3"/>
    <w:p w14:paraId="4DD81558" w14:textId="77777777" w:rsidR="008B49E3" w:rsidRPr="008B49E3" w:rsidRDefault="008B49E3" w:rsidP="008B49E3"/>
    <w:p w14:paraId="75B7A962" w14:textId="77777777" w:rsidR="008B49E3" w:rsidRPr="008B49E3" w:rsidRDefault="008B49E3" w:rsidP="008B49E3"/>
    <w:p w14:paraId="21E9FB55" w14:textId="77777777" w:rsidR="008B49E3" w:rsidRPr="008B49E3" w:rsidRDefault="008B49E3" w:rsidP="008B49E3"/>
    <w:p w14:paraId="285BA08E" w14:textId="77777777" w:rsidR="008B49E3" w:rsidRPr="008B49E3" w:rsidRDefault="008B49E3" w:rsidP="008B49E3"/>
    <w:p w14:paraId="5E2B35A9" w14:textId="77777777" w:rsidR="008B49E3" w:rsidRPr="008B49E3" w:rsidRDefault="008B49E3" w:rsidP="008B49E3"/>
    <w:p w14:paraId="3AB67893" w14:textId="77777777" w:rsidR="008B49E3" w:rsidRPr="008B49E3" w:rsidRDefault="008B49E3" w:rsidP="008B49E3"/>
    <w:p w14:paraId="053C73A0" w14:textId="77777777" w:rsidR="008B49E3" w:rsidRPr="008B49E3" w:rsidRDefault="008B49E3" w:rsidP="008B49E3"/>
    <w:p w14:paraId="7B2C7AE4" w14:textId="77777777" w:rsidR="008B49E3" w:rsidRPr="008B49E3" w:rsidRDefault="008B49E3" w:rsidP="008B49E3"/>
    <w:p w14:paraId="74737EC0" w14:textId="77777777" w:rsidR="008B49E3" w:rsidRPr="008B49E3" w:rsidRDefault="008B49E3" w:rsidP="008B49E3"/>
    <w:p w14:paraId="0DD28AC2" w14:textId="77777777" w:rsidR="008B49E3" w:rsidRDefault="008B49E3" w:rsidP="00CD021E">
      <w:pPr>
        <w:sectPr w:rsidR="008B49E3" w:rsidSect="00F80097">
          <w:pgSz w:w="11900" w:h="16840"/>
          <w:pgMar w:top="720" w:right="720" w:bottom="720" w:left="720" w:header="567" w:footer="397" w:gutter="0"/>
          <w:cols w:space="708"/>
          <w:docGrid w:linePitch="360"/>
        </w:sectPr>
      </w:pPr>
    </w:p>
    <w:tbl>
      <w:tblPr>
        <w:tblpPr w:leftFromText="180" w:rightFromText="180" w:vertAnchor="text" w:horzAnchor="margin" w:tblpY="-301"/>
        <w:tblW w:w="0" w:type="auto"/>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000" w:firstRow="0" w:lastRow="0" w:firstColumn="0" w:lastColumn="0" w:noHBand="0" w:noVBand="0"/>
      </w:tblPr>
      <w:tblGrid>
        <w:gridCol w:w="4815"/>
        <w:gridCol w:w="4961"/>
      </w:tblGrid>
      <w:tr w:rsidR="00135B4C" w:rsidRPr="00670A9E" w14:paraId="6C1FD512" w14:textId="77777777" w:rsidTr="004C5D16">
        <w:trPr>
          <w:trHeight w:hRule="exact" w:val="284"/>
        </w:trPr>
        <w:tc>
          <w:tcPr>
            <w:tcW w:w="9776" w:type="dxa"/>
            <w:gridSpan w:val="2"/>
            <w:tcBorders>
              <w:top w:val="single" w:sz="4" w:space="0" w:color="auto"/>
              <w:bottom w:val="single" w:sz="4" w:space="0" w:color="auto"/>
            </w:tcBorders>
            <w:shd w:val="clear" w:color="auto" w:fill="DEEAF6"/>
            <w:vAlign w:val="center"/>
          </w:tcPr>
          <w:p w14:paraId="6121E374" w14:textId="77777777" w:rsidR="00135B4C" w:rsidRPr="00670A9E" w:rsidRDefault="00135B4C" w:rsidP="004C5D16">
            <w:pPr>
              <w:ind w:left="-12"/>
            </w:pPr>
            <w:r w:rsidRPr="00A94351">
              <w:rPr>
                <w:rFonts w:ascii="Helvetica Neue Medium" w:hAnsi="Helvetica Neue Medium"/>
                <w:b/>
                <w:sz w:val="22"/>
                <w:szCs w:val="22"/>
              </w:rPr>
              <w:lastRenderedPageBreak/>
              <w:t>SECTION 5:</w:t>
            </w:r>
            <w:r w:rsidRPr="00670A9E">
              <w:rPr>
                <w:rFonts w:ascii="Helvetica Neue Medium" w:hAnsi="Helvetica Neue Medium"/>
                <w:sz w:val="22"/>
                <w:szCs w:val="22"/>
              </w:rPr>
              <w:t xml:space="preserve">   REFERENCING </w:t>
            </w:r>
            <w:r w:rsidRPr="00135B4C">
              <w:rPr>
                <w:rFonts w:ascii="Helvetica Neue Light" w:hAnsi="Helvetica Neue Light"/>
                <w:i/>
                <w:sz w:val="18"/>
                <w:szCs w:val="18"/>
              </w:rPr>
              <w:t>References will only be sought for shortlisted candidates</w:t>
            </w:r>
          </w:p>
        </w:tc>
      </w:tr>
      <w:tr w:rsidR="00135B4C" w:rsidRPr="00670A9E" w14:paraId="3D179A98" w14:textId="77777777" w:rsidTr="004C5D16">
        <w:trPr>
          <w:trHeight w:val="2712"/>
        </w:trPr>
        <w:tc>
          <w:tcPr>
            <w:tcW w:w="9776" w:type="dxa"/>
            <w:gridSpan w:val="2"/>
            <w:tcBorders>
              <w:top w:val="single" w:sz="4" w:space="0" w:color="auto"/>
              <w:bottom w:val="single" w:sz="4" w:space="0" w:color="A6A6A6"/>
            </w:tcBorders>
            <w:shd w:val="clear" w:color="auto" w:fill="F2F2F2"/>
          </w:tcPr>
          <w:p w14:paraId="1C3DFE04" w14:textId="77777777" w:rsidR="00135B4C" w:rsidRPr="00670A9E" w:rsidRDefault="00135B4C" w:rsidP="004C5D16">
            <w:pPr>
              <w:pStyle w:val="ListParagraph"/>
              <w:numPr>
                <w:ilvl w:val="0"/>
                <w:numId w:val="3"/>
              </w:numPr>
              <w:snapToGrid w:val="0"/>
              <w:spacing w:before="80" w:after="80"/>
              <w:contextualSpacing w:val="0"/>
              <w:rPr>
                <w:rFonts w:ascii="Helvetica Neue Light" w:hAnsi="Helvetica Neue Light"/>
                <w:sz w:val="20"/>
                <w:szCs w:val="20"/>
              </w:rPr>
            </w:pPr>
            <w:r w:rsidRPr="00670A9E">
              <w:rPr>
                <w:rFonts w:ascii="Helvetica Neue Medium" w:hAnsi="Helvetica Neue Medium"/>
                <w:sz w:val="20"/>
                <w:szCs w:val="20"/>
              </w:rPr>
              <w:t>Referee 1</w:t>
            </w:r>
            <w:r w:rsidRPr="00670A9E">
              <w:rPr>
                <w:rFonts w:ascii="Helvetica Neue Light" w:hAnsi="Helvetica Neue Light"/>
                <w:sz w:val="20"/>
                <w:szCs w:val="20"/>
              </w:rPr>
              <w:t xml:space="preserve"> must be your </w:t>
            </w:r>
            <w:r w:rsidRPr="00670A9E">
              <w:rPr>
                <w:rFonts w:ascii="Helvetica Neue Medium" w:hAnsi="Helvetica Neue Medium"/>
                <w:color w:val="0070C0"/>
                <w:sz w:val="20"/>
                <w:szCs w:val="20"/>
              </w:rPr>
              <w:t>present or most recent</w:t>
            </w:r>
            <w:r w:rsidRPr="00670A9E">
              <w:rPr>
                <w:rFonts w:ascii="Helvetica Neue Light" w:hAnsi="Helvetica Neue Light"/>
                <w:color w:val="0070C0"/>
                <w:sz w:val="20"/>
                <w:szCs w:val="20"/>
              </w:rPr>
              <w:t xml:space="preserve"> </w:t>
            </w:r>
            <w:r w:rsidRPr="00670A9E">
              <w:rPr>
                <w:rFonts w:ascii="Helvetica Neue Light" w:hAnsi="Helvetica Neue Light"/>
                <w:sz w:val="20"/>
                <w:szCs w:val="20"/>
              </w:rPr>
              <w:t>employer.</w:t>
            </w:r>
          </w:p>
          <w:p w14:paraId="11469747" w14:textId="77777777" w:rsidR="00135B4C" w:rsidRPr="00135B4C" w:rsidRDefault="00135B4C" w:rsidP="004C5D16">
            <w:pPr>
              <w:pStyle w:val="ListParagraph"/>
              <w:numPr>
                <w:ilvl w:val="0"/>
                <w:numId w:val="3"/>
              </w:numPr>
              <w:snapToGrid w:val="0"/>
              <w:spacing w:before="80" w:after="80"/>
              <w:contextualSpacing w:val="0"/>
              <w:rPr>
                <w:rFonts w:ascii="Helvetica Neue Medium" w:hAnsi="Helvetica Neue Medium"/>
                <w:sz w:val="20"/>
                <w:szCs w:val="20"/>
              </w:rPr>
            </w:pPr>
            <w:r w:rsidRPr="00670A9E">
              <w:rPr>
                <w:rFonts w:ascii="Helvetica Neue Medium" w:hAnsi="Helvetica Neue Medium"/>
                <w:sz w:val="20"/>
                <w:szCs w:val="20"/>
              </w:rPr>
              <w:t>Referee 2</w:t>
            </w:r>
            <w:r w:rsidRPr="00670A9E">
              <w:rPr>
                <w:rFonts w:ascii="Helvetica Neue Light" w:hAnsi="Helvetica Neue Light"/>
                <w:sz w:val="20"/>
                <w:szCs w:val="20"/>
              </w:rPr>
              <w:t xml:space="preserve"> must be an </w:t>
            </w:r>
            <w:r w:rsidRPr="00135B4C">
              <w:rPr>
                <w:rFonts w:ascii="Helvetica Neue Medium" w:hAnsi="Helvetica Neue Medium"/>
                <w:color w:val="0070C0"/>
                <w:sz w:val="20"/>
                <w:szCs w:val="20"/>
              </w:rPr>
              <w:t>employer where you have been working with children or vulnerable adults</w:t>
            </w:r>
            <w:r w:rsidR="00F15AF4">
              <w:rPr>
                <w:rFonts w:ascii="Helvetica Neue Medium" w:hAnsi="Helvetica Neue Medium"/>
                <w:color w:val="0070C0"/>
                <w:sz w:val="20"/>
                <w:szCs w:val="20"/>
              </w:rPr>
              <w:t xml:space="preserve"> where possible</w:t>
            </w:r>
            <w:r w:rsidRPr="00A94351">
              <w:rPr>
                <w:rFonts w:ascii="Helvetica Neue Light" w:hAnsi="Helvetica Neue Light"/>
                <w:color w:val="0070C0"/>
                <w:sz w:val="20"/>
                <w:szCs w:val="20"/>
              </w:rPr>
              <w:t xml:space="preserve"> </w:t>
            </w:r>
            <w:r w:rsidRPr="00670A9E">
              <w:rPr>
                <w:rFonts w:ascii="Helvetica Neue Light" w:hAnsi="Helvetica Neue Light"/>
                <w:sz w:val="20"/>
                <w:szCs w:val="20"/>
              </w:rPr>
              <w:t xml:space="preserve">or your </w:t>
            </w:r>
            <w:r w:rsidRPr="00135B4C">
              <w:rPr>
                <w:rFonts w:ascii="Helvetica Neue Medium" w:hAnsi="Helvetica Neue Medium"/>
                <w:color w:val="0070C0"/>
                <w:sz w:val="20"/>
                <w:szCs w:val="20"/>
              </w:rPr>
              <w:t>second most recent employer</w:t>
            </w:r>
            <w:r w:rsidRPr="00135B4C">
              <w:rPr>
                <w:rFonts w:ascii="Helvetica Neue Medium" w:hAnsi="Helvetica Neue Medium"/>
                <w:sz w:val="20"/>
                <w:szCs w:val="20"/>
              </w:rPr>
              <w:t>.</w:t>
            </w:r>
          </w:p>
          <w:p w14:paraId="5C263EA1" w14:textId="77777777" w:rsidR="00135B4C" w:rsidRPr="00670A9E" w:rsidRDefault="00135B4C" w:rsidP="004C5D16">
            <w:pPr>
              <w:pStyle w:val="ListParagraph"/>
              <w:numPr>
                <w:ilvl w:val="0"/>
                <w:numId w:val="3"/>
              </w:numPr>
              <w:snapToGrid w:val="0"/>
              <w:spacing w:before="80" w:after="80"/>
              <w:contextualSpacing w:val="0"/>
              <w:rPr>
                <w:rFonts w:ascii="Helvetica Neue Light" w:hAnsi="Helvetica Neue Light"/>
                <w:sz w:val="20"/>
                <w:szCs w:val="20"/>
              </w:rPr>
            </w:pPr>
            <w:r w:rsidRPr="00670A9E">
              <w:rPr>
                <w:rFonts w:ascii="Helvetica Neue Light" w:hAnsi="Helvetica Neue Light"/>
                <w:sz w:val="20"/>
                <w:szCs w:val="20"/>
              </w:rPr>
              <w:t>If any of your references relate to your employment at a school or college your referee must be the Headteacher or Principal.</w:t>
            </w:r>
          </w:p>
          <w:p w14:paraId="423D9D66" w14:textId="77777777" w:rsidR="00135B4C" w:rsidRDefault="00135B4C" w:rsidP="004C5D16">
            <w:pPr>
              <w:pStyle w:val="ListParagraph"/>
              <w:numPr>
                <w:ilvl w:val="0"/>
                <w:numId w:val="3"/>
              </w:numPr>
              <w:snapToGrid w:val="0"/>
              <w:spacing w:before="80" w:after="80"/>
              <w:contextualSpacing w:val="0"/>
              <w:rPr>
                <w:rFonts w:ascii="Helvetica Neue Light" w:hAnsi="Helvetica Neue Light"/>
                <w:sz w:val="20"/>
                <w:szCs w:val="20"/>
              </w:rPr>
            </w:pPr>
            <w:r w:rsidRPr="00670A9E">
              <w:rPr>
                <w:rFonts w:ascii="Helvetica Neue Light" w:hAnsi="Helvetica Neue Light"/>
                <w:sz w:val="20"/>
                <w:szCs w:val="20"/>
              </w:rPr>
              <w:t>We are unable to accept personal character references</w:t>
            </w:r>
            <w:r>
              <w:rPr>
                <w:rFonts w:ascii="Helvetica Neue Light" w:hAnsi="Helvetica Neue Light"/>
                <w:sz w:val="20"/>
                <w:szCs w:val="20"/>
              </w:rPr>
              <w:t xml:space="preserve"> or open references</w:t>
            </w:r>
            <w:r w:rsidRPr="00670A9E">
              <w:rPr>
                <w:rFonts w:ascii="Helvetica Neue Light" w:hAnsi="Helvetica Neue Light"/>
                <w:sz w:val="20"/>
                <w:szCs w:val="20"/>
              </w:rPr>
              <w:t xml:space="preserve"> therefore please do not name relatives or people acting solely in their capacity as friends, as referees.</w:t>
            </w:r>
          </w:p>
          <w:p w14:paraId="50CC3602" w14:textId="77777777" w:rsidR="00135B4C" w:rsidRPr="00670A9E" w:rsidRDefault="00135B4C" w:rsidP="004C5D16">
            <w:pPr>
              <w:pStyle w:val="ListParagraph"/>
              <w:numPr>
                <w:ilvl w:val="0"/>
                <w:numId w:val="3"/>
              </w:numPr>
              <w:snapToGrid w:val="0"/>
              <w:spacing w:before="80" w:after="80"/>
              <w:contextualSpacing w:val="0"/>
              <w:rPr>
                <w:rFonts w:ascii="Helvetica Neue Light" w:hAnsi="Helvetica Neue Light"/>
                <w:sz w:val="20"/>
                <w:szCs w:val="20"/>
              </w:rPr>
            </w:pPr>
            <w:r>
              <w:rPr>
                <w:rFonts w:ascii="Helvetica Neue Light" w:hAnsi="Helvetica Neue Light"/>
                <w:sz w:val="20"/>
                <w:szCs w:val="20"/>
              </w:rPr>
              <w:t>Private email addresses will not be accepted for employment or educational referees.</w:t>
            </w:r>
          </w:p>
          <w:p w14:paraId="4540D067" w14:textId="77777777" w:rsidR="00135B4C" w:rsidRDefault="00135B4C" w:rsidP="004C5D16">
            <w:pPr>
              <w:snapToGrid w:val="0"/>
              <w:spacing w:before="80" w:after="80"/>
              <w:ind w:left="-12"/>
              <w:jc w:val="both"/>
              <w:rPr>
                <w:rFonts w:ascii="Helvetica Neue Medium" w:hAnsi="Helvetica Neue Medium"/>
                <w:sz w:val="22"/>
                <w:szCs w:val="22"/>
              </w:rPr>
            </w:pPr>
            <w:r w:rsidRPr="00670A9E">
              <w:rPr>
                <w:rFonts w:ascii="Helvetica Neue Medium" w:hAnsi="Helvetica Neue Medium"/>
                <w:color w:val="0070C0"/>
                <w:sz w:val="20"/>
                <w:szCs w:val="20"/>
              </w:rPr>
              <w:t>Should you be shortlisted, prior to your interview other previous employers may be approached for information to enable us to verify details on your application form such as particular experience or qualifications.</w:t>
            </w:r>
            <w:r w:rsidRPr="00670A9E">
              <w:rPr>
                <w:rFonts w:ascii="Helvetica Neue Medium" w:hAnsi="Helvetica Neue Medium"/>
                <w:sz w:val="22"/>
                <w:szCs w:val="22"/>
              </w:rPr>
              <w:t xml:space="preserve"> </w:t>
            </w:r>
          </w:p>
          <w:p w14:paraId="6287EBEA" w14:textId="77777777" w:rsidR="00135B4C" w:rsidRPr="00A94351" w:rsidRDefault="00135B4C" w:rsidP="004C5D16">
            <w:pPr>
              <w:snapToGrid w:val="0"/>
              <w:spacing w:before="80" w:after="80"/>
              <w:ind w:left="-12"/>
              <w:jc w:val="both"/>
              <w:rPr>
                <w:rFonts w:ascii="Helvetica Neue Medium" w:hAnsi="Helvetica Neue Medium"/>
                <w:sz w:val="20"/>
                <w:szCs w:val="22"/>
              </w:rPr>
            </w:pPr>
            <w:r w:rsidRPr="00A94351">
              <w:rPr>
                <w:rFonts w:ascii="Helvetica Neue Medium" w:hAnsi="Helvetica Neue Medium"/>
                <w:sz w:val="20"/>
                <w:szCs w:val="22"/>
              </w:rPr>
              <w:t>Information concerning the following</w:t>
            </w:r>
            <w:r w:rsidR="00F15AF4">
              <w:rPr>
                <w:rFonts w:ascii="Helvetica Neue Medium" w:hAnsi="Helvetica Neue Medium"/>
                <w:sz w:val="20"/>
                <w:szCs w:val="22"/>
              </w:rPr>
              <w:t xml:space="preserve"> will be requested from your referees</w:t>
            </w:r>
            <w:r w:rsidRPr="00A94351">
              <w:rPr>
                <w:rFonts w:ascii="Helvetica Neue Medium" w:hAnsi="Helvetica Neue Medium"/>
                <w:sz w:val="20"/>
                <w:szCs w:val="22"/>
              </w:rPr>
              <w:t>:</w:t>
            </w:r>
          </w:p>
          <w:p w14:paraId="13724A73" w14:textId="77777777" w:rsidR="00135B4C" w:rsidRPr="00135B4C" w:rsidRDefault="00135B4C" w:rsidP="004C5D16">
            <w:pPr>
              <w:pStyle w:val="ListParagraph"/>
              <w:numPr>
                <w:ilvl w:val="0"/>
                <w:numId w:val="8"/>
              </w:numPr>
              <w:snapToGrid w:val="0"/>
              <w:spacing w:before="80" w:after="80" w:line="276" w:lineRule="auto"/>
              <w:jc w:val="both"/>
              <w:rPr>
                <w:rFonts w:ascii="Helvetica Neue Light" w:hAnsi="Helvetica Neue Light"/>
                <w:sz w:val="20"/>
                <w:szCs w:val="22"/>
              </w:rPr>
            </w:pPr>
            <w:r w:rsidRPr="00135B4C">
              <w:rPr>
                <w:rFonts w:ascii="Helvetica Neue Light" w:hAnsi="Helvetica Neue Light"/>
                <w:sz w:val="20"/>
                <w:szCs w:val="22"/>
              </w:rPr>
              <w:t>Dates of Employment</w:t>
            </w:r>
          </w:p>
          <w:p w14:paraId="229EDA79" w14:textId="77777777" w:rsidR="00135B4C" w:rsidRPr="00135B4C" w:rsidRDefault="00135B4C" w:rsidP="004C5D16">
            <w:pPr>
              <w:pStyle w:val="ListParagraph"/>
              <w:numPr>
                <w:ilvl w:val="0"/>
                <w:numId w:val="8"/>
              </w:numPr>
              <w:snapToGrid w:val="0"/>
              <w:spacing w:before="80" w:after="80" w:line="276" w:lineRule="auto"/>
              <w:jc w:val="both"/>
              <w:rPr>
                <w:rFonts w:ascii="Helvetica Neue Light" w:hAnsi="Helvetica Neue Light"/>
                <w:sz w:val="20"/>
                <w:szCs w:val="22"/>
              </w:rPr>
            </w:pPr>
            <w:r w:rsidRPr="00135B4C">
              <w:rPr>
                <w:rFonts w:ascii="Helvetica Neue Light" w:hAnsi="Helvetica Neue Light"/>
                <w:sz w:val="20"/>
                <w:szCs w:val="22"/>
              </w:rPr>
              <w:t>Capacity of Relationship</w:t>
            </w:r>
          </w:p>
          <w:p w14:paraId="43300C61" w14:textId="77777777" w:rsidR="00135B4C" w:rsidRPr="00135B4C" w:rsidRDefault="00135B4C" w:rsidP="004C5D16">
            <w:pPr>
              <w:pStyle w:val="ListParagraph"/>
              <w:numPr>
                <w:ilvl w:val="0"/>
                <w:numId w:val="8"/>
              </w:numPr>
              <w:snapToGrid w:val="0"/>
              <w:spacing w:before="80" w:after="80" w:line="276" w:lineRule="auto"/>
              <w:jc w:val="both"/>
              <w:rPr>
                <w:rFonts w:ascii="Helvetica Neue Light" w:hAnsi="Helvetica Neue Light"/>
                <w:sz w:val="20"/>
                <w:szCs w:val="22"/>
              </w:rPr>
            </w:pPr>
            <w:r w:rsidRPr="00135B4C">
              <w:rPr>
                <w:rFonts w:ascii="Helvetica Neue Light" w:hAnsi="Helvetica Neue Light"/>
                <w:sz w:val="20"/>
                <w:szCs w:val="22"/>
              </w:rPr>
              <w:t>Applicant's position</w:t>
            </w:r>
          </w:p>
          <w:p w14:paraId="2557B676" w14:textId="77777777" w:rsidR="00135B4C" w:rsidRPr="00135B4C" w:rsidRDefault="00135B4C" w:rsidP="004C5D16">
            <w:pPr>
              <w:pStyle w:val="ListParagraph"/>
              <w:numPr>
                <w:ilvl w:val="0"/>
                <w:numId w:val="8"/>
              </w:numPr>
              <w:snapToGrid w:val="0"/>
              <w:spacing w:before="80" w:after="80" w:line="276" w:lineRule="auto"/>
              <w:jc w:val="both"/>
              <w:rPr>
                <w:rFonts w:ascii="Helvetica Neue Light" w:hAnsi="Helvetica Neue Light"/>
                <w:sz w:val="20"/>
                <w:szCs w:val="22"/>
              </w:rPr>
            </w:pPr>
            <w:r w:rsidRPr="00135B4C">
              <w:rPr>
                <w:rFonts w:ascii="Helvetica Neue Light" w:hAnsi="Helvetica Neue Light"/>
                <w:sz w:val="20"/>
                <w:szCs w:val="22"/>
              </w:rPr>
              <w:t>Applicant's job responsibilities</w:t>
            </w:r>
          </w:p>
          <w:p w14:paraId="30FFA2D0" w14:textId="77777777" w:rsidR="00135B4C" w:rsidRPr="00135B4C" w:rsidRDefault="00135B4C" w:rsidP="004C5D16">
            <w:pPr>
              <w:pStyle w:val="ListParagraph"/>
              <w:numPr>
                <w:ilvl w:val="0"/>
                <w:numId w:val="8"/>
              </w:numPr>
              <w:snapToGrid w:val="0"/>
              <w:spacing w:before="80" w:after="80" w:line="276" w:lineRule="auto"/>
              <w:jc w:val="both"/>
              <w:rPr>
                <w:rFonts w:ascii="Helvetica Neue Light" w:hAnsi="Helvetica Neue Light"/>
                <w:sz w:val="20"/>
                <w:szCs w:val="22"/>
              </w:rPr>
            </w:pPr>
            <w:r w:rsidRPr="00135B4C">
              <w:rPr>
                <w:rFonts w:ascii="Helvetica Neue Light" w:hAnsi="Helvetica Neue Light"/>
                <w:sz w:val="20"/>
                <w:szCs w:val="22"/>
              </w:rPr>
              <w:t>Disciplinary record</w:t>
            </w:r>
          </w:p>
          <w:p w14:paraId="5A15C626" w14:textId="77777777" w:rsidR="00135B4C" w:rsidRPr="00135B4C" w:rsidRDefault="00135B4C" w:rsidP="004C5D16">
            <w:pPr>
              <w:pStyle w:val="ListParagraph"/>
              <w:numPr>
                <w:ilvl w:val="0"/>
                <w:numId w:val="8"/>
              </w:numPr>
              <w:snapToGrid w:val="0"/>
              <w:spacing w:before="80" w:after="80" w:line="276" w:lineRule="auto"/>
              <w:jc w:val="both"/>
              <w:rPr>
                <w:rFonts w:ascii="Helvetica Neue Light" w:hAnsi="Helvetica Neue Light"/>
                <w:sz w:val="20"/>
                <w:szCs w:val="22"/>
              </w:rPr>
            </w:pPr>
            <w:r w:rsidRPr="00135B4C">
              <w:rPr>
                <w:rFonts w:ascii="Helvetica Neue Light" w:hAnsi="Helvetica Neue Light"/>
                <w:sz w:val="20"/>
                <w:szCs w:val="22"/>
              </w:rPr>
              <w:t>Reasons for leaving employment</w:t>
            </w:r>
          </w:p>
          <w:p w14:paraId="105F8FAD" w14:textId="77777777" w:rsidR="00135B4C" w:rsidRPr="00605731" w:rsidRDefault="00135B4C" w:rsidP="004C5D16">
            <w:pPr>
              <w:pStyle w:val="ListParagraph"/>
              <w:numPr>
                <w:ilvl w:val="0"/>
                <w:numId w:val="8"/>
              </w:numPr>
              <w:snapToGrid w:val="0"/>
              <w:spacing w:before="80" w:after="80" w:line="276" w:lineRule="auto"/>
              <w:jc w:val="both"/>
              <w:rPr>
                <w:rFonts w:ascii="Helvetica Neue Medium" w:hAnsi="Helvetica Neue Medium"/>
                <w:sz w:val="20"/>
                <w:szCs w:val="22"/>
              </w:rPr>
            </w:pPr>
            <w:r w:rsidRPr="00135B4C">
              <w:rPr>
                <w:rFonts w:ascii="Helvetica Neue Light" w:hAnsi="Helvetica Neue Light"/>
                <w:sz w:val="20"/>
                <w:szCs w:val="22"/>
              </w:rPr>
              <w:t>Any concerns about the applicant working with children or vulnerable adults</w:t>
            </w:r>
          </w:p>
        </w:tc>
      </w:tr>
      <w:tr w:rsidR="004C5D16" w:rsidRPr="00670A9E" w14:paraId="5BAB9540" w14:textId="77777777" w:rsidTr="004C5D16">
        <w:trPr>
          <w:trHeight w:val="218"/>
        </w:trPr>
        <w:tc>
          <w:tcPr>
            <w:tcW w:w="9776" w:type="dxa"/>
            <w:gridSpan w:val="2"/>
            <w:tcBorders>
              <w:top w:val="single" w:sz="4" w:space="0" w:color="A6A6A6"/>
              <w:bottom w:val="single" w:sz="4" w:space="0" w:color="auto"/>
            </w:tcBorders>
            <w:shd w:val="clear" w:color="auto" w:fill="DEEAF6" w:themeFill="accent1" w:themeFillTint="33"/>
          </w:tcPr>
          <w:p w14:paraId="4D927C47" w14:textId="77777777" w:rsidR="004C5D16" w:rsidRDefault="004C5D16" w:rsidP="004C5D16">
            <w:pPr>
              <w:jc w:val="center"/>
              <w:rPr>
                <w:rFonts w:ascii="Helvetica Neue Light" w:hAnsi="Helvetica Neue Light"/>
                <w:sz w:val="20"/>
                <w:szCs w:val="20"/>
              </w:rPr>
            </w:pPr>
          </w:p>
          <w:p w14:paraId="07B69F71" w14:textId="77777777" w:rsidR="004C5D16" w:rsidRPr="004C5D16" w:rsidRDefault="004C5D16" w:rsidP="004C5D16">
            <w:pPr>
              <w:jc w:val="center"/>
              <w:rPr>
                <w:rFonts w:ascii="Helvetica Neue" w:hAnsi="Helvetica Neue"/>
                <w:b/>
                <w:sz w:val="20"/>
                <w:szCs w:val="20"/>
              </w:rPr>
            </w:pPr>
            <w:r w:rsidRPr="004C5D16">
              <w:rPr>
                <w:rFonts w:ascii="Helvetica Neue" w:hAnsi="Helvetica Neue"/>
                <w:b/>
                <w:sz w:val="20"/>
                <w:szCs w:val="20"/>
              </w:rPr>
              <w:t>It is Jigsaw’s policy to seek references prior to interview</w:t>
            </w:r>
          </w:p>
          <w:p w14:paraId="040F57E5" w14:textId="77777777" w:rsidR="004C5D16" w:rsidRPr="00670A9E" w:rsidRDefault="004C5D16" w:rsidP="004C5D16">
            <w:pPr>
              <w:jc w:val="center"/>
              <w:rPr>
                <w:rFonts w:ascii="Helvetica Neue Light" w:hAnsi="Helvetica Neue Light"/>
                <w:sz w:val="20"/>
                <w:szCs w:val="20"/>
              </w:rPr>
            </w:pPr>
          </w:p>
        </w:tc>
      </w:tr>
      <w:tr w:rsidR="004C5D16" w:rsidRPr="00670A9E" w14:paraId="319AF885" w14:textId="77777777" w:rsidTr="004C5D16">
        <w:trPr>
          <w:trHeight w:val="3579"/>
        </w:trPr>
        <w:tc>
          <w:tcPr>
            <w:tcW w:w="4815" w:type="dxa"/>
            <w:tcBorders>
              <w:top w:val="single" w:sz="4" w:space="0" w:color="auto"/>
            </w:tcBorders>
          </w:tcPr>
          <w:p w14:paraId="6089A6C4" w14:textId="77777777" w:rsidR="004C5D16" w:rsidRPr="00A94351" w:rsidRDefault="004C5D16" w:rsidP="004C5D16">
            <w:pPr>
              <w:ind w:left="-12"/>
              <w:rPr>
                <w:rFonts w:ascii="Helvetica Neue Light" w:hAnsi="Helvetica Neue Light"/>
                <w:b/>
                <w:sz w:val="20"/>
                <w:szCs w:val="20"/>
              </w:rPr>
            </w:pPr>
            <w:r w:rsidRPr="00A94351">
              <w:rPr>
                <w:rFonts w:ascii="Helvetica Neue Medium" w:hAnsi="Helvetica Neue Medium"/>
                <w:b/>
                <w:sz w:val="20"/>
                <w:szCs w:val="20"/>
              </w:rPr>
              <w:t xml:space="preserve">Referee 1 </w:t>
            </w:r>
          </w:p>
          <w:p w14:paraId="1BCFAA56" w14:textId="77777777" w:rsidR="004C5D16" w:rsidRPr="00670A9E" w:rsidRDefault="004C5D16" w:rsidP="004C5D16">
            <w:pPr>
              <w:ind w:left="-12"/>
              <w:rPr>
                <w:color w:val="A6A6A6"/>
                <w:sz w:val="20"/>
                <w:szCs w:val="20"/>
              </w:rPr>
            </w:pPr>
            <w:r w:rsidRPr="00670A9E">
              <w:rPr>
                <w:rFonts w:ascii="Helvetica Neue Light" w:hAnsi="Helvetica Neue Light"/>
                <w:color w:val="0070C0"/>
                <w:sz w:val="20"/>
                <w:szCs w:val="20"/>
              </w:rPr>
              <w:t xml:space="preserve">Do you have any objection to a reference being taken prior to interview? </w:t>
            </w:r>
            <w:r w:rsidRPr="00670A9E">
              <w:rPr>
                <w:rFonts w:ascii="Helvetica Neue Light" w:hAnsi="Helvetica Neue Light"/>
                <w:i/>
                <w:color w:val="0070C0"/>
                <w:sz w:val="18"/>
                <w:szCs w:val="18"/>
              </w:rPr>
              <w:t xml:space="preserve">(state Yes or No) </w:t>
            </w:r>
          </w:p>
          <w:p w14:paraId="08C665C2" w14:textId="77777777" w:rsidR="004C5D16" w:rsidRPr="00670A9E" w:rsidRDefault="004C5D16" w:rsidP="004C5D16">
            <w:pPr>
              <w:snapToGrid w:val="0"/>
              <w:spacing w:before="120"/>
              <w:ind w:left="-11"/>
              <w:rPr>
                <w:rFonts w:ascii="Helvetica Neue Light" w:hAnsi="Helvetica Neue Light"/>
                <w:sz w:val="20"/>
                <w:szCs w:val="20"/>
              </w:rPr>
            </w:pPr>
            <w:r w:rsidRPr="00670A9E">
              <w:rPr>
                <w:rFonts w:ascii="Helvetica Neue Light" w:hAnsi="Helvetica Neue Light"/>
                <w:sz w:val="20"/>
                <w:szCs w:val="20"/>
              </w:rPr>
              <w:t xml:space="preserve">Referee name      </w:t>
            </w:r>
          </w:p>
          <w:p w14:paraId="3E3A8603" w14:textId="77777777" w:rsidR="004C5D16" w:rsidRPr="00670A9E" w:rsidRDefault="004C5D16" w:rsidP="004C5D16">
            <w:pPr>
              <w:snapToGrid w:val="0"/>
              <w:spacing w:before="120"/>
              <w:ind w:left="-11"/>
              <w:rPr>
                <w:rFonts w:ascii="Helvetica Neue Light" w:hAnsi="Helvetica Neue Light"/>
                <w:sz w:val="20"/>
                <w:szCs w:val="20"/>
              </w:rPr>
            </w:pPr>
            <w:r w:rsidRPr="00670A9E">
              <w:rPr>
                <w:rFonts w:ascii="Helvetica Neue Light" w:hAnsi="Helvetica Neue Light"/>
                <w:sz w:val="20"/>
                <w:szCs w:val="20"/>
              </w:rPr>
              <w:t xml:space="preserve">Job title               </w:t>
            </w:r>
          </w:p>
          <w:p w14:paraId="66340651" w14:textId="77777777" w:rsidR="004C5D16" w:rsidRPr="00670A9E" w:rsidRDefault="004C5D16" w:rsidP="004C5D16">
            <w:pPr>
              <w:snapToGrid w:val="0"/>
              <w:spacing w:before="120"/>
              <w:ind w:left="-11"/>
              <w:rPr>
                <w:rFonts w:ascii="Helvetica Neue Light" w:hAnsi="Helvetica Neue Light"/>
                <w:sz w:val="20"/>
                <w:szCs w:val="20"/>
              </w:rPr>
            </w:pPr>
            <w:r w:rsidRPr="00670A9E">
              <w:rPr>
                <w:rFonts w:ascii="Helvetica Neue Light" w:hAnsi="Helvetica Neue Light"/>
                <w:sz w:val="20"/>
                <w:szCs w:val="20"/>
              </w:rPr>
              <w:t xml:space="preserve">Phone number    </w:t>
            </w:r>
          </w:p>
          <w:p w14:paraId="74E33A79" w14:textId="77777777" w:rsidR="004C5D16" w:rsidRPr="00670A9E" w:rsidRDefault="004C5D16" w:rsidP="004C5D16">
            <w:pPr>
              <w:snapToGrid w:val="0"/>
              <w:spacing w:before="120"/>
              <w:ind w:left="-11"/>
              <w:rPr>
                <w:rFonts w:ascii="Helvetica Neue Light" w:hAnsi="Helvetica Neue Light"/>
                <w:sz w:val="20"/>
                <w:szCs w:val="20"/>
              </w:rPr>
            </w:pPr>
            <w:r w:rsidRPr="00670A9E">
              <w:rPr>
                <w:rFonts w:ascii="Helvetica Neue Light" w:hAnsi="Helvetica Neue Light"/>
                <w:sz w:val="20"/>
                <w:szCs w:val="20"/>
              </w:rPr>
              <w:t xml:space="preserve">Email address     </w:t>
            </w:r>
          </w:p>
          <w:p w14:paraId="4C47271F" w14:textId="77777777" w:rsidR="004C5D16" w:rsidRPr="00670A9E" w:rsidRDefault="004C5D16" w:rsidP="004C5D16">
            <w:pPr>
              <w:snapToGrid w:val="0"/>
              <w:spacing w:before="120"/>
              <w:ind w:left="-11"/>
              <w:rPr>
                <w:rFonts w:ascii="Helvetica Neue Light" w:hAnsi="Helvetica Neue Light"/>
                <w:sz w:val="20"/>
                <w:szCs w:val="20"/>
              </w:rPr>
            </w:pPr>
            <w:r w:rsidRPr="00670A9E">
              <w:rPr>
                <w:rFonts w:ascii="Helvetica Neue Light" w:hAnsi="Helvetica Neue Light"/>
                <w:sz w:val="20"/>
                <w:szCs w:val="20"/>
              </w:rPr>
              <w:t>Name &amp; address of organisation (inc. postcode)</w:t>
            </w:r>
          </w:p>
          <w:p w14:paraId="60B4B124" w14:textId="77777777" w:rsidR="004C5D16" w:rsidRPr="00670A9E" w:rsidRDefault="004C5D16" w:rsidP="004C5D16">
            <w:pPr>
              <w:snapToGrid w:val="0"/>
              <w:ind w:left="-11"/>
              <w:rPr>
                <w:color w:val="A6A6A6"/>
                <w:sz w:val="20"/>
                <w:szCs w:val="20"/>
              </w:rPr>
            </w:pPr>
          </w:p>
          <w:p w14:paraId="0EFCACF7" w14:textId="77777777" w:rsidR="004C5D16" w:rsidRPr="00670A9E" w:rsidRDefault="004C5D16" w:rsidP="004C5D16">
            <w:pPr>
              <w:snapToGrid w:val="0"/>
              <w:ind w:left="-11"/>
              <w:rPr>
                <w:color w:val="A6A6A6"/>
                <w:sz w:val="20"/>
                <w:szCs w:val="20"/>
              </w:rPr>
            </w:pPr>
          </w:p>
          <w:p w14:paraId="0E842F03" w14:textId="77777777" w:rsidR="004C5D16" w:rsidRPr="00670A9E" w:rsidRDefault="004C5D16" w:rsidP="004C5D16">
            <w:pPr>
              <w:snapToGrid w:val="0"/>
              <w:ind w:left="-11"/>
              <w:rPr>
                <w:rFonts w:ascii="Helvetica Neue Light" w:hAnsi="Helvetica Neue Light"/>
                <w:sz w:val="20"/>
                <w:szCs w:val="20"/>
              </w:rPr>
            </w:pPr>
          </w:p>
          <w:p w14:paraId="000C512C" w14:textId="77777777" w:rsidR="004C5D16" w:rsidRDefault="004C5D16" w:rsidP="004C5D16">
            <w:pPr>
              <w:ind w:left="-12"/>
              <w:rPr>
                <w:rFonts w:ascii="Helvetica Neue Medium" w:hAnsi="Helvetica Neue Medium"/>
                <w:b/>
                <w:sz w:val="20"/>
                <w:szCs w:val="20"/>
              </w:rPr>
            </w:pPr>
          </w:p>
        </w:tc>
        <w:tc>
          <w:tcPr>
            <w:tcW w:w="4961" w:type="dxa"/>
            <w:tcBorders>
              <w:top w:val="single" w:sz="4" w:space="0" w:color="auto"/>
            </w:tcBorders>
          </w:tcPr>
          <w:p w14:paraId="7392B89B" w14:textId="77777777" w:rsidR="004C5D16" w:rsidRPr="00A94351" w:rsidRDefault="004C5D16" w:rsidP="004C5D16">
            <w:pPr>
              <w:ind w:left="-12"/>
              <w:rPr>
                <w:rFonts w:ascii="Helvetica Neue Light" w:hAnsi="Helvetica Neue Light"/>
                <w:b/>
                <w:sz w:val="20"/>
                <w:szCs w:val="20"/>
              </w:rPr>
            </w:pPr>
            <w:r w:rsidRPr="00A94351">
              <w:rPr>
                <w:rFonts w:ascii="Helvetica Neue Medium" w:hAnsi="Helvetica Neue Medium"/>
                <w:b/>
                <w:sz w:val="20"/>
                <w:szCs w:val="20"/>
              </w:rPr>
              <w:t xml:space="preserve">Referee 2 </w:t>
            </w:r>
          </w:p>
          <w:p w14:paraId="5EC11848" w14:textId="77777777" w:rsidR="004C5D16" w:rsidRPr="00670A9E" w:rsidRDefault="004C5D16" w:rsidP="004C5D16">
            <w:pPr>
              <w:ind w:left="-12"/>
              <w:rPr>
                <w:color w:val="A6A6A6"/>
                <w:sz w:val="20"/>
                <w:szCs w:val="20"/>
              </w:rPr>
            </w:pPr>
            <w:r w:rsidRPr="00670A9E">
              <w:rPr>
                <w:rFonts w:ascii="Helvetica Neue Light" w:hAnsi="Helvetica Neue Light"/>
                <w:color w:val="0070C0"/>
                <w:sz w:val="20"/>
                <w:szCs w:val="20"/>
              </w:rPr>
              <w:t xml:space="preserve">Do you have any objection to a reference being taken prior to interview? </w:t>
            </w:r>
            <w:r w:rsidRPr="00670A9E">
              <w:rPr>
                <w:rFonts w:ascii="Helvetica Neue Light" w:hAnsi="Helvetica Neue Light"/>
                <w:i/>
                <w:color w:val="0070C0"/>
                <w:sz w:val="18"/>
                <w:szCs w:val="18"/>
              </w:rPr>
              <w:t>(state Yes or No)</w:t>
            </w:r>
            <w:r w:rsidRPr="00670A9E">
              <w:rPr>
                <w:rFonts w:ascii="Helvetica Neue Light" w:hAnsi="Helvetica Neue Light"/>
                <w:i/>
                <w:color w:val="0070C0"/>
                <w:sz w:val="20"/>
                <w:szCs w:val="20"/>
              </w:rPr>
              <w:t xml:space="preserve"> </w:t>
            </w:r>
          </w:p>
          <w:p w14:paraId="30CD6117" w14:textId="77777777" w:rsidR="004C5D16" w:rsidRPr="00670A9E" w:rsidRDefault="004C5D16" w:rsidP="004C5D16">
            <w:pPr>
              <w:snapToGrid w:val="0"/>
              <w:spacing w:before="120"/>
              <w:ind w:left="-11"/>
              <w:rPr>
                <w:rFonts w:ascii="Helvetica Neue Light" w:hAnsi="Helvetica Neue Light"/>
                <w:sz w:val="20"/>
                <w:szCs w:val="20"/>
              </w:rPr>
            </w:pPr>
            <w:r w:rsidRPr="00670A9E">
              <w:rPr>
                <w:rFonts w:ascii="Helvetica Neue Light" w:hAnsi="Helvetica Neue Light"/>
                <w:sz w:val="20"/>
                <w:szCs w:val="20"/>
              </w:rPr>
              <w:t xml:space="preserve">Referee name      </w:t>
            </w:r>
          </w:p>
          <w:p w14:paraId="52128E83" w14:textId="77777777" w:rsidR="004C5D16" w:rsidRPr="00670A9E" w:rsidRDefault="004C5D16" w:rsidP="004C5D16">
            <w:pPr>
              <w:snapToGrid w:val="0"/>
              <w:spacing w:before="120"/>
              <w:ind w:left="-11"/>
              <w:rPr>
                <w:rFonts w:ascii="Helvetica Neue Light" w:hAnsi="Helvetica Neue Light"/>
                <w:sz w:val="20"/>
                <w:szCs w:val="20"/>
              </w:rPr>
            </w:pPr>
            <w:r w:rsidRPr="00670A9E">
              <w:rPr>
                <w:rFonts w:ascii="Helvetica Neue Light" w:hAnsi="Helvetica Neue Light"/>
                <w:sz w:val="20"/>
                <w:szCs w:val="20"/>
              </w:rPr>
              <w:t xml:space="preserve">Job title               </w:t>
            </w:r>
          </w:p>
          <w:p w14:paraId="2CF22BA8" w14:textId="77777777" w:rsidR="004C5D16" w:rsidRPr="00670A9E" w:rsidRDefault="004C5D16" w:rsidP="004C5D16">
            <w:pPr>
              <w:snapToGrid w:val="0"/>
              <w:spacing w:before="120"/>
              <w:ind w:left="-11"/>
              <w:rPr>
                <w:rFonts w:ascii="Helvetica Neue Light" w:hAnsi="Helvetica Neue Light"/>
                <w:sz w:val="20"/>
                <w:szCs w:val="20"/>
              </w:rPr>
            </w:pPr>
            <w:r w:rsidRPr="00670A9E">
              <w:rPr>
                <w:rFonts w:ascii="Helvetica Neue Light" w:hAnsi="Helvetica Neue Light"/>
                <w:sz w:val="20"/>
                <w:szCs w:val="20"/>
              </w:rPr>
              <w:t xml:space="preserve">Phone number    </w:t>
            </w:r>
          </w:p>
          <w:p w14:paraId="61818D5E" w14:textId="77777777" w:rsidR="004C5D16" w:rsidRPr="00670A9E" w:rsidRDefault="004C5D16" w:rsidP="004C5D16">
            <w:pPr>
              <w:snapToGrid w:val="0"/>
              <w:spacing w:before="120"/>
              <w:ind w:left="-11"/>
              <w:rPr>
                <w:rFonts w:ascii="Helvetica Neue Light" w:hAnsi="Helvetica Neue Light"/>
                <w:sz w:val="20"/>
                <w:szCs w:val="20"/>
              </w:rPr>
            </w:pPr>
            <w:r w:rsidRPr="00670A9E">
              <w:rPr>
                <w:rFonts w:ascii="Helvetica Neue Light" w:hAnsi="Helvetica Neue Light"/>
                <w:sz w:val="20"/>
                <w:szCs w:val="20"/>
              </w:rPr>
              <w:t xml:space="preserve">Email address     </w:t>
            </w:r>
          </w:p>
          <w:p w14:paraId="421937F9" w14:textId="77777777" w:rsidR="004C5D16" w:rsidRPr="00670A9E" w:rsidRDefault="004C5D16" w:rsidP="004C5D16">
            <w:pPr>
              <w:snapToGrid w:val="0"/>
              <w:spacing w:before="120"/>
              <w:ind w:left="-11"/>
              <w:rPr>
                <w:rFonts w:ascii="Helvetica Neue Light" w:hAnsi="Helvetica Neue Light"/>
                <w:sz w:val="20"/>
                <w:szCs w:val="20"/>
              </w:rPr>
            </w:pPr>
            <w:r w:rsidRPr="00670A9E">
              <w:rPr>
                <w:rFonts w:ascii="Helvetica Neue Light" w:hAnsi="Helvetica Neue Light"/>
                <w:sz w:val="20"/>
                <w:szCs w:val="20"/>
              </w:rPr>
              <w:t>Name &amp; address of organisation (inc. postcode)</w:t>
            </w:r>
          </w:p>
          <w:p w14:paraId="5C8529B7" w14:textId="77777777" w:rsidR="004C5D16" w:rsidRPr="00670A9E" w:rsidRDefault="004C5D16" w:rsidP="004C5D16">
            <w:pPr>
              <w:snapToGrid w:val="0"/>
              <w:ind w:left="-11"/>
              <w:rPr>
                <w:color w:val="A6A6A6"/>
                <w:sz w:val="20"/>
                <w:szCs w:val="20"/>
              </w:rPr>
            </w:pPr>
          </w:p>
          <w:p w14:paraId="7B9E3EA6" w14:textId="77777777" w:rsidR="004C5D16" w:rsidRPr="00670A9E" w:rsidRDefault="004C5D16" w:rsidP="004C5D16">
            <w:pPr>
              <w:snapToGrid w:val="0"/>
              <w:ind w:left="-11"/>
              <w:rPr>
                <w:color w:val="A6A6A6"/>
                <w:sz w:val="20"/>
                <w:szCs w:val="20"/>
              </w:rPr>
            </w:pPr>
          </w:p>
          <w:p w14:paraId="00D65919" w14:textId="77777777" w:rsidR="004C5D16" w:rsidRPr="00670A9E" w:rsidRDefault="004C5D16" w:rsidP="004C5D16">
            <w:pPr>
              <w:snapToGrid w:val="0"/>
              <w:ind w:left="-11"/>
              <w:rPr>
                <w:rFonts w:ascii="Helvetica Neue Light" w:hAnsi="Helvetica Neue Light"/>
                <w:sz w:val="20"/>
                <w:szCs w:val="20"/>
              </w:rPr>
            </w:pPr>
          </w:p>
          <w:p w14:paraId="3A24D20C" w14:textId="77777777" w:rsidR="004C5D16" w:rsidRDefault="004C5D16" w:rsidP="004C5D16">
            <w:pPr>
              <w:rPr>
                <w:rFonts w:ascii="Helvetica Neue Medium" w:hAnsi="Helvetica Neue Medium"/>
                <w:b/>
                <w:sz w:val="20"/>
                <w:szCs w:val="20"/>
              </w:rPr>
            </w:pPr>
          </w:p>
        </w:tc>
      </w:tr>
      <w:tr w:rsidR="00135B4C" w:rsidRPr="00670A9E" w14:paraId="2253824B" w14:textId="77777777" w:rsidTr="004C5D16">
        <w:trPr>
          <w:trHeight w:val="823"/>
        </w:trPr>
        <w:tc>
          <w:tcPr>
            <w:tcW w:w="4815" w:type="dxa"/>
          </w:tcPr>
          <w:p w14:paraId="213CC34F" w14:textId="77777777" w:rsidR="00135B4C" w:rsidRPr="00670A9E" w:rsidRDefault="00135B4C" w:rsidP="004C5D16">
            <w:pPr>
              <w:ind w:left="-12"/>
              <w:rPr>
                <w:rFonts w:ascii="Helvetica Neue Light" w:hAnsi="Helvetica Neue Light"/>
                <w:sz w:val="20"/>
                <w:szCs w:val="20"/>
              </w:rPr>
            </w:pPr>
            <w:r w:rsidRPr="00670A9E">
              <w:rPr>
                <w:rFonts w:ascii="Helvetica Neue Light" w:hAnsi="Helvetica Neue Light"/>
                <w:sz w:val="20"/>
                <w:szCs w:val="20"/>
              </w:rPr>
              <w:t>In what capacity do you know this referee (</w:t>
            </w:r>
            <w:proofErr w:type="spellStart"/>
            <w:r w:rsidRPr="00670A9E">
              <w:rPr>
                <w:rFonts w:ascii="Helvetica Neue Light" w:hAnsi="Helvetica Neue Light"/>
                <w:sz w:val="20"/>
                <w:szCs w:val="20"/>
              </w:rPr>
              <w:t>eg.</w:t>
            </w:r>
            <w:proofErr w:type="spellEnd"/>
            <w:r w:rsidRPr="00670A9E">
              <w:rPr>
                <w:rFonts w:ascii="Helvetica Neue Light" w:hAnsi="Helvetica Neue Light"/>
                <w:sz w:val="20"/>
                <w:szCs w:val="20"/>
              </w:rPr>
              <w:t xml:space="preserve"> line manager, colleague, CEO etc.)</w:t>
            </w:r>
          </w:p>
          <w:p w14:paraId="331D81FF" w14:textId="77777777" w:rsidR="00135B4C" w:rsidRPr="00670A9E" w:rsidRDefault="00135B4C" w:rsidP="004C5D16">
            <w:pPr>
              <w:ind w:left="-12"/>
              <w:rPr>
                <w:rFonts w:ascii="Helvetica Neue Light" w:hAnsi="Helvetica Neue Light"/>
                <w:sz w:val="20"/>
                <w:szCs w:val="20"/>
              </w:rPr>
            </w:pPr>
          </w:p>
        </w:tc>
        <w:tc>
          <w:tcPr>
            <w:tcW w:w="4961" w:type="dxa"/>
          </w:tcPr>
          <w:p w14:paraId="0E10D461" w14:textId="77777777" w:rsidR="00135B4C" w:rsidRPr="00670A9E" w:rsidRDefault="00135B4C" w:rsidP="004C5D16">
            <w:pPr>
              <w:ind w:left="-12"/>
              <w:rPr>
                <w:rFonts w:ascii="Helvetica Neue Light" w:hAnsi="Helvetica Neue Light"/>
                <w:sz w:val="20"/>
                <w:szCs w:val="20"/>
              </w:rPr>
            </w:pPr>
            <w:r w:rsidRPr="00670A9E">
              <w:rPr>
                <w:rFonts w:ascii="Helvetica Neue Light" w:hAnsi="Helvetica Neue Light"/>
                <w:sz w:val="20"/>
                <w:szCs w:val="20"/>
              </w:rPr>
              <w:t>In what capacity do you know this referee (</w:t>
            </w:r>
            <w:proofErr w:type="spellStart"/>
            <w:r w:rsidRPr="00670A9E">
              <w:rPr>
                <w:rFonts w:ascii="Helvetica Neue Light" w:hAnsi="Helvetica Neue Light"/>
                <w:sz w:val="20"/>
                <w:szCs w:val="20"/>
              </w:rPr>
              <w:t>eg.</w:t>
            </w:r>
            <w:proofErr w:type="spellEnd"/>
            <w:r w:rsidRPr="00670A9E">
              <w:rPr>
                <w:rFonts w:ascii="Helvetica Neue Light" w:hAnsi="Helvetica Neue Light"/>
                <w:sz w:val="20"/>
                <w:szCs w:val="20"/>
              </w:rPr>
              <w:t xml:space="preserve"> line manager, colleague, CEO etc.)</w:t>
            </w:r>
          </w:p>
          <w:p w14:paraId="36B03E51" w14:textId="77777777" w:rsidR="00135B4C" w:rsidRPr="00670A9E" w:rsidRDefault="00135B4C" w:rsidP="004C5D16">
            <w:pPr>
              <w:ind w:left="-12"/>
              <w:rPr>
                <w:rFonts w:ascii="Helvetica Neue Light" w:hAnsi="Helvetica Neue Light"/>
                <w:sz w:val="20"/>
                <w:szCs w:val="20"/>
              </w:rPr>
            </w:pPr>
          </w:p>
        </w:tc>
      </w:tr>
      <w:tr w:rsidR="00135B4C" w:rsidRPr="00670A9E" w14:paraId="48190553" w14:textId="77777777" w:rsidTr="004C5D16">
        <w:trPr>
          <w:trHeight w:val="836"/>
        </w:trPr>
        <w:tc>
          <w:tcPr>
            <w:tcW w:w="4815" w:type="dxa"/>
          </w:tcPr>
          <w:p w14:paraId="78BA3B0E" w14:textId="77777777" w:rsidR="00135B4C" w:rsidRPr="00670A9E" w:rsidRDefault="00135B4C" w:rsidP="004C5D16">
            <w:pPr>
              <w:ind w:left="-12"/>
              <w:rPr>
                <w:rFonts w:ascii="Helvetica Neue Light" w:hAnsi="Helvetica Neue Light"/>
                <w:sz w:val="20"/>
                <w:szCs w:val="20"/>
              </w:rPr>
            </w:pPr>
            <w:r w:rsidRPr="00670A9E">
              <w:rPr>
                <w:rFonts w:ascii="Helvetica Neue Light" w:hAnsi="Helvetica Neue Light"/>
                <w:sz w:val="20"/>
                <w:szCs w:val="20"/>
              </w:rPr>
              <w:t xml:space="preserve">If you are known to this referee by any other </w:t>
            </w:r>
            <w:proofErr w:type="gramStart"/>
            <w:r w:rsidRPr="00670A9E">
              <w:rPr>
                <w:rFonts w:ascii="Helvetica Neue Light" w:hAnsi="Helvetica Neue Light"/>
                <w:sz w:val="20"/>
                <w:szCs w:val="20"/>
              </w:rPr>
              <w:t>name</w:t>
            </w:r>
            <w:proofErr w:type="gramEnd"/>
            <w:r w:rsidRPr="00670A9E">
              <w:rPr>
                <w:rFonts w:ascii="Helvetica Neue Light" w:hAnsi="Helvetica Neue Light"/>
                <w:sz w:val="20"/>
                <w:szCs w:val="20"/>
              </w:rPr>
              <w:t xml:space="preserve"> please give details</w:t>
            </w:r>
          </w:p>
          <w:p w14:paraId="1B7870B0" w14:textId="77777777" w:rsidR="00135B4C" w:rsidRPr="00670A9E" w:rsidRDefault="00135B4C" w:rsidP="004C5D16">
            <w:pPr>
              <w:ind w:left="-12"/>
              <w:rPr>
                <w:rFonts w:ascii="Helvetica Neue Light" w:hAnsi="Helvetica Neue Light"/>
                <w:sz w:val="20"/>
                <w:szCs w:val="20"/>
              </w:rPr>
            </w:pPr>
          </w:p>
        </w:tc>
        <w:tc>
          <w:tcPr>
            <w:tcW w:w="4961" w:type="dxa"/>
          </w:tcPr>
          <w:p w14:paraId="7687D94A" w14:textId="77777777" w:rsidR="00135B4C" w:rsidRPr="00670A9E" w:rsidRDefault="00135B4C" w:rsidP="004C5D16">
            <w:pPr>
              <w:ind w:left="-12"/>
              <w:rPr>
                <w:rFonts w:ascii="Helvetica Neue Light" w:hAnsi="Helvetica Neue Light"/>
                <w:sz w:val="20"/>
                <w:szCs w:val="20"/>
              </w:rPr>
            </w:pPr>
            <w:r w:rsidRPr="00670A9E">
              <w:rPr>
                <w:rFonts w:ascii="Helvetica Neue Light" w:hAnsi="Helvetica Neue Light"/>
                <w:sz w:val="20"/>
                <w:szCs w:val="20"/>
              </w:rPr>
              <w:t xml:space="preserve">If you are known to this referee by any other </w:t>
            </w:r>
            <w:proofErr w:type="gramStart"/>
            <w:r w:rsidRPr="00670A9E">
              <w:rPr>
                <w:rFonts w:ascii="Helvetica Neue Light" w:hAnsi="Helvetica Neue Light"/>
                <w:sz w:val="20"/>
                <w:szCs w:val="20"/>
              </w:rPr>
              <w:t>name</w:t>
            </w:r>
            <w:proofErr w:type="gramEnd"/>
            <w:r w:rsidRPr="00670A9E">
              <w:rPr>
                <w:rFonts w:ascii="Helvetica Neue Light" w:hAnsi="Helvetica Neue Light"/>
                <w:sz w:val="20"/>
                <w:szCs w:val="20"/>
              </w:rPr>
              <w:t xml:space="preserve"> please give details</w:t>
            </w:r>
          </w:p>
          <w:p w14:paraId="54A7E56A" w14:textId="77777777" w:rsidR="00135B4C" w:rsidRPr="00670A9E" w:rsidRDefault="00135B4C" w:rsidP="004C5D16">
            <w:pPr>
              <w:ind w:left="-12"/>
              <w:rPr>
                <w:rFonts w:ascii="Helvetica Neue Light" w:hAnsi="Helvetica Neue Light"/>
                <w:sz w:val="20"/>
                <w:szCs w:val="20"/>
              </w:rPr>
            </w:pPr>
          </w:p>
        </w:tc>
      </w:tr>
    </w:tbl>
    <w:p w14:paraId="02EE17A0" w14:textId="77777777" w:rsidR="008B49E3" w:rsidRDefault="008B49E3" w:rsidP="00CD021E"/>
    <w:p w14:paraId="030CF9C5" w14:textId="77777777" w:rsidR="00DF3437" w:rsidRDefault="00DF3437" w:rsidP="008B49E3"/>
    <w:p w14:paraId="23D6A73A" w14:textId="77777777" w:rsidR="00F52EB2" w:rsidRPr="00F52EB2" w:rsidRDefault="00F52EB2" w:rsidP="00F52EB2"/>
    <w:p w14:paraId="7CDA306E" w14:textId="77777777" w:rsidR="00F52EB2" w:rsidRPr="00F52EB2" w:rsidRDefault="00F52EB2" w:rsidP="00F52EB2"/>
    <w:p w14:paraId="5980F8C0" w14:textId="77777777" w:rsidR="00F52EB2" w:rsidRPr="00F52EB2" w:rsidRDefault="00F52EB2" w:rsidP="00F52EB2"/>
    <w:p w14:paraId="43D3C347" w14:textId="77777777" w:rsidR="00F52EB2" w:rsidRPr="00F52EB2" w:rsidRDefault="00F52EB2" w:rsidP="00F52EB2"/>
    <w:p w14:paraId="2DF7595B" w14:textId="77777777" w:rsidR="00F52EB2" w:rsidRPr="00F52EB2" w:rsidRDefault="00F52EB2" w:rsidP="00F52EB2"/>
    <w:p w14:paraId="052BB461" w14:textId="77777777" w:rsidR="00F52EB2" w:rsidRPr="00F52EB2" w:rsidRDefault="00F52EB2" w:rsidP="00F52EB2"/>
    <w:p w14:paraId="78B3A92E" w14:textId="77777777" w:rsidR="00F52EB2" w:rsidRPr="00F52EB2" w:rsidRDefault="00F52EB2" w:rsidP="00F52EB2"/>
    <w:p w14:paraId="1F6E2F8A" w14:textId="77777777" w:rsidR="00F52EB2" w:rsidRPr="00F52EB2" w:rsidRDefault="00F52EB2" w:rsidP="00F52EB2"/>
    <w:p w14:paraId="61229547" w14:textId="77777777" w:rsidR="00F52EB2" w:rsidRPr="00F52EB2" w:rsidRDefault="00F52EB2" w:rsidP="00F52EB2"/>
    <w:p w14:paraId="06C59DF6" w14:textId="77777777" w:rsidR="00F52EB2" w:rsidRPr="00F52EB2" w:rsidRDefault="00F52EB2" w:rsidP="00F52EB2"/>
    <w:p w14:paraId="66499FAF" w14:textId="77777777" w:rsidR="00F52EB2" w:rsidRPr="00F52EB2" w:rsidRDefault="00F52EB2" w:rsidP="00F52EB2"/>
    <w:p w14:paraId="317FFB0E" w14:textId="77777777" w:rsidR="00F52EB2" w:rsidRPr="00F52EB2" w:rsidRDefault="00F52EB2" w:rsidP="00F52EB2"/>
    <w:p w14:paraId="15CF12F1" w14:textId="77777777" w:rsidR="00F52EB2" w:rsidRPr="00F52EB2" w:rsidRDefault="00F52EB2" w:rsidP="00F52EB2"/>
    <w:p w14:paraId="44166CA2" w14:textId="77777777" w:rsidR="00F52EB2" w:rsidRPr="00F52EB2" w:rsidRDefault="00F52EB2" w:rsidP="00F52EB2"/>
    <w:p w14:paraId="2B526ED3" w14:textId="77777777" w:rsidR="00F52EB2" w:rsidRPr="00F52EB2" w:rsidRDefault="00F52EB2" w:rsidP="00F52EB2"/>
    <w:p w14:paraId="147264AE" w14:textId="77777777" w:rsidR="00F52EB2" w:rsidRPr="00F52EB2" w:rsidRDefault="00F52EB2" w:rsidP="00F52EB2"/>
    <w:p w14:paraId="038D1A64" w14:textId="77777777" w:rsidR="00F52EB2" w:rsidRPr="00F52EB2" w:rsidRDefault="00F52EB2" w:rsidP="00F52EB2"/>
    <w:p w14:paraId="573A2420" w14:textId="77777777" w:rsidR="00F52EB2" w:rsidRPr="00F52EB2" w:rsidRDefault="00F52EB2" w:rsidP="00F52EB2"/>
    <w:p w14:paraId="6C88C97F" w14:textId="77777777" w:rsidR="00F52EB2" w:rsidRPr="00F52EB2" w:rsidRDefault="00F52EB2" w:rsidP="00F52EB2"/>
    <w:p w14:paraId="56A7003A" w14:textId="77777777" w:rsidR="00F52EB2" w:rsidRPr="00F52EB2" w:rsidRDefault="00F52EB2" w:rsidP="00F52EB2"/>
    <w:p w14:paraId="5FC08AE8" w14:textId="77777777" w:rsidR="00F52EB2" w:rsidRPr="00F52EB2" w:rsidRDefault="00F52EB2" w:rsidP="00F52EB2"/>
    <w:p w14:paraId="789DDE50" w14:textId="77777777" w:rsidR="00F52EB2" w:rsidRPr="00F52EB2" w:rsidRDefault="00F52EB2" w:rsidP="00F52EB2"/>
    <w:p w14:paraId="5B66A2D0" w14:textId="77777777" w:rsidR="00F52EB2" w:rsidRPr="00F52EB2" w:rsidRDefault="00F52EB2" w:rsidP="00F52EB2"/>
    <w:p w14:paraId="0B80FA3B" w14:textId="77777777" w:rsidR="00F52EB2" w:rsidRPr="00F52EB2" w:rsidRDefault="00F52EB2" w:rsidP="00F52EB2"/>
    <w:p w14:paraId="6E0C55CA" w14:textId="77777777" w:rsidR="00F52EB2" w:rsidRPr="00F52EB2" w:rsidRDefault="00F52EB2" w:rsidP="00F52EB2"/>
    <w:p w14:paraId="6A44149A" w14:textId="77777777" w:rsidR="00F52EB2" w:rsidRPr="00F52EB2" w:rsidRDefault="00F52EB2" w:rsidP="00F52EB2"/>
    <w:p w14:paraId="50D73947" w14:textId="77777777" w:rsidR="00A94351" w:rsidRDefault="00A94351" w:rsidP="00F52EB2"/>
    <w:p w14:paraId="6BBD30C2" w14:textId="77777777" w:rsidR="00A94351" w:rsidRDefault="00946718">
      <w:r w:rsidRPr="006044CF">
        <w:rPr>
          <w:noProof/>
          <w:lang w:eastAsia="en-GB"/>
        </w:rPr>
        <mc:AlternateContent>
          <mc:Choice Requires="wps">
            <w:drawing>
              <wp:anchor distT="0" distB="0" distL="114300" distR="114300" simplePos="0" relativeHeight="251671552" behindDoc="0" locked="0" layoutInCell="1" allowOverlap="1" wp14:anchorId="41287173" wp14:editId="47952CCE">
                <wp:simplePos x="0" y="0"/>
                <wp:positionH relativeFrom="margin">
                  <wp:posOffset>1861820</wp:posOffset>
                </wp:positionH>
                <wp:positionV relativeFrom="paragraph">
                  <wp:posOffset>2676344</wp:posOffset>
                </wp:positionV>
                <wp:extent cx="2455333" cy="32131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5333" cy="321310"/>
                        </a:xfrm>
                        <a:prstGeom prst="rect">
                          <a:avLst/>
                        </a:prstGeom>
                        <a:solidFill>
                          <a:sysClr val="window" lastClr="FFFFFF"/>
                        </a:solidFill>
                        <a:ln w="6350">
                          <a:noFill/>
                        </a:ln>
                      </wps:spPr>
                      <wps:txbx>
                        <w:txbxContent>
                          <w:p w14:paraId="2327AFD6" w14:textId="77777777" w:rsidR="00946718" w:rsidRPr="001827FF" w:rsidRDefault="00946718" w:rsidP="00946718">
                            <w:pPr>
                              <w:jc w:val="center"/>
                              <w:rPr>
                                <w:rFonts w:ascii="Helvetica Neue Medium" w:hAnsi="Helvetica Neue Medium"/>
                                <w:sz w:val="22"/>
                                <w:szCs w:val="22"/>
                              </w:rPr>
                            </w:pPr>
                            <w:r w:rsidRPr="001827FF">
                              <w:rPr>
                                <w:rFonts w:ascii="Helvetica Neue Medium" w:hAnsi="Helvetica Neue Medium"/>
                                <w:sz w:val="22"/>
                                <w:szCs w:val="22"/>
                              </w:rPr>
                              <w:t xml:space="preserve">Please </w:t>
                            </w:r>
                            <w:r>
                              <w:rPr>
                                <w:rFonts w:ascii="Helvetica Neue Medium" w:hAnsi="Helvetica Neue Medium"/>
                                <w:sz w:val="22"/>
                                <w:szCs w:val="22"/>
                              </w:rPr>
                              <w:t>continue to</w:t>
                            </w:r>
                            <w:r w:rsidRPr="001827FF">
                              <w:rPr>
                                <w:rFonts w:ascii="Helvetica Neue Medium" w:hAnsi="Helvetica Neue Medium"/>
                                <w:sz w:val="22"/>
                                <w:szCs w:val="22"/>
                              </w:rPr>
                              <w:t xml:space="preserve"> the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87173" id="Text Box 17" o:spid="_x0000_s1031" type="#_x0000_t202" style="position:absolute;margin-left:146.6pt;margin-top:210.75pt;width:193.35pt;height:25.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" fillcolor="window" stroked="f" strokeweight=".5pt">
                <v:textbox>
                  <w:txbxContent>
                    <w:p w14:paraId="2327AFD6" w14:textId="77777777" w:rsidR="00946718" w:rsidRPr="001827FF" w:rsidRDefault="00946718" w:rsidP="00946718">
                      <w:pPr>
                        <w:jc w:val="center"/>
                        <w:rPr>
                          <w:rFonts w:ascii="Helvetica Neue Medium" w:hAnsi="Helvetica Neue Medium"/>
                          <w:sz w:val="22"/>
                          <w:szCs w:val="22"/>
                        </w:rPr>
                      </w:pPr>
                      <w:r w:rsidRPr="001827FF">
                        <w:rPr>
                          <w:rFonts w:ascii="Helvetica Neue Medium" w:hAnsi="Helvetica Neue Medium"/>
                          <w:sz w:val="22"/>
                          <w:szCs w:val="22"/>
                        </w:rPr>
                        <w:t xml:space="preserve">Please </w:t>
                      </w:r>
                      <w:r>
                        <w:rPr>
                          <w:rFonts w:ascii="Helvetica Neue Medium" w:hAnsi="Helvetica Neue Medium"/>
                          <w:sz w:val="22"/>
                          <w:szCs w:val="22"/>
                        </w:rPr>
                        <w:t>continue to</w:t>
                      </w:r>
                      <w:r w:rsidRPr="001827FF">
                        <w:rPr>
                          <w:rFonts w:ascii="Helvetica Neue Medium" w:hAnsi="Helvetica Neue Medium"/>
                          <w:sz w:val="22"/>
                          <w:szCs w:val="22"/>
                        </w:rPr>
                        <w:t xml:space="preserve"> the next page</w:t>
                      </w:r>
                    </w:p>
                  </w:txbxContent>
                </v:textbox>
                <w10:wrap anchorx="margin"/>
              </v:shape>
            </w:pict>
          </mc:Fallback>
        </mc:AlternateContent>
      </w:r>
      <w:r w:rsidR="00A94351">
        <w:br w:type="page"/>
      </w: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000" w:firstRow="0" w:lastRow="0" w:firstColumn="0" w:lastColumn="0" w:noHBand="0" w:noVBand="0"/>
      </w:tblPr>
      <w:tblGrid>
        <w:gridCol w:w="9776"/>
      </w:tblGrid>
      <w:tr w:rsidR="00F80097" w:rsidRPr="006044CF" w14:paraId="47C090E1" w14:textId="77777777" w:rsidTr="00F80097">
        <w:trPr>
          <w:trHeight w:hRule="exact" w:val="284"/>
        </w:trPr>
        <w:tc>
          <w:tcPr>
            <w:tcW w:w="9776" w:type="dxa"/>
            <w:tcBorders>
              <w:top w:val="single" w:sz="4" w:space="0" w:color="auto"/>
              <w:bottom w:val="single" w:sz="4" w:space="0" w:color="auto"/>
            </w:tcBorders>
            <w:shd w:val="clear" w:color="auto" w:fill="DEEAF6"/>
            <w:vAlign w:val="center"/>
          </w:tcPr>
          <w:p w14:paraId="540465C1" w14:textId="77777777" w:rsidR="00F80097" w:rsidRPr="006044CF" w:rsidRDefault="00F80097" w:rsidP="00F80097">
            <w:r w:rsidRPr="00605731">
              <w:rPr>
                <w:rFonts w:ascii="Helvetica Neue Medium" w:hAnsi="Helvetica Neue Medium"/>
                <w:b/>
                <w:sz w:val="22"/>
                <w:szCs w:val="22"/>
              </w:rPr>
              <w:lastRenderedPageBreak/>
              <w:t xml:space="preserve">SECTION </w:t>
            </w:r>
            <w:r w:rsidR="00F125D8">
              <w:rPr>
                <w:rFonts w:ascii="Helvetica Neue Medium" w:hAnsi="Helvetica Neue Medium"/>
                <w:b/>
                <w:sz w:val="22"/>
                <w:szCs w:val="22"/>
              </w:rPr>
              <w:t>6</w:t>
            </w:r>
            <w:r w:rsidRPr="00605731">
              <w:rPr>
                <w:rFonts w:ascii="Helvetica Neue Medium" w:hAnsi="Helvetica Neue Medium"/>
                <w:b/>
                <w:sz w:val="22"/>
                <w:szCs w:val="22"/>
              </w:rPr>
              <w:t>:</w:t>
            </w:r>
            <w:r w:rsidRPr="006044CF">
              <w:rPr>
                <w:rFonts w:ascii="Helvetica Neue Medium" w:hAnsi="Helvetica Neue Medium"/>
                <w:sz w:val="22"/>
                <w:szCs w:val="22"/>
              </w:rPr>
              <w:t xml:space="preserve">   DECLARATIONS</w:t>
            </w:r>
          </w:p>
        </w:tc>
      </w:tr>
      <w:tr w:rsidR="00F80097" w:rsidRPr="006044CF" w14:paraId="25149B85" w14:textId="77777777" w:rsidTr="00F80097">
        <w:trPr>
          <w:trHeight w:val="2124"/>
        </w:trPr>
        <w:tc>
          <w:tcPr>
            <w:tcW w:w="9776" w:type="dxa"/>
            <w:tcBorders>
              <w:top w:val="single" w:sz="4" w:space="0" w:color="auto"/>
            </w:tcBorders>
          </w:tcPr>
          <w:p w14:paraId="4182D391" w14:textId="77777777" w:rsidR="00F80097" w:rsidRPr="006044CF" w:rsidRDefault="00F80097" w:rsidP="00F80097">
            <w:pPr>
              <w:snapToGrid w:val="0"/>
              <w:spacing w:before="80" w:after="80" w:line="276" w:lineRule="auto"/>
              <w:rPr>
                <w:color w:val="A6A6A6"/>
                <w:sz w:val="20"/>
                <w:szCs w:val="20"/>
              </w:rPr>
            </w:pPr>
            <w:r w:rsidRPr="006044CF">
              <w:rPr>
                <w:rFonts w:ascii="Helvetica Neue Light" w:hAnsi="Helvetica Neue Light"/>
                <w:sz w:val="20"/>
                <w:szCs w:val="20"/>
              </w:rPr>
              <w:t xml:space="preserve">Are you related to, or do you have a close personal relationship with a member of staff, pupil, Trustee or Governor of Jigsaw? </w:t>
            </w:r>
            <w:r w:rsidRPr="006044CF">
              <w:rPr>
                <w:rFonts w:ascii="Helvetica Neue Light" w:hAnsi="Helvetica Neue Light"/>
                <w:i/>
                <w:sz w:val="18"/>
                <w:szCs w:val="18"/>
              </w:rPr>
              <w:t xml:space="preserve">(please state Yes or No) </w:t>
            </w:r>
          </w:p>
          <w:p w14:paraId="52FB349F" w14:textId="77777777" w:rsidR="00F80097" w:rsidRPr="006044CF" w:rsidRDefault="00F80097" w:rsidP="00F80097">
            <w:pPr>
              <w:snapToGrid w:val="0"/>
              <w:spacing w:before="120" w:after="80"/>
              <w:rPr>
                <w:rFonts w:ascii="Helvetica Neue Light" w:hAnsi="Helvetica Neue Light"/>
                <w:sz w:val="20"/>
                <w:szCs w:val="20"/>
              </w:rPr>
            </w:pPr>
            <w:r w:rsidRPr="006044CF">
              <w:rPr>
                <w:rFonts w:ascii="Helvetica Neue Light" w:hAnsi="Helvetica Neue Light"/>
                <w:sz w:val="20"/>
                <w:szCs w:val="20"/>
              </w:rPr>
              <w:t xml:space="preserve">If </w:t>
            </w:r>
            <w:r w:rsidRPr="006044CF">
              <w:rPr>
                <w:rFonts w:ascii="Helvetica Neue Light" w:hAnsi="Helvetica Neue Light"/>
                <w:color w:val="0070C0"/>
                <w:sz w:val="20"/>
                <w:szCs w:val="20"/>
              </w:rPr>
              <w:t xml:space="preserve">‘Yes’ </w:t>
            </w:r>
            <w:r w:rsidRPr="006044CF">
              <w:rPr>
                <w:rFonts w:ascii="Helvetica Neue Light" w:hAnsi="Helvetica Neue Light"/>
                <w:sz w:val="20"/>
                <w:szCs w:val="20"/>
              </w:rPr>
              <w:t>please provide his/her name and role and state your relationship with this individual</w:t>
            </w:r>
          </w:p>
          <w:p w14:paraId="0A1E9487" w14:textId="77777777" w:rsidR="00F80097" w:rsidRPr="006044CF" w:rsidRDefault="00F80097" w:rsidP="00F80097">
            <w:pPr>
              <w:snapToGrid w:val="0"/>
              <w:spacing w:before="80" w:after="80"/>
              <w:rPr>
                <w:rFonts w:ascii="Helvetica Neue Light" w:hAnsi="Helvetica Neue Light"/>
                <w:sz w:val="20"/>
                <w:szCs w:val="20"/>
              </w:rPr>
            </w:pPr>
            <w:r w:rsidRPr="006044CF">
              <w:rPr>
                <w:rFonts w:ascii="Helvetica Neue Light" w:hAnsi="Helvetica Neue Light"/>
                <w:sz w:val="20"/>
                <w:szCs w:val="20"/>
              </w:rPr>
              <w:t xml:space="preserve">Name              </w:t>
            </w:r>
          </w:p>
          <w:p w14:paraId="5234AD93" w14:textId="77777777" w:rsidR="00F80097" w:rsidRPr="006044CF" w:rsidRDefault="00F80097" w:rsidP="00F80097">
            <w:pPr>
              <w:snapToGrid w:val="0"/>
              <w:spacing w:before="80" w:after="80"/>
              <w:rPr>
                <w:rFonts w:ascii="Helvetica Neue Light" w:hAnsi="Helvetica Neue Light"/>
                <w:sz w:val="20"/>
                <w:szCs w:val="20"/>
              </w:rPr>
            </w:pPr>
            <w:r w:rsidRPr="006044CF">
              <w:rPr>
                <w:rFonts w:ascii="Helvetica Neue Light" w:hAnsi="Helvetica Neue Light"/>
                <w:sz w:val="20"/>
                <w:szCs w:val="20"/>
              </w:rPr>
              <w:t xml:space="preserve">Role                </w:t>
            </w:r>
          </w:p>
          <w:p w14:paraId="49F3B286" w14:textId="77777777" w:rsidR="00F80097" w:rsidRPr="006044CF" w:rsidRDefault="00F80097" w:rsidP="00F80097">
            <w:pPr>
              <w:snapToGrid w:val="0"/>
              <w:spacing w:before="80" w:after="80"/>
              <w:rPr>
                <w:rFonts w:ascii="Helvetica Neue Medium" w:hAnsi="Helvetica Neue Medium"/>
                <w:sz w:val="22"/>
                <w:szCs w:val="22"/>
              </w:rPr>
            </w:pPr>
            <w:r w:rsidRPr="006044CF">
              <w:rPr>
                <w:rFonts w:ascii="Helvetica Neue Light" w:hAnsi="Helvetica Neue Light"/>
                <w:sz w:val="20"/>
                <w:szCs w:val="20"/>
              </w:rPr>
              <w:t xml:space="preserve">Relationship    </w:t>
            </w:r>
          </w:p>
        </w:tc>
      </w:tr>
    </w:tbl>
    <w:p w14:paraId="229EF2D1" w14:textId="77777777" w:rsidR="00F52EB2" w:rsidRPr="00F52EB2" w:rsidRDefault="00F52EB2" w:rsidP="00F52EB2"/>
    <w:p w14:paraId="46D609ED" w14:textId="77777777" w:rsidR="006044CF" w:rsidRDefault="006044CF" w:rsidP="00F52EB2"/>
    <w:p w14:paraId="1C47A650" w14:textId="77777777" w:rsidR="006044CF" w:rsidRPr="006044CF" w:rsidRDefault="006044CF" w:rsidP="006044CF"/>
    <w:p w14:paraId="03C3FD0B" w14:textId="77777777" w:rsidR="006044CF" w:rsidRPr="006044CF" w:rsidRDefault="006044CF" w:rsidP="006044CF"/>
    <w:p w14:paraId="10CF4865" w14:textId="77777777" w:rsidR="006044CF" w:rsidRPr="006044CF" w:rsidRDefault="006044CF" w:rsidP="006044CF"/>
    <w:p w14:paraId="7B190369" w14:textId="77777777" w:rsidR="006044CF" w:rsidRPr="006044CF" w:rsidRDefault="006044CF" w:rsidP="006044CF"/>
    <w:p w14:paraId="09A4C03E" w14:textId="77777777" w:rsidR="006044CF" w:rsidRPr="006044CF" w:rsidRDefault="006044CF" w:rsidP="006044CF"/>
    <w:p w14:paraId="106FCFFC" w14:textId="77777777" w:rsidR="006044CF" w:rsidRPr="006044CF" w:rsidRDefault="006044CF" w:rsidP="006044CF"/>
    <w:tbl>
      <w:tblPr>
        <w:tblpPr w:leftFromText="180" w:rightFromText="180"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000" w:firstRow="0" w:lastRow="0" w:firstColumn="0" w:lastColumn="0" w:noHBand="0" w:noVBand="0"/>
      </w:tblPr>
      <w:tblGrid>
        <w:gridCol w:w="9809"/>
      </w:tblGrid>
      <w:tr w:rsidR="00F80097" w:rsidRPr="006044CF" w14:paraId="60DA00A2" w14:textId="77777777" w:rsidTr="00F80097">
        <w:trPr>
          <w:trHeight w:hRule="exact" w:val="284"/>
        </w:trPr>
        <w:tc>
          <w:tcPr>
            <w:tcW w:w="9809" w:type="dxa"/>
            <w:tcBorders>
              <w:top w:val="single" w:sz="4" w:space="0" w:color="auto"/>
              <w:bottom w:val="single" w:sz="4" w:space="0" w:color="auto"/>
            </w:tcBorders>
            <w:shd w:val="clear" w:color="auto" w:fill="DEEAF6"/>
            <w:vAlign w:val="center"/>
          </w:tcPr>
          <w:p w14:paraId="2C8AB8A3" w14:textId="77777777" w:rsidR="00F80097" w:rsidRPr="006044CF" w:rsidRDefault="00F80097" w:rsidP="00F80097">
            <w:r w:rsidRPr="006044CF">
              <w:rPr>
                <w:rFonts w:ascii="Helvetica Neue Medium" w:hAnsi="Helvetica Neue Medium"/>
                <w:sz w:val="22"/>
                <w:szCs w:val="22"/>
              </w:rPr>
              <w:t>DATA DISCLAIMER</w:t>
            </w:r>
          </w:p>
        </w:tc>
      </w:tr>
      <w:tr w:rsidR="00F80097" w:rsidRPr="006044CF" w14:paraId="5E9EA965" w14:textId="77777777" w:rsidTr="00F80097">
        <w:trPr>
          <w:trHeight w:val="3651"/>
        </w:trPr>
        <w:tc>
          <w:tcPr>
            <w:tcW w:w="9809" w:type="dxa"/>
            <w:tcBorders>
              <w:top w:val="single" w:sz="4" w:space="0" w:color="auto"/>
            </w:tcBorders>
          </w:tcPr>
          <w:p w14:paraId="26572244" w14:textId="77777777" w:rsidR="00F80097" w:rsidRPr="006044CF" w:rsidRDefault="00F80097" w:rsidP="00F80097">
            <w:pPr>
              <w:spacing w:before="120" w:line="276" w:lineRule="auto"/>
              <w:rPr>
                <w:rFonts w:ascii="Helvetica Neue Light" w:hAnsi="Helvetica Neue Light"/>
                <w:sz w:val="20"/>
                <w:szCs w:val="20"/>
              </w:rPr>
            </w:pPr>
            <w:r w:rsidRPr="006044CF">
              <w:rPr>
                <w:rFonts w:ascii="Helvetica Neue Light" w:hAnsi="Helvetica Neue Light"/>
                <w:sz w:val="20"/>
                <w:szCs w:val="20"/>
              </w:rPr>
              <w:t xml:space="preserve">The information you give when completing your application form will be used in accordance with the Data </w:t>
            </w:r>
            <w:r>
              <w:rPr>
                <w:rFonts w:ascii="Helvetica Neue Light" w:hAnsi="Helvetica Neue Light"/>
                <w:sz w:val="20"/>
                <w:szCs w:val="20"/>
              </w:rPr>
              <w:t>Protection Act 2018</w:t>
            </w:r>
            <w:r w:rsidRPr="006044CF">
              <w:rPr>
                <w:rFonts w:ascii="Helvetica Neue Light" w:hAnsi="Helvetica Neue Light"/>
                <w:sz w:val="20"/>
                <w:szCs w:val="20"/>
              </w:rPr>
              <w:t xml:space="preserve"> to enable the organisation to:</w:t>
            </w:r>
          </w:p>
          <w:p w14:paraId="77CA5541" w14:textId="77777777" w:rsidR="00F80097" w:rsidRPr="006044CF" w:rsidRDefault="00F80097" w:rsidP="00F80097">
            <w:pPr>
              <w:numPr>
                <w:ilvl w:val="0"/>
                <w:numId w:val="4"/>
              </w:numPr>
              <w:spacing w:line="276" w:lineRule="auto"/>
              <w:contextualSpacing/>
              <w:rPr>
                <w:rFonts w:ascii="Helvetica Neue Light" w:hAnsi="Helvetica Neue Light"/>
                <w:sz w:val="20"/>
                <w:szCs w:val="20"/>
              </w:rPr>
            </w:pPr>
            <w:r w:rsidRPr="006044CF">
              <w:rPr>
                <w:rFonts w:ascii="Helvetica Neue Light" w:hAnsi="Helvetica Neue Light"/>
                <w:sz w:val="20"/>
                <w:szCs w:val="20"/>
              </w:rPr>
              <w:t>Create an electronic and paper record of your application</w:t>
            </w:r>
          </w:p>
          <w:p w14:paraId="2835948D" w14:textId="77777777" w:rsidR="00F80097" w:rsidRPr="006044CF" w:rsidRDefault="00F80097" w:rsidP="00F80097">
            <w:pPr>
              <w:numPr>
                <w:ilvl w:val="0"/>
                <w:numId w:val="4"/>
              </w:numPr>
              <w:spacing w:line="276" w:lineRule="auto"/>
              <w:contextualSpacing/>
              <w:rPr>
                <w:rFonts w:ascii="Helvetica Neue Light" w:hAnsi="Helvetica Neue Light"/>
                <w:sz w:val="20"/>
                <w:szCs w:val="20"/>
              </w:rPr>
            </w:pPr>
            <w:r w:rsidRPr="006044CF">
              <w:rPr>
                <w:rFonts w:ascii="Helvetica Neue Light" w:hAnsi="Helvetica Neue Light"/>
                <w:sz w:val="20"/>
                <w:szCs w:val="20"/>
              </w:rPr>
              <w:t>Compile statistics or to assist other organisations to do so</w:t>
            </w:r>
          </w:p>
          <w:p w14:paraId="2A90BB77" w14:textId="77777777" w:rsidR="00F80097" w:rsidRPr="006044CF" w:rsidRDefault="00F80097" w:rsidP="00F80097">
            <w:pPr>
              <w:spacing w:line="276" w:lineRule="auto"/>
              <w:rPr>
                <w:rFonts w:ascii="Helvetica Neue Light" w:hAnsi="Helvetica Neue Light"/>
                <w:color w:val="0070C0"/>
                <w:sz w:val="20"/>
                <w:szCs w:val="20"/>
              </w:rPr>
            </w:pPr>
            <w:r w:rsidRPr="006044CF">
              <w:rPr>
                <w:rFonts w:ascii="Helvetica Neue Light" w:hAnsi="Helvetica Neue Light"/>
                <w:color w:val="0070C0"/>
                <w:sz w:val="20"/>
                <w:szCs w:val="20"/>
              </w:rPr>
              <w:t>The information will be kept securely and will be kept no longer than necessary.</w:t>
            </w:r>
          </w:p>
          <w:p w14:paraId="0D74A0B2" w14:textId="77777777" w:rsidR="00F80097" w:rsidRPr="006044CF" w:rsidRDefault="00F80097" w:rsidP="00F80097">
            <w:pPr>
              <w:rPr>
                <w:rFonts w:ascii="Helvetica Neue Light" w:hAnsi="Helvetica Neue Light"/>
                <w:sz w:val="20"/>
                <w:szCs w:val="20"/>
              </w:rPr>
            </w:pPr>
          </w:p>
          <w:p w14:paraId="4E4585AF" w14:textId="77777777" w:rsidR="00F80097" w:rsidRPr="006044CF" w:rsidRDefault="00F80097" w:rsidP="00F80097">
            <w:pPr>
              <w:spacing w:line="276" w:lineRule="auto"/>
              <w:rPr>
                <w:rFonts w:ascii="Helvetica Neue Medium" w:hAnsi="Helvetica Neue Medium"/>
                <w:sz w:val="20"/>
                <w:szCs w:val="20"/>
              </w:rPr>
            </w:pPr>
            <w:r w:rsidRPr="006044CF">
              <w:rPr>
                <w:rFonts w:ascii="Helvetica Neue Medium" w:hAnsi="Helvetica Neue Medium"/>
                <w:sz w:val="20"/>
                <w:szCs w:val="20"/>
              </w:rPr>
              <w:t>By signing this Application Form, you agree that:</w:t>
            </w:r>
          </w:p>
          <w:p w14:paraId="5C266D2E" w14:textId="77777777" w:rsidR="00F80097" w:rsidRPr="006044CF" w:rsidRDefault="00F80097" w:rsidP="00F80097">
            <w:pPr>
              <w:numPr>
                <w:ilvl w:val="0"/>
                <w:numId w:val="5"/>
              </w:numPr>
              <w:spacing w:line="276" w:lineRule="auto"/>
              <w:contextualSpacing/>
              <w:rPr>
                <w:rFonts w:ascii="Helvetica Neue Light" w:hAnsi="Helvetica Neue Light"/>
                <w:sz w:val="20"/>
                <w:szCs w:val="20"/>
              </w:rPr>
            </w:pPr>
            <w:r w:rsidRPr="006044CF">
              <w:rPr>
                <w:rFonts w:ascii="Helvetica Neue Light" w:hAnsi="Helvetica Neue Light"/>
                <w:sz w:val="20"/>
                <w:szCs w:val="20"/>
              </w:rPr>
              <w:t>This information will be kept for the duration of the recruitment process</w:t>
            </w:r>
            <w:r>
              <w:rPr>
                <w:rFonts w:ascii="Helvetica Neue Light" w:hAnsi="Helvetica Neue Light"/>
                <w:sz w:val="20"/>
                <w:szCs w:val="20"/>
              </w:rPr>
              <w:t>. Information pertaining to unsuccessful applicants will be held for a maximum period of one year</w:t>
            </w:r>
            <w:r w:rsidRPr="006044CF">
              <w:rPr>
                <w:rFonts w:ascii="Helvetica Neue Light" w:hAnsi="Helvetica Neue Light"/>
                <w:sz w:val="20"/>
                <w:szCs w:val="20"/>
              </w:rPr>
              <w:t xml:space="preserve">. </w:t>
            </w:r>
          </w:p>
          <w:p w14:paraId="4937590C" w14:textId="77777777" w:rsidR="00F80097" w:rsidRPr="006044CF" w:rsidRDefault="00F80097" w:rsidP="00F80097">
            <w:pPr>
              <w:numPr>
                <w:ilvl w:val="0"/>
                <w:numId w:val="5"/>
              </w:numPr>
              <w:spacing w:line="276" w:lineRule="auto"/>
              <w:contextualSpacing/>
              <w:rPr>
                <w:rFonts w:ascii="Helvetica Neue Light" w:hAnsi="Helvetica Neue Light"/>
                <w:sz w:val="20"/>
                <w:szCs w:val="20"/>
              </w:rPr>
            </w:pPr>
            <w:r w:rsidRPr="006044CF">
              <w:rPr>
                <w:rFonts w:ascii="Helvetica Neue Light" w:hAnsi="Helvetica Neue Light"/>
                <w:sz w:val="20"/>
                <w:szCs w:val="20"/>
              </w:rPr>
              <w:t>Should you be employed</w:t>
            </w:r>
            <w:r>
              <w:rPr>
                <w:rFonts w:ascii="Helvetica Neue Light" w:hAnsi="Helvetica Neue Light"/>
                <w:sz w:val="20"/>
                <w:szCs w:val="20"/>
              </w:rPr>
              <w:t>,</w:t>
            </w:r>
            <w:r w:rsidRPr="006044CF">
              <w:rPr>
                <w:rFonts w:ascii="Helvetica Neue Light" w:hAnsi="Helvetica Neue Light"/>
                <w:sz w:val="20"/>
                <w:szCs w:val="20"/>
              </w:rPr>
              <w:t xml:space="preserve"> this information will be kept for the duration of your employment and for a period of time following this.</w:t>
            </w:r>
          </w:p>
          <w:p w14:paraId="6B600B4E" w14:textId="77777777" w:rsidR="00F80097" w:rsidRPr="006044CF" w:rsidRDefault="00F80097" w:rsidP="00F80097">
            <w:pPr>
              <w:spacing w:line="276" w:lineRule="auto"/>
              <w:rPr>
                <w:rFonts w:ascii="Helvetica Neue Medium" w:hAnsi="Helvetica Neue Medium"/>
                <w:sz w:val="22"/>
                <w:szCs w:val="22"/>
              </w:rPr>
            </w:pPr>
            <w:r w:rsidRPr="006044CF">
              <w:rPr>
                <w:rFonts w:ascii="Helvetica Neue Light" w:hAnsi="Helvetica Neue Light"/>
                <w:color w:val="0070C0"/>
                <w:sz w:val="20"/>
                <w:szCs w:val="20"/>
              </w:rPr>
              <w:t>You have the right to request a copy of the data held on you – requests to review the data we hold on you can be made in writing to the HR Department.</w:t>
            </w:r>
          </w:p>
        </w:tc>
      </w:tr>
    </w:tbl>
    <w:p w14:paraId="07D55D7D" w14:textId="77777777" w:rsidR="006044CF" w:rsidRPr="006044CF" w:rsidRDefault="006044CF" w:rsidP="006044CF"/>
    <w:p w14:paraId="1F703710" w14:textId="77777777" w:rsidR="006044CF" w:rsidRPr="006044CF" w:rsidRDefault="006044CF" w:rsidP="006044CF"/>
    <w:p w14:paraId="2EFD3290" w14:textId="77777777" w:rsidR="006044CF" w:rsidRPr="006044CF" w:rsidRDefault="006044CF" w:rsidP="006044CF"/>
    <w:p w14:paraId="4289784F" w14:textId="77777777" w:rsidR="006044CF" w:rsidRPr="006044CF" w:rsidRDefault="006044CF" w:rsidP="006044CF"/>
    <w:p w14:paraId="2ED938CE" w14:textId="77777777" w:rsidR="006044CF" w:rsidRPr="006044CF" w:rsidRDefault="006044CF" w:rsidP="006044CF"/>
    <w:p w14:paraId="5E6502F6" w14:textId="77777777" w:rsidR="006044CF" w:rsidRPr="006044CF" w:rsidRDefault="006044CF" w:rsidP="006044CF">
      <w:pPr>
        <w:tabs>
          <w:tab w:val="left" w:pos="2985"/>
        </w:tabs>
      </w:pPr>
      <w:r>
        <w:tab/>
      </w:r>
    </w:p>
    <w:p w14:paraId="642F862F" w14:textId="77777777" w:rsidR="006044CF" w:rsidRPr="006044CF" w:rsidRDefault="006044CF" w:rsidP="006044CF">
      <w:pPr>
        <w:tabs>
          <w:tab w:val="left" w:pos="2985"/>
        </w:tabs>
      </w:pPr>
    </w:p>
    <w:p w14:paraId="0E3BABB8" w14:textId="77777777" w:rsidR="006044CF" w:rsidRDefault="006044CF" w:rsidP="006044CF">
      <w:pPr>
        <w:tabs>
          <w:tab w:val="left" w:pos="2985"/>
        </w:tabs>
      </w:pPr>
      <w:r>
        <w:tab/>
      </w:r>
    </w:p>
    <w:p w14:paraId="223761E0" w14:textId="77777777" w:rsidR="006044CF" w:rsidRPr="006044CF" w:rsidRDefault="006044CF" w:rsidP="006044CF"/>
    <w:p w14:paraId="41B29269" w14:textId="77777777" w:rsidR="006044CF" w:rsidRPr="006044CF" w:rsidRDefault="006044CF" w:rsidP="006044CF"/>
    <w:p w14:paraId="7AA79D48" w14:textId="77777777" w:rsidR="006044CF" w:rsidRPr="006044CF" w:rsidRDefault="006044CF" w:rsidP="006044CF"/>
    <w:p w14:paraId="0B49DCE1" w14:textId="77777777" w:rsidR="006044CF" w:rsidRPr="006044CF" w:rsidRDefault="006044CF" w:rsidP="006044CF"/>
    <w:p w14:paraId="2BAB51D2" w14:textId="77777777" w:rsidR="006044CF" w:rsidRPr="006044CF" w:rsidRDefault="006044CF" w:rsidP="006044CF"/>
    <w:p w14:paraId="666EB3F6" w14:textId="77777777" w:rsidR="006044CF" w:rsidRPr="006044CF" w:rsidRDefault="006044CF" w:rsidP="006044CF"/>
    <w:tbl>
      <w:tblPr>
        <w:tblpPr w:leftFromText="180" w:rightFromText="180"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000" w:firstRow="0" w:lastRow="0" w:firstColumn="0" w:lastColumn="0" w:noHBand="0" w:noVBand="0"/>
      </w:tblPr>
      <w:tblGrid>
        <w:gridCol w:w="9798"/>
      </w:tblGrid>
      <w:tr w:rsidR="00F80097" w:rsidRPr="006044CF" w14:paraId="15875914" w14:textId="77777777" w:rsidTr="00F80097">
        <w:trPr>
          <w:trHeight w:hRule="exact" w:val="285"/>
        </w:trPr>
        <w:tc>
          <w:tcPr>
            <w:tcW w:w="9798" w:type="dxa"/>
            <w:tcBorders>
              <w:top w:val="single" w:sz="4" w:space="0" w:color="auto"/>
              <w:bottom w:val="single" w:sz="4" w:space="0" w:color="auto"/>
            </w:tcBorders>
            <w:shd w:val="clear" w:color="auto" w:fill="DEEAF6"/>
            <w:vAlign w:val="center"/>
          </w:tcPr>
          <w:p w14:paraId="3FFAD9EE" w14:textId="77777777" w:rsidR="00F80097" w:rsidRPr="006044CF" w:rsidRDefault="00F80097" w:rsidP="00F80097">
            <w:r w:rsidRPr="006044CF">
              <w:rPr>
                <w:rFonts w:ascii="Helvetica Neue Medium" w:hAnsi="Helvetica Neue Medium"/>
                <w:sz w:val="22"/>
                <w:szCs w:val="22"/>
              </w:rPr>
              <w:t>YOUR SIGNATURE</w:t>
            </w:r>
          </w:p>
        </w:tc>
      </w:tr>
      <w:tr w:rsidR="00F80097" w:rsidRPr="006044CF" w14:paraId="6FA65DAF" w14:textId="77777777" w:rsidTr="00F80097">
        <w:trPr>
          <w:trHeight w:val="4704"/>
        </w:trPr>
        <w:tc>
          <w:tcPr>
            <w:tcW w:w="9798" w:type="dxa"/>
            <w:tcBorders>
              <w:top w:val="single" w:sz="4" w:space="0" w:color="auto"/>
            </w:tcBorders>
          </w:tcPr>
          <w:p w14:paraId="04711109" w14:textId="77777777" w:rsidR="00F80097" w:rsidRPr="006044CF" w:rsidRDefault="00F80097" w:rsidP="00F80097">
            <w:pPr>
              <w:numPr>
                <w:ilvl w:val="0"/>
                <w:numId w:val="6"/>
              </w:numPr>
              <w:snapToGrid w:val="0"/>
              <w:spacing w:before="80" w:line="276" w:lineRule="auto"/>
              <w:ind w:left="714" w:hanging="357"/>
              <w:rPr>
                <w:rFonts w:ascii="Helvetica Neue Light" w:hAnsi="Helvetica Neue Light"/>
                <w:sz w:val="20"/>
                <w:szCs w:val="20"/>
              </w:rPr>
            </w:pPr>
            <w:r w:rsidRPr="006044CF">
              <w:rPr>
                <w:rFonts w:ascii="Helvetica Neue Light" w:hAnsi="Helvetica Neue Light"/>
                <w:sz w:val="20"/>
                <w:szCs w:val="20"/>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w:t>
            </w:r>
          </w:p>
          <w:p w14:paraId="00A745AA" w14:textId="77777777" w:rsidR="00F80097" w:rsidRPr="006044CF" w:rsidRDefault="00F80097" w:rsidP="00F80097">
            <w:pPr>
              <w:numPr>
                <w:ilvl w:val="0"/>
                <w:numId w:val="6"/>
              </w:numPr>
              <w:snapToGrid w:val="0"/>
              <w:spacing w:before="80" w:line="276" w:lineRule="auto"/>
              <w:ind w:left="714" w:hanging="357"/>
              <w:rPr>
                <w:rFonts w:ascii="Helvetica Neue Light" w:hAnsi="Helvetica Neue Light"/>
                <w:sz w:val="20"/>
                <w:szCs w:val="20"/>
              </w:rPr>
            </w:pPr>
            <w:r w:rsidRPr="006044CF">
              <w:rPr>
                <w:rFonts w:ascii="Helvetica Neue Light" w:hAnsi="Helvetica Neue Light"/>
                <w:sz w:val="20"/>
                <w:szCs w:val="20"/>
              </w:rPr>
              <w:t>I give my consent for the personal data supplied to be used for the purposes of recruitment and selection</w:t>
            </w:r>
            <w:r>
              <w:rPr>
                <w:rFonts w:ascii="Helvetica Neue Light" w:hAnsi="Helvetica Neue Light"/>
                <w:sz w:val="20"/>
                <w:szCs w:val="20"/>
              </w:rPr>
              <w:t xml:space="preserve"> (including obtaining references)</w:t>
            </w:r>
            <w:r w:rsidRPr="006044CF">
              <w:rPr>
                <w:rFonts w:ascii="Helvetica Neue Light" w:hAnsi="Helvetica Neue Light"/>
                <w:sz w:val="20"/>
                <w:szCs w:val="20"/>
              </w:rPr>
              <w:t xml:space="preserve"> and for Jigsaw to send me general updates/marketing material during this time.</w:t>
            </w:r>
          </w:p>
          <w:p w14:paraId="2C28317F" w14:textId="77777777" w:rsidR="00F80097" w:rsidRPr="006044CF" w:rsidRDefault="00F80097" w:rsidP="00F80097">
            <w:pPr>
              <w:rPr>
                <w:rFonts w:ascii="Helvetica Neue Light" w:hAnsi="Helvetica Neue Light"/>
                <w:sz w:val="20"/>
                <w:szCs w:val="20"/>
              </w:rPr>
            </w:pPr>
          </w:p>
          <w:p w14:paraId="1CFFAB75" w14:textId="77777777" w:rsidR="00F80097" w:rsidRPr="006044CF" w:rsidRDefault="00F80097" w:rsidP="00F80097">
            <w:pPr>
              <w:spacing w:line="276" w:lineRule="auto"/>
              <w:rPr>
                <w:rFonts w:ascii="Helvetica Neue Light" w:hAnsi="Helvetica Neue Light"/>
                <w:color w:val="0070C0"/>
                <w:sz w:val="20"/>
                <w:szCs w:val="20"/>
              </w:rPr>
            </w:pPr>
            <w:r w:rsidRPr="006044CF">
              <w:rPr>
                <w:rFonts w:ascii="Helvetica Neue Medium" w:hAnsi="Helvetica Neue Medium"/>
                <w:color w:val="0070C0"/>
                <w:sz w:val="20"/>
                <w:szCs w:val="20"/>
              </w:rPr>
              <w:t>Please note:</w:t>
            </w:r>
            <w:r w:rsidRPr="006044CF">
              <w:rPr>
                <w:rFonts w:ascii="Helvetica Neue Light" w:hAnsi="Helvetica Neue Light"/>
                <w:color w:val="0070C0"/>
                <w:sz w:val="20"/>
                <w:szCs w:val="20"/>
              </w:rPr>
              <w:t xml:space="preserve"> If your application is unsuccessful and another suitable vacancy arises </w:t>
            </w:r>
            <w:r w:rsidR="00913B6A">
              <w:rPr>
                <w:rFonts w:ascii="Helvetica Neue Light" w:hAnsi="Helvetica Neue Light"/>
                <w:color w:val="0070C0"/>
                <w:sz w:val="20"/>
                <w:szCs w:val="20"/>
              </w:rPr>
              <w:t>within 6 months of your original application</w:t>
            </w:r>
            <w:r w:rsidR="006324FF">
              <w:rPr>
                <w:rFonts w:ascii="Helvetica Neue Light" w:hAnsi="Helvetica Neue Light"/>
                <w:color w:val="0070C0"/>
                <w:sz w:val="20"/>
                <w:szCs w:val="20"/>
              </w:rPr>
              <w:t>,</w:t>
            </w:r>
            <w:r w:rsidR="00913B6A">
              <w:rPr>
                <w:rFonts w:ascii="Helvetica Neue Light" w:hAnsi="Helvetica Neue Light"/>
                <w:color w:val="0070C0"/>
                <w:sz w:val="20"/>
                <w:szCs w:val="20"/>
              </w:rPr>
              <w:t xml:space="preserve"> and which</w:t>
            </w:r>
            <w:r w:rsidRPr="006044CF">
              <w:rPr>
                <w:rFonts w:ascii="Helvetica Neue Light" w:hAnsi="Helvetica Neue Light"/>
                <w:color w:val="0070C0"/>
                <w:sz w:val="20"/>
                <w:szCs w:val="20"/>
              </w:rPr>
              <w:t xml:space="preserve"> we think might suit your skills and experience, we may contact you to make you aware of the vacancy.</w:t>
            </w:r>
          </w:p>
          <w:p w14:paraId="17617013" w14:textId="77777777" w:rsidR="00F80097" w:rsidRPr="006044CF" w:rsidRDefault="00F80097" w:rsidP="00F80097">
            <w:pPr>
              <w:spacing w:line="276" w:lineRule="auto"/>
              <w:rPr>
                <w:rFonts w:ascii="Helvetica Neue Light" w:hAnsi="Helvetica Neue Light"/>
                <w:color w:val="0070C0"/>
                <w:sz w:val="20"/>
                <w:szCs w:val="20"/>
              </w:rPr>
            </w:pPr>
          </w:p>
          <w:p w14:paraId="10154C74" w14:textId="77777777" w:rsidR="00F80097" w:rsidRPr="006044CF" w:rsidRDefault="00F80097" w:rsidP="00F80097">
            <w:pPr>
              <w:spacing w:line="360" w:lineRule="auto"/>
              <w:rPr>
                <w:rFonts w:ascii="Helvetica Neue Light" w:hAnsi="Helvetica Neue Light"/>
                <w:color w:val="000000"/>
                <w:sz w:val="20"/>
                <w:szCs w:val="20"/>
              </w:rPr>
            </w:pPr>
            <w:r w:rsidRPr="006044CF">
              <w:rPr>
                <w:rFonts w:ascii="Helvetica Neue Light" w:hAnsi="Helvetica Neue Light"/>
                <w:color w:val="0070C0"/>
                <w:sz w:val="20"/>
                <w:szCs w:val="20"/>
              </w:rPr>
              <w:t xml:space="preserve">SIGNATURE OF APPLICANT                  </w:t>
            </w:r>
            <w:r w:rsidRPr="006044CF">
              <w:rPr>
                <w:rFonts w:ascii="Helvetica Neue Light" w:hAnsi="Helvetica Neue Light"/>
                <w:color w:val="000000"/>
                <w:sz w:val="20"/>
                <w:szCs w:val="20"/>
              </w:rPr>
              <w:t>………………………………………………………….</w:t>
            </w:r>
          </w:p>
          <w:p w14:paraId="1C22BB2C" w14:textId="77777777" w:rsidR="00F80097" w:rsidRPr="006044CF" w:rsidRDefault="00F80097" w:rsidP="00F80097">
            <w:pPr>
              <w:spacing w:line="360" w:lineRule="auto"/>
              <w:rPr>
                <w:color w:val="A6A6A6"/>
                <w:sz w:val="20"/>
                <w:szCs w:val="20"/>
              </w:rPr>
            </w:pPr>
            <w:r w:rsidRPr="006044CF">
              <w:rPr>
                <w:rFonts w:ascii="Helvetica Neue Light" w:hAnsi="Helvetica Neue Light"/>
                <w:color w:val="0070C0"/>
                <w:sz w:val="20"/>
                <w:szCs w:val="20"/>
              </w:rPr>
              <w:t>DATE</w:t>
            </w:r>
            <w:r w:rsidRPr="006044CF">
              <w:rPr>
                <w:rFonts w:ascii="Helvetica Neue Light" w:hAnsi="Helvetica Neue Light"/>
                <w:sz w:val="20"/>
                <w:szCs w:val="20"/>
              </w:rPr>
              <w:t xml:space="preserve">                                                  </w:t>
            </w:r>
            <w:r w:rsidR="00CB4C3A">
              <w:rPr>
                <w:rFonts w:ascii="Helvetica Neue Light" w:hAnsi="Helvetica Neue Light"/>
                <w:sz w:val="20"/>
                <w:szCs w:val="20"/>
              </w:rPr>
              <w:t xml:space="preserve">    </w:t>
            </w:r>
            <w:r w:rsidR="00CB4C3A" w:rsidRPr="006044CF">
              <w:rPr>
                <w:rFonts w:ascii="Helvetica Neue Light" w:hAnsi="Helvetica Neue Light"/>
                <w:color w:val="000000"/>
                <w:sz w:val="20"/>
                <w:szCs w:val="20"/>
              </w:rPr>
              <w:t>………………………………………………</w:t>
            </w:r>
          </w:p>
          <w:p w14:paraId="7B734B94" w14:textId="77777777" w:rsidR="00F80097" w:rsidRPr="006044CF" w:rsidRDefault="00F80097" w:rsidP="00F80097">
            <w:pPr>
              <w:rPr>
                <w:rFonts w:ascii="Helvetica Neue Light" w:hAnsi="Helvetica Neue Light"/>
                <w:sz w:val="20"/>
                <w:szCs w:val="20"/>
              </w:rPr>
            </w:pPr>
            <w:r w:rsidRPr="006044CF">
              <w:rPr>
                <w:rFonts w:ascii="Helvetica Neue Medium" w:hAnsi="Helvetica Neue Medium"/>
                <w:sz w:val="20"/>
                <w:szCs w:val="20"/>
              </w:rPr>
              <w:t>Electronic applications:</w:t>
            </w:r>
            <w:r w:rsidRPr="006044CF">
              <w:rPr>
                <w:rFonts w:ascii="Helvetica Neue Light" w:hAnsi="Helvetica Neue Light"/>
                <w:sz w:val="20"/>
                <w:szCs w:val="20"/>
              </w:rPr>
              <w:t xml:space="preserve"> if you are shortlisted and called for an interview you will be asked to sign your Application Form at that interview.</w:t>
            </w:r>
          </w:p>
          <w:p w14:paraId="112764FE" w14:textId="77777777" w:rsidR="00F80097" w:rsidRPr="006044CF" w:rsidRDefault="00F80097" w:rsidP="00F80097">
            <w:pPr>
              <w:rPr>
                <w:rFonts w:ascii="Helvetica Neue Light" w:hAnsi="Helvetica Neue Light"/>
                <w:sz w:val="20"/>
                <w:szCs w:val="20"/>
              </w:rPr>
            </w:pPr>
          </w:p>
          <w:p w14:paraId="2F5A15A7" w14:textId="77777777" w:rsidR="00F80097" w:rsidRPr="006044CF" w:rsidRDefault="00F80097" w:rsidP="00F80097">
            <w:pPr>
              <w:rPr>
                <w:rFonts w:ascii="Helvetica Neue Medium" w:hAnsi="Helvetica Neue Medium"/>
                <w:color w:val="0070C0"/>
                <w:sz w:val="20"/>
                <w:szCs w:val="20"/>
              </w:rPr>
            </w:pPr>
            <w:r w:rsidRPr="006044CF">
              <w:rPr>
                <w:rFonts w:ascii="Helvetica Neue Medium" w:hAnsi="Helvetica Neue Medium"/>
                <w:color w:val="0070C0"/>
                <w:sz w:val="20"/>
                <w:szCs w:val="20"/>
              </w:rPr>
              <w:t>Only shortlisted applicants for interview will receive further notification from our HR Department.</w:t>
            </w:r>
          </w:p>
          <w:p w14:paraId="2DFD760B" w14:textId="77777777" w:rsidR="00F80097" w:rsidRPr="006044CF" w:rsidRDefault="00F80097" w:rsidP="00F80097">
            <w:pPr>
              <w:rPr>
                <w:rFonts w:ascii="Helvetica Neue Light" w:hAnsi="Helvetica Neue Light"/>
                <w:sz w:val="20"/>
                <w:szCs w:val="20"/>
              </w:rPr>
            </w:pPr>
          </w:p>
        </w:tc>
      </w:tr>
    </w:tbl>
    <w:p w14:paraId="5C64ECAC" w14:textId="77777777" w:rsidR="006044CF" w:rsidRPr="006044CF" w:rsidRDefault="006044CF" w:rsidP="006044CF"/>
    <w:p w14:paraId="26D8641E" w14:textId="77777777" w:rsidR="006044CF" w:rsidRPr="006044CF" w:rsidRDefault="006044CF" w:rsidP="006044CF"/>
    <w:p w14:paraId="5685A060" w14:textId="77777777" w:rsidR="006044CF" w:rsidRPr="006044CF" w:rsidRDefault="006044CF" w:rsidP="006044CF"/>
    <w:p w14:paraId="5F6655AB" w14:textId="77777777" w:rsidR="006044CF" w:rsidRPr="006044CF" w:rsidRDefault="006044CF" w:rsidP="006044CF"/>
    <w:p w14:paraId="73F1764E" w14:textId="77777777" w:rsidR="00F80097" w:rsidRDefault="00F80097" w:rsidP="006044CF">
      <w:pPr>
        <w:jc w:val="center"/>
        <w:rPr>
          <w:rFonts w:ascii="Helvetica Neue" w:hAnsi="Helvetica Neue"/>
          <w:b/>
          <w:color w:val="0070C0"/>
        </w:rPr>
      </w:pPr>
    </w:p>
    <w:p w14:paraId="115491D7" w14:textId="77777777" w:rsidR="00F80097" w:rsidRDefault="00F80097" w:rsidP="006044CF">
      <w:pPr>
        <w:jc w:val="center"/>
        <w:rPr>
          <w:rFonts w:ascii="Helvetica Neue" w:hAnsi="Helvetica Neue"/>
          <w:b/>
          <w:color w:val="0070C0"/>
        </w:rPr>
      </w:pPr>
    </w:p>
    <w:p w14:paraId="746B9030" w14:textId="77777777" w:rsidR="00F80097" w:rsidRDefault="00F80097" w:rsidP="006044CF">
      <w:pPr>
        <w:jc w:val="center"/>
        <w:rPr>
          <w:rFonts w:ascii="Helvetica Neue" w:hAnsi="Helvetica Neue"/>
          <w:b/>
          <w:color w:val="0070C0"/>
        </w:rPr>
      </w:pPr>
    </w:p>
    <w:p w14:paraId="5D876C49" w14:textId="77777777" w:rsidR="00F80097" w:rsidRDefault="00F80097" w:rsidP="006044CF">
      <w:pPr>
        <w:jc w:val="center"/>
        <w:rPr>
          <w:rFonts w:ascii="Helvetica Neue" w:hAnsi="Helvetica Neue"/>
          <w:b/>
          <w:color w:val="0070C0"/>
        </w:rPr>
      </w:pPr>
    </w:p>
    <w:p w14:paraId="2F520742" w14:textId="77777777" w:rsidR="00F80097" w:rsidRDefault="00F80097" w:rsidP="006044CF">
      <w:pPr>
        <w:jc w:val="center"/>
        <w:rPr>
          <w:rFonts w:ascii="Helvetica Neue" w:hAnsi="Helvetica Neue"/>
          <w:b/>
          <w:color w:val="0070C0"/>
        </w:rPr>
      </w:pPr>
    </w:p>
    <w:p w14:paraId="78ED478A" w14:textId="77777777" w:rsidR="006044CF" w:rsidRPr="006044CF" w:rsidRDefault="006044CF" w:rsidP="006044CF">
      <w:pPr>
        <w:jc w:val="center"/>
        <w:rPr>
          <w:rFonts w:ascii="Helvetica Neue" w:hAnsi="Helvetica Neue"/>
          <w:b/>
          <w:color w:val="0070C0"/>
        </w:rPr>
      </w:pPr>
    </w:p>
    <w:p w14:paraId="41DE6DCC" w14:textId="77777777" w:rsidR="006044CF" w:rsidRPr="006044CF" w:rsidRDefault="006044CF" w:rsidP="006044CF">
      <w:pPr>
        <w:jc w:val="center"/>
        <w:rPr>
          <w:rFonts w:ascii="Helvetica Neue" w:hAnsi="Helvetica Neue"/>
          <w:b/>
          <w:color w:val="0070C0"/>
        </w:rPr>
      </w:pPr>
    </w:p>
    <w:p w14:paraId="0D26FDE9" w14:textId="77777777" w:rsidR="006044CF" w:rsidRPr="006044CF" w:rsidRDefault="006044CF" w:rsidP="00605731">
      <w:pPr>
        <w:rPr>
          <w:rFonts w:ascii="Helvetica Neue" w:hAnsi="Helvetica Neue"/>
          <w:b/>
          <w:color w:val="0070C0"/>
        </w:rPr>
      </w:pPr>
    </w:p>
    <w:p w14:paraId="2BE77C1B" w14:textId="77777777" w:rsidR="006044CF" w:rsidRPr="00C6674D" w:rsidRDefault="000E1A31" w:rsidP="006044CF">
      <w:pPr>
        <w:rPr>
          <w:rFonts w:ascii="Helvetica Neue" w:hAnsi="Helvetica Neue"/>
          <w:b/>
          <w:color w:val="0070C0"/>
        </w:rPr>
      </w:pPr>
      <w:r w:rsidRPr="006044CF">
        <w:rPr>
          <w:noProof/>
          <w:lang w:eastAsia="en-GB"/>
        </w:rPr>
        <mc:AlternateContent>
          <mc:Choice Requires="wps">
            <w:drawing>
              <wp:anchor distT="0" distB="0" distL="114300" distR="114300" simplePos="0" relativeHeight="251664384" behindDoc="0" locked="0" layoutInCell="1" allowOverlap="1" wp14:anchorId="40E4C77B" wp14:editId="23C5A210">
                <wp:simplePos x="0" y="0"/>
                <wp:positionH relativeFrom="margin">
                  <wp:posOffset>1633855</wp:posOffset>
                </wp:positionH>
                <wp:positionV relativeFrom="paragraph">
                  <wp:posOffset>1879600</wp:posOffset>
                </wp:positionV>
                <wp:extent cx="3098800" cy="812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8800" cy="812800"/>
                        </a:xfrm>
                        <a:prstGeom prst="rect">
                          <a:avLst/>
                        </a:prstGeom>
                        <a:solidFill>
                          <a:sysClr val="window" lastClr="FFFFFF"/>
                        </a:solidFill>
                        <a:ln w="6350">
                          <a:noFill/>
                        </a:ln>
                      </wps:spPr>
                      <wps:txbx>
                        <w:txbxContent>
                          <w:p w14:paraId="16DE0EEC" w14:textId="77777777" w:rsidR="00F80097" w:rsidRDefault="00F80097" w:rsidP="006044CF">
                            <w:pPr>
                              <w:jc w:val="center"/>
                              <w:rPr>
                                <w:rFonts w:ascii="Helvetica Neue" w:hAnsi="Helvetica Neue"/>
                                <w:b/>
                                <w:color w:val="0070C0"/>
                              </w:rPr>
                            </w:pPr>
                            <w:r w:rsidRPr="006044CF">
                              <w:rPr>
                                <w:rFonts w:ascii="Helvetica Neue" w:hAnsi="Helvetica Neue"/>
                                <w:b/>
                                <w:color w:val="0070C0"/>
                              </w:rPr>
                              <w:t>THANK YOU FOR YOUR APPLICATION</w:t>
                            </w:r>
                          </w:p>
                          <w:p w14:paraId="5FEF439B" w14:textId="77777777" w:rsidR="00F80097" w:rsidRDefault="00F80097" w:rsidP="006044CF">
                            <w:pPr>
                              <w:jc w:val="center"/>
                              <w:rPr>
                                <w:rFonts w:ascii="Helvetica Neue" w:hAnsi="Helvetica Neue"/>
                                <w:b/>
                                <w:color w:val="0070C0"/>
                              </w:rPr>
                            </w:pPr>
                          </w:p>
                          <w:p w14:paraId="79018345" w14:textId="77777777" w:rsidR="00C513E4" w:rsidRPr="001827FF" w:rsidRDefault="00C513E4" w:rsidP="006044CF">
                            <w:pPr>
                              <w:jc w:val="center"/>
                              <w:rPr>
                                <w:rFonts w:ascii="Helvetica Neue Medium" w:hAnsi="Helvetica Neue Medium"/>
                                <w:sz w:val="22"/>
                                <w:szCs w:val="22"/>
                              </w:rPr>
                            </w:pPr>
                            <w:r w:rsidRPr="001827FF">
                              <w:rPr>
                                <w:rFonts w:ascii="Helvetica Neue Medium" w:hAnsi="Helvetica Neue Medium"/>
                                <w:sz w:val="22"/>
                                <w:szCs w:val="22"/>
                              </w:rPr>
                              <w:t xml:space="preserve">Please </w:t>
                            </w:r>
                            <w:r w:rsidR="000E1A31">
                              <w:rPr>
                                <w:rFonts w:ascii="Helvetica Neue Medium" w:hAnsi="Helvetica Neue Medium"/>
                                <w:sz w:val="22"/>
                                <w:szCs w:val="22"/>
                              </w:rPr>
                              <w:t>continue</w:t>
                            </w:r>
                            <w:r w:rsidRPr="001827FF">
                              <w:rPr>
                                <w:rFonts w:ascii="Helvetica Neue Medium" w:hAnsi="Helvetica Neue Medium"/>
                                <w:sz w:val="22"/>
                                <w:szCs w:val="22"/>
                              </w:rPr>
                              <w:t xml:space="preserve"> to the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4C77B" id="Text Box 11" o:spid="_x0000_s1032" type="#_x0000_t202" style="position:absolute;margin-left:128.65pt;margin-top:148pt;width:244pt;height:6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" fillcolor="window" stroked="f" strokeweight=".5pt">
                <v:textbox>
                  <w:txbxContent>
                    <w:p w14:paraId="16DE0EEC" w14:textId="77777777" w:rsidR="00F80097" w:rsidRDefault="00F80097" w:rsidP="006044CF">
                      <w:pPr>
                        <w:jc w:val="center"/>
                        <w:rPr>
                          <w:rFonts w:ascii="Helvetica Neue" w:hAnsi="Helvetica Neue"/>
                          <w:b/>
                          <w:color w:val="0070C0"/>
                        </w:rPr>
                      </w:pPr>
                      <w:r w:rsidRPr="006044CF">
                        <w:rPr>
                          <w:rFonts w:ascii="Helvetica Neue" w:hAnsi="Helvetica Neue"/>
                          <w:b/>
                          <w:color w:val="0070C0"/>
                        </w:rPr>
                        <w:t>THANK YOU FOR YOUR APPLICATION</w:t>
                      </w:r>
                    </w:p>
                    <w:p w14:paraId="5FEF439B" w14:textId="77777777" w:rsidR="00F80097" w:rsidRDefault="00F80097" w:rsidP="006044CF">
                      <w:pPr>
                        <w:jc w:val="center"/>
                        <w:rPr>
                          <w:rFonts w:ascii="Helvetica Neue" w:hAnsi="Helvetica Neue"/>
                          <w:b/>
                          <w:color w:val="0070C0"/>
                        </w:rPr>
                      </w:pPr>
                    </w:p>
                    <w:p w14:paraId="79018345" w14:textId="77777777" w:rsidR="00C513E4" w:rsidRPr="001827FF" w:rsidRDefault="00C513E4" w:rsidP="006044CF">
                      <w:pPr>
                        <w:jc w:val="center"/>
                        <w:rPr>
                          <w:rFonts w:ascii="Helvetica Neue Medium" w:hAnsi="Helvetica Neue Medium"/>
                          <w:sz w:val="22"/>
                          <w:szCs w:val="22"/>
                        </w:rPr>
                      </w:pPr>
                      <w:r w:rsidRPr="001827FF">
                        <w:rPr>
                          <w:rFonts w:ascii="Helvetica Neue Medium" w:hAnsi="Helvetica Neue Medium"/>
                          <w:sz w:val="22"/>
                          <w:szCs w:val="22"/>
                        </w:rPr>
                        <w:t xml:space="preserve">Please </w:t>
                      </w:r>
                      <w:r w:rsidR="000E1A31">
                        <w:rPr>
                          <w:rFonts w:ascii="Helvetica Neue Medium" w:hAnsi="Helvetica Neue Medium"/>
                          <w:sz w:val="22"/>
                          <w:szCs w:val="22"/>
                        </w:rPr>
                        <w:t>continue</w:t>
                      </w:r>
                      <w:r w:rsidRPr="001827FF">
                        <w:rPr>
                          <w:rFonts w:ascii="Helvetica Neue Medium" w:hAnsi="Helvetica Neue Medium"/>
                          <w:sz w:val="22"/>
                          <w:szCs w:val="22"/>
                        </w:rPr>
                        <w:t xml:space="preserve"> to the next page</w:t>
                      </w:r>
                    </w:p>
                  </w:txbxContent>
                </v:textbox>
                <w10:wrap anchorx="margin"/>
              </v:shape>
            </w:pict>
          </mc:Fallback>
        </mc:AlternateContent>
      </w:r>
      <w:r w:rsidR="00F80097">
        <w:rPr>
          <w:rFonts w:ascii="Helvetica Neue" w:hAnsi="Helvetica Neue"/>
          <w:b/>
          <w:color w:val="0070C0"/>
          <w:sz w:val="32"/>
          <w:szCs w:val="32"/>
        </w:rPr>
        <w:br w:type="page"/>
      </w:r>
      <w:r w:rsidR="006044CF" w:rsidRPr="006044CF">
        <w:rPr>
          <w:rFonts w:ascii="Helvetica Neue" w:hAnsi="Helvetica Neue"/>
          <w:b/>
          <w:color w:val="0070C0"/>
          <w:sz w:val="32"/>
          <w:szCs w:val="32"/>
        </w:rPr>
        <w:lastRenderedPageBreak/>
        <w:t>EQUALITY and DIVERSITY MONITORING</w:t>
      </w:r>
    </w:p>
    <w:p w14:paraId="6A90F4F1" w14:textId="77777777" w:rsidR="006044CF" w:rsidRPr="006044CF" w:rsidRDefault="006044CF" w:rsidP="006044CF">
      <w:pPr>
        <w:rPr>
          <w:rFonts w:ascii="Helvetica Neue Light" w:hAnsi="Helvetica Neue Light"/>
          <w:color w:val="000000"/>
          <w:sz w:val="22"/>
          <w:szCs w:val="22"/>
        </w:rPr>
      </w:pPr>
      <w:r w:rsidRPr="006044CF">
        <w:rPr>
          <w:noProof/>
          <w:lang w:eastAsia="en-GB"/>
        </w:rPr>
        <mc:AlternateContent>
          <mc:Choice Requires="wps">
            <w:drawing>
              <wp:anchor distT="0" distB="0" distL="114300" distR="114300" simplePos="0" relativeHeight="251666432" behindDoc="0" locked="0" layoutInCell="1" allowOverlap="1" wp14:anchorId="6FE6F442" wp14:editId="0A358DE1">
                <wp:simplePos x="0" y="0"/>
                <wp:positionH relativeFrom="column">
                  <wp:posOffset>-94192</wp:posOffset>
                </wp:positionH>
                <wp:positionV relativeFrom="paragraph">
                  <wp:posOffset>76835</wp:posOffset>
                </wp:positionV>
                <wp:extent cx="6186115" cy="1009650"/>
                <wp:effectExtent l="0" t="0" r="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6115" cy="1009650"/>
                        </a:xfrm>
                        <a:prstGeom prst="rect">
                          <a:avLst/>
                        </a:prstGeom>
                        <a:solidFill>
                          <a:srgbClr val="5B9BD5">
                            <a:lumMod val="20000"/>
                            <a:lumOff val="80000"/>
                            <a:alpha val="35000"/>
                          </a:srgbClr>
                        </a:solidFill>
                        <a:ln w="6350">
                          <a:noFill/>
                        </a:ln>
                      </wps:spPr>
                      <wps:txbx>
                        <w:txbxContent>
                          <w:p w14:paraId="47F7EC81" w14:textId="77777777" w:rsidR="00C513E4" w:rsidRPr="00670A9E" w:rsidRDefault="00C513E4" w:rsidP="00F377FC">
                            <w:pPr>
                              <w:snapToGrid w:val="0"/>
                              <w:spacing w:before="120" w:line="276" w:lineRule="auto"/>
                              <w:jc w:val="both"/>
                              <w:rPr>
                                <w:rFonts w:ascii="Helvetica Neue Light" w:hAnsi="Helvetica Neue Light"/>
                                <w:color w:val="000000"/>
                                <w:sz w:val="22"/>
                                <w:szCs w:val="22"/>
                              </w:rPr>
                            </w:pPr>
                            <w:r w:rsidRPr="00670A9E">
                              <w:rPr>
                                <w:rFonts w:ascii="Helvetica Neue Light" w:hAnsi="Helvetica Neue Light"/>
                                <w:color w:val="000000"/>
                                <w:sz w:val="22"/>
                                <w:szCs w:val="22"/>
                              </w:rPr>
                              <w:t>In accor</w:t>
                            </w:r>
                            <w:r>
                              <w:rPr>
                                <w:rFonts w:ascii="Helvetica Neue Light" w:hAnsi="Helvetica Neue Light"/>
                                <w:color w:val="000000"/>
                                <w:sz w:val="22"/>
                                <w:szCs w:val="22"/>
                              </w:rPr>
                              <w:t>dance with the Equality Act 2010</w:t>
                            </w:r>
                            <w:r w:rsidRPr="00670A9E">
                              <w:rPr>
                                <w:rFonts w:ascii="Helvetica Neue Light" w:hAnsi="Helvetica Neue Light"/>
                                <w:color w:val="000000"/>
                                <w:sz w:val="22"/>
                                <w:szCs w:val="22"/>
                              </w:rPr>
                              <w:t>, Jigsaw does not discriminate again race, sex, disability, age or other protected characteristics.</w:t>
                            </w:r>
                          </w:p>
                          <w:p w14:paraId="0D38E4A3" w14:textId="77777777" w:rsidR="00C513E4" w:rsidRPr="00670A9E" w:rsidRDefault="00C513E4" w:rsidP="00F377FC">
                            <w:pPr>
                              <w:snapToGrid w:val="0"/>
                              <w:spacing w:before="120" w:line="276" w:lineRule="auto"/>
                              <w:jc w:val="both"/>
                              <w:rPr>
                                <w:color w:val="000000"/>
                              </w:rPr>
                            </w:pPr>
                            <w:r w:rsidRPr="00670A9E">
                              <w:rPr>
                                <w:rFonts w:ascii="Helvetica Neue Light" w:hAnsi="Helvetica Neue Light"/>
                                <w:color w:val="000000"/>
                                <w:sz w:val="22"/>
                                <w:szCs w:val="22"/>
                              </w:rPr>
                              <w:t>In order to monitor the effectiveness of Jigsaw’s Equality Policy and recruitment procedures we ask that all applicants complete this form and return it with their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6F442" id="Text Box 12" o:spid="_x0000_s1033" type="#_x0000_t202" style="position:absolute;margin-left:-7.4pt;margin-top:6.05pt;width:487.1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" fillcolor="#deebf7" stroked="f" strokeweight=".5pt">
                <v:fill opacity="22873f"/>
                <v:textbox>
                  <w:txbxContent>
                    <w:p w14:paraId="47F7EC81" w14:textId="77777777" w:rsidR="00C513E4" w:rsidRPr="00670A9E" w:rsidRDefault="00C513E4" w:rsidP="00F377FC">
                      <w:pPr>
                        <w:snapToGrid w:val="0"/>
                        <w:spacing w:before="120" w:line="276" w:lineRule="auto"/>
                        <w:jc w:val="both"/>
                        <w:rPr>
                          <w:rFonts w:ascii="Helvetica Neue Light" w:hAnsi="Helvetica Neue Light"/>
                          <w:color w:val="000000"/>
                          <w:sz w:val="22"/>
                          <w:szCs w:val="22"/>
                        </w:rPr>
                      </w:pPr>
                      <w:r w:rsidRPr="00670A9E">
                        <w:rPr>
                          <w:rFonts w:ascii="Helvetica Neue Light" w:hAnsi="Helvetica Neue Light"/>
                          <w:color w:val="000000"/>
                          <w:sz w:val="22"/>
                          <w:szCs w:val="22"/>
                        </w:rPr>
                        <w:t>In accor</w:t>
                      </w:r>
                      <w:r>
                        <w:rPr>
                          <w:rFonts w:ascii="Helvetica Neue Light" w:hAnsi="Helvetica Neue Light"/>
                          <w:color w:val="000000"/>
                          <w:sz w:val="22"/>
                          <w:szCs w:val="22"/>
                        </w:rPr>
                        <w:t>dance with the Equality Act 2010</w:t>
                      </w:r>
                      <w:r w:rsidRPr="00670A9E">
                        <w:rPr>
                          <w:rFonts w:ascii="Helvetica Neue Light" w:hAnsi="Helvetica Neue Light"/>
                          <w:color w:val="000000"/>
                          <w:sz w:val="22"/>
                          <w:szCs w:val="22"/>
                        </w:rPr>
                        <w:t>, Jigsaw does not discriminate again race, sex, disability, age or other protected characteristics.</w:t>
                      </w:r>
                    </w:p>
                    <w:p w14:paraId="0D38E4A3" w14:textId="77777777" w:rsidR="00C513E4" w:rsidRPr="00670A9E" w:rsidRDefault="00C513E4" w:rsidP="00F377FC">
                      <w:pPr>
                        <w:snapToGrid w:val="0"/>
                        <w:spacing w:before="120" w:line="276" w:lineRule="auto"/>
                        <w:jc w:val="both"/>
                        <w:rPr>
                          <w:color w:val="000000"/>
                        </w:rPr>
                      </w:pPr>
                      <w:r w:rsidRPr="00670A9E">
                        <w:rPr>
                          <w:rFonts w:ascii="Helvetica Neue Light" w:hAnsi="Helvetica Neue Light"/>
                          <w:color w:val="000000"/>
                          <w:sz w:val="22"/>
                          <w:szCs w:val="22"/>
                        </w:rPr>
                        <w:t>In order to monitor the effectiveness of Jigsaw’s Equality Policy and recruitment procedures we ask that all applicants complete this form and return it with their application.</w:t>
                      </w:r>
                    </w:p>
                  </w:txbxContent>
                </v:textbox>
              </v:shape>
            </w:pict>
          </mc:Fallback>
        </mc:AlternateContent>
      </w:r>
    </w:p>
    <w:p w14:paraId="5611B949" w14:textId="77777777" w:rsidR="006044CF" w:rsidRPr="006044CF" w:rsidRDefault="006044CF" w:rsidP="006044CF">
      <w:pPr>
        <w:rPr>
          <w:rFonts w:ascii="Helvetica Neue Light" w:hAnsi="Helvetica Neue Light"/>
          <w:sz w:val="22"/>
          <w:szCs w:val="22"/>
        </w:rPr>
      </w:pPr>
    </w:p>
    <w:p w14:paraId="00FE0967" w14:textId="77777777" w:rsidR="006044CF" w:rsidRPr="006044CF" w:rsidRDefault="006044CF" w:rsidP="006044CF">
      <w:pPr>
        <w:rPr>
          <w:rFonts w:ascii="Helvetica Neue Light" w:hAnsi="Helvetica Neue Light"/>
          <w:sz w:val="22"/>
          <w:szCs w:val="22"/>
        </w:rPr>
      </w:pPr>
    </w:p>
    <w:p w14:paraId="2CBB6CC4" w14:textId="77777777" w:rsidR="006044CF" w:rsidRPr="006044CF" w:rsidRDefault="006044CF" w:rsidP="006044CF">
      <w:pPr>
        <w:rPr>
          <w:rFonts w:ascii="Helvetica Neue Light" w:hAnsi="Helvetica Neue Light"/>
          <w:sz w:val="22"/>
          <w:szCs w:val="22"/>
        </w:rPr>
      </w:pPr>
    </w:p>
    <w:p w14:paraId="2D486576" w14:textId="77777777" w:rsidR="006044CF" w:rsidRPr="006044CF" w:rsidRDefault="006044CF" w:rsidP="006044CF">
      <w:pPr>
        <w:rPr>
          <w:rFonts w:ascii="Helvetica Neue Light" w:hAnsi="Helvetica Neue Light"/>
          <w:sz w:val="22"/>
          <w:szCs w:val="22"/>
        </w:rPr>
      </w:pPr>
    </w:p>
    <w:p w14:paraId="4D691F12" w14:textId="77777777" w:rsidR="006044CF" w:rsidRPr="006044CF" w:rsidRDefault="006044CF" w:rsidP="006044CF">
      <w:pPr>
        <w:rPr>
          <w:rFonts w:ascii="Helvetica Neue Light" w:hAnsi="Helvetica Neue Light"/>
          <w:sz w:val="22"/>
          <w:szCs w:val="22"/>
        </w:rPr>
      </w:pPr>
    </w:p>
    <w:p w14:paraId="54D9C466" w14:textId="77777777" w:rsidR="006044CF" w:rsidRPr="006044CF" w:rsidRDefault="006044CF" w:rsidP="006044CF">
      <w:pPr>
        <w:tabs>
          <w:tab w:val="left" w:pos="8809"/>
        </w:tabs>
        <w:rPr>
          <w:rFonts w:ascii="Helvetica Neue Light" w:hAnsi="Helvetica Neue Light"/>
          <w:sz w:val="22"/>
          <w:szCs w:val="22"/>
        </w:rPr>
      </w:pPr>
      <w:r w:rsidRPr="006044CF">
        <w:rPr>
          <w:rFonts w:ascii="Helvetica Neue Light" w:hAnsi="Helvetica Neue Light"/>
          <w:sz w:val="22"/>
          <w:szCs w:val="22"/>
        </w:rPr>
        <w:tab/>
      </w:r>
    </w:p>
    <w:p w14:paraId="415070E5" w14:textId="77777777" w:rsidR="006044CF" w:rsidRPr="006044CF" w:rsidRDefault="006044CF" w:rsidP="006044CF">
      <w:pPr>
        <w:rPr>
          <w:vanish/>
        </w:rPr>
      </w:pPr>
    </w:p>
    <w:p w14:paraId="4607D3FD" w14:textId="77777777" w:rsidR="006044CF" w:rsidRPr="006044CF" w:rsidRDefault="006044CF" w:rsidP="006044CF">
      <w:r w:rsidRPr="00C11403">
        <w:rPr>
          <w:rFonts w:ascii="Helvetica Neue Medium" w:hAnsi="Helvetica Neue Medium"/>
          <w:color w:val="0070C0"/>
          <w:sz w:val="22"/>
          <w:szCs w:val="22"/>
        </w:rPr>
        <w:t xml:space="preserve">Please </w:t>
      </w:r>
      <w:r w:rsidRPr="007544B9">
        <w:rPr>
          <w:rFonts w:ascii="Helvetica Neue Medium" w:hAnsi="Helvetica Neue Medium"/>
          <w:color w:val="0070C0"/>
          <w:sz w:val="22"/>
          <w:szCs w:val="22"/>
        </w:rPr>
        <w:t>highlight</w:t>
      </w:r>
      <w:r w:rsidRPr="00C11403">
        <w:rPr>
          <w:rFonts w:ascii="Helvetica Neue Medium" w:hAnsi="Helvetica Neue Medium"/>
          <w:color w:val="0070C0"/>
          <w:sz w:val="22"/>
          <w:szCs w:val="22"/>
        </w:rPr>
        <w:t xml:space="preserve"> whichever applies</w:t>
      </w:r>
      <w:r w:rsidRPr="00C11403">
        <w:rPr>
          <w:rFonts w:ascii="Helvetica Neue Medium" w:hAnsi="Helvetica Neue Medium"/>
          <w:sz w:val="22"/>
          <w:szCs w:val="22"/>
        </w:rPr>
        <w:t>.</w:t>
      </w:r>
      <w:r>
        <w:rPr>
          <w:rFonts w:ascii="Helvetica Neue Light" w:hAnsi="Helvetica Neue Light"/>
          <w:sz w:val="22"/>
          <w:szCs w:val="22"/>
        </w:rPr>
        <w:t xml:space="preserve"> </w:t>
      </w:r>
      <w:r w:rsidRPr="00135B4C">
        <w:rPr>
          <w:rFonts w:ascii="Helvetica Neue Light" w:hAnsi="Helvetica Neue Light"/>
          <w:i/>
          <w:sz w:val="18"/>
          <w:szCs w:val="18"/>
        </w:rPr>
        <w:t xml:space="preserve">If you prefer </w:t>
      </w:r>
      <w:r w:rsidRPr="00135B4C">
        <w:rPr>
          <w:rFonts w:ascii="Helvetica Neue Medium" w:hAnsi="Helvetica Neue Medium"/>
          <w:sz w:val="18"/>
          <w:szCs w:val="18"/>
        </w:rPr>
        <w:t>not</w:t>
      </w:r>
      <w:r w:rsidRPr="00135B4C">
        <w:rPr>
          <w:rFonts w:ascii="Helvetica Neue Light" w:hAnsi="Helvetica Neue Light"/>
          <w:i/>
          <w:sz w:val="18"/>
          <w:szCs w:val="18"/>
        </w:rPr>
        <w:t xml:space="preserve"> to provide certain information, please do not highlight.</w:t>
      </w:r>
    </w:p>
    <w:tbl>
      <w:tblPr>
        <w:tblpPr w:leftFromText="180" w:rightFromText="180" w:vertAnchor="page" w:horzAnchor="margin" w:tblpY="3770"/>
        <w:tblOverlap w:val="neve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122"/>
        <w:gridCol w:w="2286"/>
      </w:tblGrid>
      <w:tr w:rsidR="0019084B" w:rsidRPr="006044CF" w14:paraId="09054FB3" w14:textId="77777777" w:rsidTr="0019084B">
        <w:trPr>
          <w:trHeight w:val="248"/>
        </w:trPr>
        <w:tc>
          <w:tcPr>
            <w:tcW w:w="2122" w:type="dxa"/>
            <w:shd w:val="clear" w:color="auto" w:fill="DEEAF6"/>
          </w:tcPr>
          <w:p w14:paraId="355C5FBC" w14:textId="77777777" w:rsidR="0019084B" w:rsidRPr="006044CF" w:rsidRDefault="0019084B" w:rsidP="0019084B">
            <w:pPr>
              <w:tabs>
                <w:tab w:val="left" w:pos="8809"/>
              </w:tabs>
              <w:rPr>
                <w:rFonts w:ascii="Helvetica Neue Medium" w:hAnsi="Helvetica Neue Medium"/>
                <w:sz w:val="22"/>
                <w:szCs w:val="22"/>
              </w:rPr>
            </w:pPr>
            <w:r w:rsidRPr="006044CF">
              <w:rPr>
                <w:rFonts w:ascii="Helvetica Neue Medium" w:hAnsi="Helvetica Neue Medium"/>
                <w:color w:val="000000"/>
                <w:sz w:val="22"/>
                <w:szCs w:val="22"/>
              </w:rPr>
              <w:t xml:space="preserve">Gender </w:t>
            </w:r>
          </w:p>
        </w:tc>
        <w:tc>
          <w:tcPr>
            <w:tcW w:w="2286" w:type="dxa"/>
            <w:shd w:val="clear" w:color="auto" w:fill="DEEAF6"/>
          </w:tcPr>
          <w:p w14:paraId="33D18C6F" w14:textId="77777777" w:rsidR="0019084B" w:rsidRPr="006044CF" w:rsidRDefault="0019084B" w:rsidP="0019084B">
            <w:pPr>
              <w:tabs>
                <w:tab w:val="left" w:pos="8809"/>
              </w:tabs>
              <w:rPr>
                <w:rFonts w:ascii="Helvetica Neue Medium" w:hAnsi="Helvetica Neue Medium"/>
                <w:sz w:val="22"/>
                <w:szCs w:val="22"/>
              </w:rPr>
            </w:pPr>
            <w:r>
              <w:rPr>
                <w:rFonts w:ascii="Helvetica Neue Medium" w:hAnsi="Helvetica Neue Medium"/>
                <w:color w:val="000000"/>
                <w:sz w:val="22"/>
                <w:szCs w:val="22"/>
              </w:rPr>
              <w:t>Age</w:t>
            </w:r>
          </w:p>
        </w:tc>
      </w:tr>
      <w:tr w:rsidR="0019084B" w:rsidRPr="006044CF" w14:paraId="68AFEA91" w14:textId="77777777" w:rsidTr="0019084B">
        <w:trPr>
          <w:trHeight w:val="632"/>
        </w:trPr>
        <w:tc>
          <w:tcPr>
            <w:tcW w:w="2122" w:type="dxa"/>
            <w:vMerge w:val="restart"/>
          </w:tcPr>
          <w:p w14:paraId="2BCF438C" w14:textId="77777777" w:rsidR="0019084B" w:rsidRPr="006044CF" w:rsidRDefault="0019084B" w:rsidP="0019084B">
            <w:pPr>
              <w:tabs>
                <w:tab w:val="left" w:pos="8809"/>
              </w:tabs>
              <w:rPr>
                <w:rFonts w:ascii="Helvetica Neue Light" w:hAnsi="Helvetica Neue Light"/>
                <w:color w:val="000000"/>
                <w:sz w:val="22"/>
                <w:szCs w:val="22"/>
              </w:rPr>
            </w:pPr>
          </w:p>
          <w:p w14:paraId="495F0A35" w14:textId="77777777" w:rsidR="0019084B" w:rsidRPr="006044CF" w:rsidRDefault="0019084B" w:rsidP="0019084B">
            <w:pPr>
              <w:tabs>
                <w:tab w:val="left" w:pos="8809"/>
              </w:tabs>
              <w:spacing w:line="276" w:lineRule="auto"/>
              <w:rPr>
                <w:rFonts w:ascii="Helvetica Neue Light" w:hAnsi="Helvetica Neue Light"/>
                <w:color w:val="000000"/>
                <w:sz w:val="20"/>
                <w:szCs w:val="20"/>
              </w:rPr>
            </w:pPr>
            <w:r w:rsidRPr="006044CF">
              <w:rPr>
                <w:rFonts w:ascii="Helvetica Neue Light" w:hAnsi="Helvetica Neue Light"/>
                <w:color w:val="000000"/>
                <w:sz w:val="20"/>
                <w:szCs w:val="20"/>
              </w:rPr>
              <w:t>Female</w:t>
            </w:r>
          </w:p>
          <w:p w14:paraId="5E175D82" w14:textId="77777777" w:rsidR="0019084B" w:rsidRPr="006044CF" w:rsidRDefault="0019084B" w:rsidP="0019084B">
            <w:pPr>
              <w:tabs>
                <w:tab w:val="left" w:pos="8809"/>
              </w:tabs>
              <w:spacing w:line="276" w:lineRule="auto"/>
              <w:rPr>
                <w:rFonts w:ascii="Helvetica Neue Light" w:hAnsi="Helvetica Neue Light"/>
                <w:color w:val="000000"/>
                <w:sz w:val="20"/>
                <w:szCs w:val="20"/>
              </w:rPr>
            </w:pPr>
            <w:r w:rsidRPr="006044CF">
              <w:rPr>
                <w:rFonts w:ascii="Helvetica Neue Light" w:hAnsi="Helvetica Neue Light"/>
                <w:color w:val="000000"/>
                <w:sz w:val="20"/>
                <w:szCs w:val="20"/>
              </w:rPr>
              <w:t>Male</w:t>
            </w:r>
          </w:p>
          <w:p w14:paraId="416B1E4A" w14:textId="77777777" w:rsidR="0019084B" w:rsidRPr="00384969" w:rsidRDefault="0019084B" w:rsidP="0019084B">
            <w:pPr>
              <w:tabs>
                <w:tab w:val="left" w:pos="8809"/>
              </w:tabs>
              <w:spacing w:line="276" w:lineRule="auto"/>
              <w:rPr>
                <w:rFonts w:ascii="Helvetica Neue Light" w:hAnsi="Helvetica Neue Light"/>
                <w:color w:val="000000"/>
                <w:sz w:val="20"/>
                <w:szCs w:val="20"/>
              </w:rPr>
            </w:pPr>
            <w:r w:rsidRPr="006044CF">
              <w:rPr>
                <w:rFonts w:ascii="Helvetica Neue Light" w:hAnsi="Helvetica Neue Light"/>
                <w:color w:val="000000"/>
                <w:sz w:val="20"/>
                <w:szCs w:val="20"/>
              </w:rPr>
              <w:t>Transgender</w:t>
            </w:r>
          </w:p>
        </w:tc>
        <w:tc>
          <w:tcPr>
            <w:tcW w:w="2286" w:type="dxa"/>
            <w:vMerge w:val="restart"/>
          </w:tcPr>
          <w:p w14:paraId="4575E376" w14:textId="77777777" w:rsidR="0019084B" w:rsidRDefault="0019084B" w:rsidP="0019084B">
            <w:pPr>
              <w:tabs>
                <w:tab w:val="left" w:pos="8809"/>
              </w:tabs>
              <w:spacing w:before="80" w:line="276" w:lineRule="auto"/>
              <w:rPr>
                <w:rFonts w:ascii="Helvetica Neue Light" w:hAnsi="Helvetica Neue Light"/>
                <w:color w:val="000000"/>
                <w:sz w:val="20"/>
                <w:szCs w:val="20"/>
              </w:rPr>
            </w:pPr>
            <w:r>
              <w:rPr>
                <w:rFonts w:ascii="Helvetica Neue Light" w:hAnsi="Helvetica Neue Light"/>
                <w:color w:val="000000"/>
                <w:sz w:val="20"/>
                <w:szCs w:val="20"/>
              </w:rPr>
              <w:t>16-25</w:t>
            </w:r>
          </w:p>
          <w:p w14:paraId="56A3F2E4" w14:textId="77777777" w:rsidR="0019084B" w:rsidRDefault="0019084B" w:rsidP="0019084B">
            <w:pPr>
              <w:tabs>
                <w:tab w:val="left" w:pos="8809"/>
              </w:tabs>
              <w:spacing w:line="276" w:lineRule="auto"/>
              <w:rPr>
                <w:rFonts w:ascii="Helvetica Neue Light" w:hAnsi="Helvetica Neue Light"/>
                <w:color w:val="000000"/>
                <w:sz w:val="20"/>
                <w:szCs w:val="20"/>
              </w:rPr>
            </w:pPr>
            <w:r>
              <w:rPr>
                <w:rFonts w:ascii="Helvetica Neue Light" w:hAnsi="Helvetica Neue Light"/>
                <w:color w:val="000000"/>
                <w:sz w:val="20"/>
                <w:szCs w:val="20"/>
              </w:rPr>
              <w:t>26-35</w:t>
            </w:r>
          </w:p>
          <w:p w14:paraId="6AAA0A8A" w14:textId="77777777" w:rsidR="0019084B" w:rsidRDefault="0019084B" w:rsidP="0019084B">
            <w:pPr>
              <w:tabs>
                <w:tab w:val="left" w:pos="8809"/>
              </w:tabs>
              <w:spacing w:line="276" w:lineRule="auto"/>
              <w:rPr>
                <w:rFonts w:ascii="Helvetica Neue Light" w:hAnsi="Helvetica Neue Light"/>
                <w:color w:val="000000"/>
                <w:sz w:val="20"/>
                <w:szCs w:val="20"/>
              </w:rPr>
            </w:pPr>
            <w:r>
              <w:rPr>
                <w:rFonts w:ascii="Helvetica Neue Light" w:hAnsi="Helvetica Neue Light"/>
                <w:color w:val="000000"/>
                <w:sz w:val="20"/>
                <w:szCs w:val="20"/>
              </w:rPr>
              <w:t>36-45</w:t>
            </w:r>
          </w:p>
          <w:p w14:paraId="186337B0" w14:textId="77777777" w:rsidR="0019084B" w:rsidRDefault="0019084B" w:rsidP="0019084B">
            <w:pPr>
              <w:tabs>
                <w:tab w:val="left" w:pos="8809"/>
              </w:tabs>
              <w:spacing w:line="276" w:lineRule="auto"/>
              <w:rPr>
                <w:rFonts w:ascii="Helvetica Neue Light" w:hAnsi="Helvetica Neue Light"/>
                <w:color w:val="000000"/>
                <w:sz w:val="20"/>
                <w:szCs w:val="20"/>
              </w:rPr>
            </w:pPr>
            <w:r>
              <w:rPr>
                <w:rFonts w:ascii="Helvetica Neue Light" w:hAnsi="Helvetica Neue Light"/>
                <w:color w:val="000000"/>
                <w:sz w:val="20"/>
                <w:szCs w:val="20"/>
              </w:rPr>
              <w:t>46-55</w:t>
            </w:r>
          </w:p>
          <w:p w14:paraId="315C0F77" w14:textId="77777777" w:rsidR="0019084B" w:rsidRDefault="0019084B" w:rsidP="0019084B">
            <w:pPr>
              <w:tabs>
                <w:tab w:val="left" w:pos="8809"/>
              </w:tabs>
              <w:spacing w:line="276" w:lineRule="auto"/>
              <w:rPr>
                <w:rFonts w:ascii="Helvetica Neue Light" w:hAnsi="Helvetica Neue Light"/>
                <w:color w:val="000000"/>
                <w:sz w:val="20"/>
                <w:szCs w:val="20"/>
              </w:rPr>
            </w:pPr>
            <w:r>
              <w:rPr>
                <w:rFonts w:ascii="Helvetica Neue Light" w:hAnsi="Helvetica Neue Light"/>
                <w:color w:val="000000"/>
                <w:sz w:val="20"/>
                <w:szCs w:val="20"/>
              </w:rPr>
              <w:t>56-65</w:t>
            </w:r>
          </w:p>
          <w:p w14:paraId="33CA085F" w14:textId="77777777" w:rsidR="0019084B" w:rsidRPr="00384969" w:rsidRDefault="0019084B" w:rsidP="0019084B">
            <w:pPr>
              <w:tabs>
                <w:tab w:val="left" w:pos="8809"/>
              </w:tabs>
              <w:spacing w:line="276" w:lineRule="auto"/>
              <w:rPr>
                <w:rFonts w:ascii="Helvetica Neue Light" w:hAnsi="Helvetica Neue Light"/>
                <w:color w:val="000000"/>
                <w:sz w:val="20"/>
                <w:szCs w:val="20"/>
              </w:rPr>
            </w:pPr>
            <w:r>
              <w:rPr>
                <w:rFonts w:ascii="Helvetica Neue Light" w:hAnsi="Helvetica Neue Light"/>
                <w:color w:val="000000"/>
                <w:sz w:val="20"/>
                <w:szCs w:val="20"/>
              </w:rPr>
              <w:t>66+</w:t>
            </w:r>
          </w:p>
        </w:tc>
      </w:tr>
      <w:tr w:rsidR="0019084B" w:rsidRPr="006044CF" w14:paraId="55CECDD4" w14:textId="77777777" w:rsidTr="0019084B">
        <w:trPr>
          <w:trHeight w:val="512"/>
        </w:trPr>
        <w:tc>
          <w:tcPr>
            <w:tcW w:w="2122" w:type="dxa"/>
            <w:vMerge/>
          </w:tcPr>
          <w:p w14:paraId="3FC6B682" w14:textId="77777777" w:rsidR="0019084B" w:rsidRPr="006044CF" w:rsidRDefault="0019084B" w:rsidP="0019084B">
            <w:pPr>
              <w:tabs>
                <w:tab w:val="left" w:pos="8809"/>
              </w:tabs>
              <w:rPr>
                <w:rFonts w:ascii="Helvetica Neue Light" w:hAnsi="Helvetica Neue Light"/>
                <w:color w:val="000000"/>
                <w:sz w:val="22"/>
                <w:szCs w:val="22"/>
              </w:rPr>
            </w:pPr>
          </w:p>
        </w:tc>
        <w:tc>
          <w:tcPr>
            <w:tcW w:w="2286" w:type="dxa"/>
            <w:vMerge/>
          </w:tcPr>
          <w:p w14:paraId="45548067" w14:textId="77777777" w:rsidR="0019084B" w:rsidRPr="006044CF" w:rsidRDefault="0019084B" w:rsidP="0019084B">
            <w:pPr>
              <w:tabs>
                <w:tab w:val="left" w:pos="8809"/>
              </w:tabs>
              <w:rPr>
                <w:rFonts w:ascii="Helvetica Neue Light" w:hAnsi="Helvetica Neue Light"/>
                <w:color w:val="000000"/>
                <w:sz w:val="22"/>
                <w:szCs w:val="22"/>
              </w:rPr>
            </w:pPr>
          </w:p>
        </w:tc>
      </w:tr>
    </w:tbl>
    <w:p w14:paraId="79BB12C2" w14:textId="77777777" w:rsidR="006044CF" w:rsidRPr="006044CF" w:rsidRDefault="006044CF" w:rsidP="006044CF"/>
    <w:p w14:paraId="18CB8707" w14:textId="77777777" w:rsidR="002E5F8C" w:rsidRPr="006044CF" w:rsidRDefault="002E5F8C" w:rsidP="006044CF"/>
    <w:p w14:paraId="5307D668" w14:textId="77777777" w:rsidR="00384969" w:rsidRDefault="00384969" w:rsidP="006044CF">
      <w:pPr>
        <w:rPr>
          <w:rFonts w:ascii="Helvetica Neue" w:hAnsi="Helvetica Neue"/>
          <w:b/>
          <w:color w:val="0070C0"/>
          <w:sz w:val="32"/>
          <w:szCs w:val="32"/>
        </w:rPr>
      </w:pPr>
    </w:p>
    <w:p w14:paraId="6EB93CD4" w14:textId="77777777" w:rsidR="00384969" w:rsidRDefault="00384969" w:rsidP="006044CF">
      <w:pPr>
        <w:rPr>
          <w:rFonts w:ascii="Helvetica Neue" w:hAnsi="Helvetica Neue"/>
          <w:b/>
          <w:color w:val="0070C0"/>
          <w:sz w:val="32"/>
          <w:szCs w:val="32"/>
        </w:rPr>
      </w:pPr>
    </w:p>
    <w:p w14:paraId="535F842E" w14:textId="77777777" w:rsidR="00384969" w:rsidRDefault="00384969" w:rsidP="006044CF">
      <w:pPr>
        <w:rPr>
          <w:rFonts w:ascii="Helvetica Neue" w:hAnsi="Helvetica Neue"/>
          <w:b/>
          <w:color w:val="0070C0"/>
          <w:sz w:val="32"/>
          <w:szCs w:val="32"/>
        </w:rPr>
      </w:pPr>
    </w:p>
    <w:p w14:paraId="125EB999" w14:textId="77777777" w:rsidR="00E20115" w:rsidRDefault="00E20115" w:rsidP="002E5F8C">
      <w:pPr>
        <w:rPr>
          <w:rFonts w:ascii="Helvetica Neue Medium" w:hAnsi="Helvetica Neue Medium"/>
          <w:color w:val="0070C0"/>
          <w:sz w:val="20"/>
          <w:szCs w:val="20"/>
        </w:rPr>
      </w:pPr>
    </w:p>
    <w:p w14:paraId="5702D0BD" w14:textId="77777777" w:rsidR="00E20115" w:rsidRDefault="00E20115" w:rsidP="006044CF">
      <w:pPr>
        <w:rPr>
          <w:rFonts w:ascii="Helvetica Neue" w:hAnsi="Helvetica Neue"/>
          <w:b/>
          <w:color w:val="0070C0"/>
          <w:sz w:val="32"/>
          <w:szCs w:val="32"/>
        </w:rPr>
      </w:pPr>
    </w:p>
    <w:tbl>
      <w:tblPr>
        <w:tblStyle w:val="TableGrid"/>
        <w:tblpPr w:leftFromText="180" w:rightFromText="180" w:vertAnchor="text" w:horzAnchor="margin" w:tblpY="-22"/>
        <w:tblOverlap w:val="never"/>
        <w:tblW w:w="0" w:type="auto"/>
        <w:shd w:val="clear" w:color="auto" w:fill="DEEAF6" w:themeFill="accent1" w:themeFillTint="33"/>
        <w:tblLook w:val="04A0" w:firstRow="1" w:lastRow="0" w:firstColumn="1" w:lastColumn="0" w:noHBand="0" w:noVBand="1"/>
      </w:tblPr>
      <w:tblGrid>
        <w:gridCol w:w="9847"/>
      </w:tblGrid>
      <w:tr w:rsidR="00631992" w14:paraId="78A9E37E" w14:textId="77777777" w:rsidTr="00BD4443">
        <w:trPr>
          <w:trHeight w:hRule="exact" w:val="287"/>
        </w:trPr>
        <w:tc>
          <w:tcPr>
            <w:tcW w:w="9847" w:type="dxa"/>
            <w:tcBorders>
              <w:bottom w:val="single" w:sz="4" w:space="0" w:color="auto"/>
            </w:tcBorders>
            <w:shd w:val="clear" w:color="auto" w:fill="DEEAF6" w:themeFill="accent1" w:themeFillTint="33"/>
          </w:tcPr>
          <w:p w14:paraId="220EB84E" w14:textId="77777777" w:rsidR="00631992" w:rsidRDefault="00631992" w:rsidP="00631992">
            <w:pPr>
              <w:rPr>
                <w:rFonts w:ascii="Helvetica Neue Medium" w:hAnsi="Helvetica Neue Medium"/>
                <w:color w:val="000000"/>
                <w:sz w:val="22"/>
                <w:szCs w:val="22"/>
              </w:rPr>
            </w:pPr>
            <w:r>
              <w:rPr>
                <w:rFonts w:ascii="Helvetica Neue Medium" w:hAnsi="Helvetica Neue Medium"/>
                <w:color w:val="000000"/>
                <w:sz w:val="22"/>
                <w:szCs w:val="22"/>
              </w:rPr>
              <w:t>Disability</w:t>
            </w:r>
          </w:p>
          <w:p w14:paraId="29C1536A" w14:textId="77777777" w:rsidR="00631992" w:rsidRDefault="00631992" w:rsidP="00631992">
            <w:pPr>
              <w:rPr>
                <w:rFonts w:ascii="Helvetica Neue" w:hAnsi="Helvetica Neue"/>
                <w:b/>
                <w:color w:val="0070C0"/>
                <w:sz w:val="32"/>
                <w:szCs w:val="32"/>
              </w:rPr>
            </w:pPr>
          </w:p>
        </w:tc>
      </w:tr>
      <w:tr w:rsidR="00631992" w14:paraId="416E53C8" w14:textId="77777777" w:rsidTr="00946718">
        <w:trPr>
          <w:trHeight w:hRule="exact" w:val="2407"/>
        </w:trPr>
        <w:tc>
          <w:tcPr>
            <w:tcW w:w="9847" w:type="dxa"/>
            <w:shd w:val="clear" w:color="auto" w:fill="auto"/>
          </w:tcPr>
          <w:p w14:paraId="28895EBF" w14:textId="77777777" w:rsidR="00631992" w:rsidRDefault="00631992" w:rsidP="00631992">
            <w:pPr>
              <w:spacing w:before="120" w:line="300" w:lineRule="auto"/>
              <w:rPr>
                <w:color w:val="A6A6A6"/>
                <w:sz w:val="20"/>
                <w:szCs w:val="20"/>
              </w:rPr>
            </w:pPr>
            <w:r w:rsidRPr="00D83D33">
              <w:rPr>
                <w:rFonts w:ascii="Helvetica Neue Light" w:hAnsi="Helvetica Neue Light"/>
                <w:color w:val="000000"/>
                <w:sz w:val="20"/>
                <w:szCs w:val="20"/>
              </w:rPr>
              <w:t>Do you consider yourself to have a disability?</w:t>
            </w:r>
            <w:r>
              <w:rPr>
                <w:rFonts w:ascii="Helvetica Neue Light" w:hAnsi="Helvetica Neue Light"/>
                <w:color w:val="000000"/>
                <w:sz w:val="20"/>
                <w:szCs w:val="20"/>
              </w:rPr>
              <w:t xml:space="preserve">      </w:t>
            </w:r>
            <w:r>
              <w:rPr>
                <w:color w:val="A6A6A6"/>
                <w:sz w:val="20"/>
                <w:szCs w:val="20"/>
              </w:rPr>
              <w:t xml:space="preserve"> Please state YES or NO </w:t>
            </w:r>
          </w:p>
          <w:p w14:paraId="39049689" w14:textId="77777777" w:rsidR="00631992" w:rsidRPr="00946718" w:rsidRDefault="00631992" w:rsidP="00631992">
            <w:pPr>
              <w:spacing w:before="8" w:line="276" w:lineRule="auto"/>
              <w:rPr>
                <w:rFonts w:ascii="Helvetica Neue Light" w:hAnsi="Helvetica Neue Light"/>
                <w:color w:val="0070C0"/>
                <w:sz w:val="20"/>
                <w:szCs w:val="20"/>
              </w:rPr>
            </w:pPr>
            <w:r w:rsidRPr="00946718">
              <w:rPr>
                <w:rFonts w:ascii="Helvetica Neue Light" w:hAnsi="Helvetica Neue Light"/>
                <w:color w:val="0070C0"/>
                <w:sz w:val="20"/>
                <w:szCs w:val="20"/>
              </w:rPr>
              <w:t>Jigsaw welcomes applications from disabled people. Please indicate here if there is anything we need to do or to take into consideration to ensure that the recruitment process is fair in relation to a disability. Candidates who are invited to interview will be asked in the invitation email if they require any adjustments to be made to the interview or other selection activities.</w:t>
            </w:r>
          </w:p>
          <w:p w14:paraId="000FD4C0" w14:textId="77777777" w:rsidR="00631992" w:rsidRDefault="00631992" w:rsidP="00631992">
            <w:pPr>
              <w:spacing w:before="8" w:line="300" w:lineRule="auto"/>
              <w:rPr>
                <w:color w:val="A6A6A6"/>
                <w:sz w:val="20"/>
                <w:szCs w:val="20"/>
              </w:rPr>
            </w:pPr>
          </w:p>
          <w:p w14:paraId="7A616818" w14:textId="77777777" w:rsidR="00631992" w:rsidRDefault="00631992" w:rsidP="00631992">
            <w:pPr>
              <w:spacing w:before="8" w:line="300" w:lineRule="auto"/>
              <w:rPr>
                <w:color w:val="A6A6A6"/>
                <w:sz w:val="20"/>
                <w:szCs w:val="20"/>
              </w:rPr>
            </w:pPr>
          </w:p>
          <w:p w14:paraId="05E35038" w14:textId="77777777" w:rsidR="00631992" w:rsidRDefault="00631992" w:rsidP="00631992">
            <w:pPr>
              <w:spacing w:before="8" w:line="300" w:lineRule="auto"/>
              <w:rPr>
                <w:color w:val="A6A6A6"/>
                <w:sz w:val="20"/>
                <w:szCs w:val="20"/>
              </w:rPr>
            </w:pPr>
          </w:p>
          <w:p w14:paraId="7C891A08" w14:textId="77777777" w:rsidR="00631992" w:rsidRDefault="00631992" w:rsidP="00631992">
            <w:pPr>
              <w:spacing w:before="8" w:line="300" w:lineRule="auto"/>
              <w:rPr>
                <w:color w:val="A6A6A6"/>
                <w:sz w:val="20"/>
                <w:szCs w:val="20"/>
              </w:rPr>
            </w:pPr>
          </w:p>
          <w:p w14:paraId="32B88CC2" w14:textId="77777777" w:rsidR="00631992" w:rsidRDefault="00631992" w:rsidP="00631992">
            <w:pPr>
              <w:spacing w:before="8" w:line="300" w:lineRule="auto"/>
              <w:rPr>
                <w:color w:val="A6A6A6"/>
                <w:sz w:val="20"/>
                <w:szCs w:val="20"/>
              </w:rPr>
            </w:pPr>
          </w:p>
          <w:p w14:paraId="6CFCBF06" w14:textId="77777777" w:rsidR="00631992" w:rsidRDefault="00631992" w:rsidP="00631992">
            <w:pPr>
              <w:spacing w:before="8" w:line="300" w:lineRule="auto"/>
              <w:rPr>
                <w:color w:val="A6A6A6"/>
                <w:sz w:val="20"/>
                <w:szCs w:val="20"/>
              </w:rPr>
            </w:pPr>
          </w:p>
          <w:p w14:paraId="37392D23" w14:textId="77777777" w:rsidR="00631992" w:rsidRDefault="00631992" w:rsidP="00631992">
            <w:pPr>
              <w:spacing w:before="8" w:line="300" w:lineRule="auto"/>
              <w:rPr>
                <w:color w:val="A6A6A6"/>
                <w:sz w:val="20"/>
                <w:szCs w:val="20"/>
              </w:rPr>
            </w:pPr>
          </w:p>
          <w:p w14:paraId="2785572E" w14:textId="77777777" w:rsidR="00631992" w:rsidRPr="00D83D33" w:rsidRDefault="00631992" w:rsidP="00631992">
            <w:pPr>
              <w:rPr>
                <w:rFonts w:ascii="Helvetica Neue Light" w:hAnsi="Helvetica Neue Light"/>
                <w:color w:val="000000"/>
                <w:sz w:val="20"/>
                <w:szCs w:val="20"/>
              </w:rPr>
            </w:pPr>
          </w:p>
        </w:tc>
      </w:tr>
    </w:tbl>
    <w:p w14:paraId="4090F1DA" w14:textId="77777777" w:rsidR="00E20115" w:rsidRDefault="00E20115" w:rsidP="006044CF">
      <w:pPr>
        <w:rPr>
          <w:rFonts w:ascii="Helvetica Neue" w:hAnsi="Helvetica Neue"/>
          <w:b/>
          <w:color w:val="0070C0"/>
          <w:sz w:val="32"/>
          <w:szCs w:val="32"/>
        </w:rPr>
      </w:pPr>
    </w:p>
    <w:p w14:paraId="139B1C01" w14:textId="77777777" w:rsidR="00337D06" w:rsidRDefault="00337D06" w:rsidP="006044CF">
      <w:pPr>
        <w:rPr>
          <w:rFonts w:ascii="Helvetica Neue" w:hAnsi="Helvetica Neue"/>
          <w:b/>
          <w:color w:val="0070C0"/>
          <w:sz w:val="32"/>
          <w:szCs w:val="32"/>
        </w:rPr>
      </w:pPr>
    </w:p>
    <w:p w14:paraId="408E03BE" w14:textId="77777777" w:rsidR="00E20115" w:rsidRDefault="00E20115">
      <w:pPr>
        <w:rPr>
          <w:rFonts w:ascii="Helvetica Neue" w:hAnsi="Helvetica Neue"/>
          <w:b/>
          <w:color w:val="0070C0"/>
          <w:sz w:val="32"/>
          <w:szCs w:val="32"/>
        </w:rPr>
      </w:pPr>
      <w:r>
        <w:rPr>
          <w:rFonts w:ascii="Helvetica Neue" w:hAnsi="Helvetica Neue"/>
          <w:b/>
          <w:color w:val="0070C0"/>
          <w:sz w:val="32"/>
          <w:szCs w:val="32"/>
        </w:rPr>
        <w:t xml:space="preserve"> </w:t>
      </w:r>
    </w:p>
    <w:p w14:paraId="23325E67" w14:textId="77777777" w:rsidR="00346E94" w:rsidRDefault="00346E94" w:rsidP="006044CF">
      <w:pPr>
        <w:rPr>
          <w:rFonts w:ascii="Helvetica Neue" w:hAnsi="Helvetica Neue"/>
          <w:b/>
          <w:color w:val="0070C0"/>
          <w:sz w:val="32"/>
          <w:szCs w:val="32"/>
        </w:rPr>
      </w:pPr>
    </w:p>
    <w:p w14:paraId="5E5C48BE" w14:textId="77777777" w:rsidR="00346E94" w:rsidRDefault="00346E94" w:rsidP="006044CF">
      <w:pPr>
        <w:rPr>
          <w:rFonts w:ascii="Helvetica Neue" w:hAnsi="Helvetica Neue"/>
          <w:b/>
          <w:color w:val="0070C0"/>
          <w:sz w:val="32"/>
          <w:szCs w:val="32"/>
        </w:rPr>
      </w:pPr>
    </w:p>
    <w:p w14:paraId="155F8B20" w14:textId="77777777" w:rsidR="00346E94" w:rsidRDefault="00346E94" w:rsidP="006044CF">
      <w:pPr>
        <w:rPr>
          <w:rFonts w:ascii="Helvetica Neue" w:hAnsi="Helvetica Neue"/>
          <w:b/>
          <w:color w:val="0070C0"/>
          <w:sz w:val="32"/>
          <w:szCs w:val="32"/>
        </w:rPr>
      </w:pPr>
    </w:p>
    <w:tbl>
      <w:tblPr>
        <w:tblStyle w:val="TableGrid"/>
        <w:tblpPr w:leftFromText="180" w:rightFromText="180" w:vertAnchor="text" w:horzAnchor="margin" w:tblpY="545"/>
        <w:tblW w:w="0" w:type="auto"/>
        <w:shd w:val="clear" w:color="auto" w:fill="DEEAF6" w:themeFill="accent1" w:themeFillTint="33"/>
        <w:tblLook w:val="04A0" w:firstRow="1" w:lastRow="0" w:firstColumn="1" w:lastColumn="0" w:noHBand="0" w:noVBand="1"/>
      </w:tblPr>
      <w:tblGrid>
        <w:gridCol w:w="4839"/>
        <w:gridCol w:w="5007"/>
      </w:tblGrid>
      <w:tr w:rsidR="00E62589" w14:paraId="44DE45EB" w14:textId="77777777" w:rsidTr="00F56978">
        <w:trPr>
          <w:trHeight w:hRule="exact" w:val="326"/>
        </w:trPr>
        <w:tc>
          <w:tcPr>
            <w:tcW w:w="9846" w:type="dxa"/>
            <w:gridSpan w:val="2"/>
            <w:tcBorders>
              <w:bottom w:val="single" w:sz="4" w:space="0" w:color="auto"/>
            </w:tcBorders>
            <w:shd w:val="clear" w:color="auto" w:fill="DEEAF6" w:themeFill="accent1" w:themeFillTint="33"/>
          </w:tcPr>
          <w:p w14:paraId="0D6905E6" w14:textId="77777777" w:rsidR="00E62589" w:rsidRPr="00140756" w:rsidRDefault="00E62589" w:rsidP="00F56978">
            <w:pPr>
              <w:rPr>
                <w:rFonts w:ascii="Helvetica Neue Light" w:hAnsi="Helvetica Neue Light"/>
                <w:i/>
                <w:color w:val="000000"/>
                <w:sz w:val="20"/>
                <w:szCs w:val="20"/>
              </w:rPr>
            </w:pPr>
            <w:r>
              <w:rPr>
                <w:rFonts w:ascii="Helvetica Neue Medium" w:hAnsi="Helvetica Neue Medium"/>
                <w:color w:val="000000"/>
                <w:sz w:val="22"/>
                <w:szCs w:val="22"/>
              </w:rPr>
              <w:t xml:space="preserve">Ethnicity </w:t>
            </w:r>
            <w:r w:rsidRPr="00986E68">
              <w:rPr>
                <w:rFonts w:ascii="Helvetica Neue Light" w:hAnsi="Helvetica Neue Light"/>
                <w:i/>
                <w:color w:val="000000"/>
                <w:sz w:val="18"/>
                <w:szCs w:val="18"/>
              </w:rPr>
              <w:t xml:space="preserve">please </w:t>
            </w:r>
            <w:r w:rsidRPr="00125D6D">
              <w:rPr>
                <w:rFonts w:ascii="Helvetica Neue Light" w:hAnsi="Helvetica Neue Light"/>
                <w:i/>
                <w:color w:val="000000"/>
                <w:sz w:val="18"/>
                <w:szCs w:val="18"/>
              </w:rPr>
              <w:t>highlight</w:t>
            </w:r>
            <w:r w:rsidRPr="00986E68">
              <w:rPr>
                <w:rFonts w:ascii="Helvetica Neue Light" w:hAnsi="Helvetica Neue Light"/>
                <w:i/>
                <w:color w:val="000000"/>
                <w:sz w:val="18"/>
                <w:szCs w:val="18"/>
              </w:rPr>
              <w:t xml:space="preserve"> ONE category – these categories are based on the population census</w:t>
            </w:r>
          </w:p>
          <w:p w14:paraId="1113EFAC" w14:textId="77777777" w:rsidR="00E62589" w:rsidRDefault="00E62589" w:rsidP="00F56978">
            <w:pPr>
              <w:rPr>
                <w:rFonts w:ascii="Helvetica Neue" w:hAnsi="Helvetica Neue"/>
                <w:b/>
                <w:color w:val="0070C0"/>
                <w:sz w:val="32"/>
                <w:szCs w:val="32"/>
              </w:rPr>
            </w:pPr>
          </w:p>
        </w:tc>
      </w:tr>
      <w:tr w:rsidR="00E62589" w14:paraId="06512479" w14:textId="77777777" w:rsidTr="00F56978">
        <w:trPr>
          <w:trHeight w:hRule="exact" w:val="2098"/>
        </w:trPr>
        <w:tc>
          <w:tcPr>
            <w:tcW w:w="4839" w:type="dxa"/>
            <w:shd w:val="clear" w:color="auto" w:fill="auto"/>
          </w:tcPr>
          <w:p w14:paraId="1E2D1733" w14:textId="77777777" w:rsidR="00E62589" w:rsidRPr="00D8364C" w:rsidRDefault="00E62589" w:rsidP="00F56978">
            <w:pPr>
              <w:spacing w:line="276" w:lineRule="auto"/>
              <w:rPr>
                <w:rFonts w:ascii="Helvetica Neue Medium" w:hAnsi="Helvetica Neue Medium"/>
                <w:color w:val="0070C0"/>
                <w:sz w:val="20"/>
                <w:szCs w:val="20"/>
              </w:rPr>
            </w:pPr>
            <w:r>
              <w:rPr>
                <w:rFonts w:ascii="Helvetica Neue Medium" w:hAnsi="Helvetica Neue Medium"/>
                <w:color w:val="0070C0"/>
                <w:sz w:val="20"/>
                <w:szCs w:val="20"/>
              </w:rPr>
              <w:t>White</w:t>
            </w:r>
          </w:p>
          <w:p w14:paraId="42DFB64D" w14:textId="77777777" w:rsidR="00E62589" w:rsidRDefault="00E62589" w:rsidP="00F56978">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English/Welsh/Scottish/Northern Irish/British</w:t>
            </w:r>
          </w:p>
          <w:p w14:paraId="1B617959" w14:textId="77777777" w:rsidR="00E62589" w:rsidRDefault="00E62589" w:rsidP="00F56978">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Irish</w:t>
            </w:r>
          </w:p>
          <w:p w14:paraId="057908DA" w14:textId="77777777" w:rsidR="00E62589" w:rsidRPr="00140756" w:rsidRDefault="00E62589" w:rsidP="00F56978">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Gypsy or Irish Traveller</w:t>
            </w:r>
          </w:p>
          <w:p w14:paraId="0F554B8B" w14:textId="77777777" w:rsidR="00E62589" w:rsidRPr="00140756" w:rsidRDefault="00E62589" w:rsidP="00F56978">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 xml:space="preserve">Any other </w:t>
            </w:r>
            <w:r>
              <w:rPr>
                <w:rFonts w:ascii="Helvetica Neue Light" w:hAnsi="Helvetica Neue Light"/>
                <w:color w:val="000000" w:themeColor="text1"/>
                <w:sz w:val="20"/>
                <w:szCs w:val="20"/>
              </w:rPr>
              <w:t xml:space="preserve">White </w:t>
            </w:r>
            <w:r w:rsidRPr="00140756">
              <w:rPr>
                <w:rFonts w:ascii="Helvetica Neue Light" w:hAnsi="Helvetica Neue Light"/>
                <w:color w:val="000000" w:themeColor="text1"/>
                <w:sz w:val="20"/>
                <w:szCs w:val="20"/>
              </w:rPr>
              <w:t xml:space="preserve">background </w:t>
            </w:r>
            <w:r w:rsidRPr="00140756">
              <w:rPr>
                <w:rFonts w:ascii="Helvetica Neue Light" w:hAnsi="Helvetica Neue Light"/>
                <w:i/>
                <w:color w:val="000000" w:themeColor="text1"/>
                <w:sz w:val="16"/>
                <w:szCs w:val="16"/>
              </w:rPr>
              <w:t>(specify if you wish)</w:t>
            </w:r>
          </w:p>
          <w:p w14:paraId="563FDDC0" w14:textId="77777777" w:rsidR="00E62589" w:rsidRPr="00140756" w:rsidRDefault="00E62589" w:rsidP="00E62589">
            <w:pPr>
              <w:spacing w:line="276" w:lineRule="auto"/>
              <w:rPr>
                <w:rFonts w:ascii="Helvetica Neue Light" w:hAnsi="Helvetica Neue Light"/>
                <w:color w:val="000000"/>
                <w:sz w:val="20"/>
                <w:szCs w:val="20"/>
              </w:rPr>
            </w:pPr>
          </w:p>
        </w:tc>
        <w:tc>
          <w:tcPr>
            <w:tcW w:w="5007" w:type="dxa"/>
            <w:shd w:val="clear" w:color="auto" w:fill="auto"/>
          </w:tcPr>
          <w:p w14:paraId="6B2AE8D0" w14:textId="77777777" w:rsidR="00E62589" w:rsidRPr="00D8364C" w:rsidRDefault="00E62589" w:rsidP="00F56978">
            <w:pPr>
              <w:spacing w:line="276" w:lineRule="auto"/>
              <w:rPr>
                <w:rFonts w:ascii="Helvetica Neue Medium" w:hAnsi="Helvetica Neue Medium"/>
                <w:color w:val="0070C0"/>
                <w:sz w:val="20"/>
                <w:szCs w:val="20"/>
              </w:rPr>
            </w:pPr>
            <w:r w:rsidRPr="00D8364C">
              <w:rPr>
                <w:rFonts w:ascii="Helvetica Neue Medium" w:hAnsi="Helvetica Neue Medium"/>
                <w:color w:val="0070C0"/>
                <w:sz w:val="20"/>
                <w:szCs w:val="20"/>
              </w:rPr>
              <w:t>Asian, Asian British</w:t>
            </w:r>
          </w:p>
          <w:p w14:paraId="68325A23" w14:textId="77777777" w:rsidR="00E62589" w:rsidRPr="00140756" w:rsidRDefault="00E62589" w:rsidP="00F56978">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Indian</w:t>
            </w:r>
          </w:p>
          <w:p w14:paraId="6EB8E42D" w14:textId="77777777" w:rsidR="00E62589" w:rsidRDefault="00E62589" w:rsidP="00F56978">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Pakistani</w:t>
            </w:r>
          </w:p>
          <w:p w14:paraId="46168F07" w14:textId="77777777" w:rsidR="00E62589" w:rsidRPr="00140756" w:rsidRDefault="00E62589" w:rsidP="00F56978">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Bangladeshi</w:t>
            </w:r>
          </w:p>
          <w:p w14:paraId="6A79E2F8" w14:textId="77777777" w:rsidR="00E62589" w:rsidRPr="00140756" w:rsidRDefault="00E62589" w:rsidP="00F56978">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Chinese</w:t>
            </w:r>
          </w:p>
          <w:p w14:paraId="610545B8" w14:textId="77777777" w:rsidR="00E62589" w:rsidRPr="00140756" w:rsidRDefault="00E62589" w:rsidP="00F56978">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 xml:space="preserve">Any other Asian background </w:t>
            </w:r>
            <w:r w:rsidRPr="00140756">
              <w:rPr>
                <w:rFonts w:ascii="Helvetica Neue Light" w:hAnsi="Helvetica Neue Light"/>
                <w:i/>
                <w:color w:val="000000" w:themeColor="text1"/>
                <w:sz w:val="16"/>
                <w:szCs w:val="16"/>
              </w:rPr>
              <w:t>(specify if you wish)</w:t>
            </w:r>
          </w:p>
          <w:p w14:paraId="225086D3" w14:textId="77777777" w:rsidR="00E62589" w:rsidRPr="00140756" w:rsidRDefault="00E62589" w:rsidP="00F56978">
            <w:pPr>
              <w:spacing w:line="276" w:lineRule="auto"/>
              <w:rPr>
                <w:rFonts w:ascii="Helvetica Neue Light" w:hAnsi="Helvetica Neue Light"/>
                <w:color w:val="000000"/>
                <w:sz w:val="20"/>
                <w:szCs w:val="20"/>
              </w:rPr>
            </w:pPr>
            <w:r>
              <w:rPr>
                <w:color w:val="A6A6A6"/>
                <w:sz w:val="20"/>
                <w:szCs w:val="20"/>
              </w:rPr>
              <w:t xml:space="preserve">   </w:t>
            </w:r>
          </w:p>
        </w:tc>
      </w:tr>
      <w:tr w:rsidR="00E62589" w14:paraId="113AC477" w14:textId="77777777" w:rsidTr="00F56978">
        <w:trPr>
          <w:trHeight w:hRule="exact" w:val="1974"/>
        </w:trPr>
        <w:tc>
          <w:tcPr>
            <w:tcW w:w="4839" w:type="dxa"/>
            <w:shd w:val="clear" w:color="auto" w:fill="auto"/>
          </w:tcPr>
          <w:p w14:paraId="71F0E4EF" w14:textId="77777777" w:rsidR="00E62589" w:rsidRPr="00D8364C" w:rsidRDefault="00E62589" w:rsidP="00F56978">
            <w:pPr>
              <w:spacing w:line="276" w:lineRule="auto"/>
              <w:rPr>
                <w:rFonts w:ascii="Helvetica Neue Medium" w:hAnsi="Helvetica Neue Medium"/>
                <w:color w:val="0070C0"/>
                <w:sz w:val="20"/>
                <w:szCs w:val="20"/>
              </w:rPr>
            </w:pPr>
            <w:r>
              <w:rPr>
                <w:rFonts w:ascii="Helvetica Neue Light" w:hAnsi="Helvetica Neue Light"/>
                <w:color w:val="000000" w:themeColor="text1"/>
                <w:sz w:val="20"/>
                <w:szCs w:val="20"/>
              </w:rPr>
              <w:t xml:space="preserve">  </w:t>
            </w:r>
            <w:r w:rsidRPr="00D8364C">
              <w:rPr>
                <w:rFonts w:ascii="Helvetica Neue Medium" w:hAnsi="Helvetica Neue Medium"/>
                <w:color w:val="0070C0"/>
                <w:sz w:val="20"/>
                <w:szCs w:val="20"/>
              </w:rPr>
              <w:t xml:space="preserve"> Mixed</w:t>
            </w:r>
            <w:r>
              <w:rPr>
                <w:rFonts w:ascii="Helvetica Neue Medium" w:hAnsi="Helvetica Neue Medium"/>
                <w:color w:val="0070C0"/>
                <w:sz w:val="20"/>
                <w:szCs w:val="20"/>
              </w:rPr>
              <w:t>/Multiple ethnic groups</w:t>
            </w:r>
          </w:p>
          <w:p w14:paraId="418BA0C1" w14:textId="77777777" w:rsidR="00E62589" w:rsidRDefault="00E62589" w:rsidP="00F56978">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White and Black Caribbean</w:t>
            </w:r>
            <w:r>
              <w:rPr>
                <w:rFonts w:ascii="Helvetica Neue Light" w:hAnsi="Helvetica Neue Light"/>
                <w:color w:val="000000" w:themeColor="text1"/>
                <w:sz w:val="20"/>
                <w:szCs w:val="20"/>
              </w:rPr>
              <w:t xml:space="preserve">    </w:t>
            </w:r>
          </w:p>
          <w:p w14:paraId="24A2F6BD" w14:textId="77777777" w:rsidR="00E62589" w:rsidRDefault="00E62589" w:rsidP="00F56978">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White and Black African</w:t>
            </w:r>
          </w:p>
          <w:p w14:paraId="1AE07659" w14:textId="77777777" w:rsidR="00E62589" w:rsidRPr="00140756" w:rsidRDefault="00E62589" w:rsidP="00F56978">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White and Asian</w:t>
            </w:r>
          </w:p>
          <w:p w14:paraId="3028E4F6" w14:textId="77777777" w:rsidR="00E62589" w:rsidRPr="00140756" w:rsidRDefault="00E62589" w:rsidP="00F56978">
            <w:pPr>
              <w:spacing w:line="276" w:lineRule="auto"/>
              <w:rPr>
                <w:rFonts w:ascii="Helvetica Neue Light" w:hAnsi="Helvetica Neue Light"/>
                <w:color w:val="0070C0"/>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 xml:space="preserve">Any other Mixed </w:t>
            </w:r>
            <w:r>
              <w:rPr>
                <w:rFonts w:ascii="Helvetica Neue Light" w:hAnsi="Helvetica Neue Light"/>
                <w:color w:val="000000" w:themeColor="text1"/>
                <w:sz w:val="20"/>
                <w:szCs w:val="20"/>
              </w:rPr>
              <w:t xml:space="preserve">/Multiple ethnic </w:t>
            </w:r>
            <w:r w:rsidRPr="00140756">
              <w:rPr>
                <w:rFonts w:ascii="Helvetica Neue Light" w:hAnsi="Helvetica Neue Light"/>
                <w:color w:val="000000" w:themeColor="text1"/>
                <w:sz w:val="20"/>
                <w:szCs w:val="20"/>
              </w:rPr>
              <w:t xml:space="preserve">background </w:t>
            </w:r>
            <w:r>
              <w:rPr>
                <w:rFonts w:ascii="Helvetica Neue Light" w:hAnsi="Helvetica Neue Light"/>
                <w:color w:val="000000" w:themeColor="text1"/>
                <w:sz w:val="20"/>
                <w:szCs w:val="20"/>
              </w:rPr>
              <w:br/>
            </w:r>
            <w:proofErr w:type="gramStart"/>
            <w:r>
              <w:rPr>
                <w:rFonts w:ascii="Helvetica Neue Light" w:hAnsi="Helvetica Neue Light"/>
                <w:color w:val="000000" w:themeColor="text1"/>
                <w:sz w:val="20"/>
                <w:szCs w:val="20"/>
              </w:rPr>
              <w:t xml:space="preserve">   </w:t>
            </w:r>
            <w:r w:rsidRPr="00140756">
              <w:rPr>
                <w:rFonts w:ascii="Helvetica Neue Light" w:hAnsi="Helvetica Neue Light"/>
                <w:i/>
                <w:color w:val="000000" w:themeColor="text1"/>
                <w:sz w:val="16"/>
                <w:szCs w:val="16"/>
              </w:rPr>
              <w:t>(</w:t>
            </w:r>
            <w:proofErr w:type="gramEnd"/>
            <w:r w:rsidRPr="00140756">
              <w:rPr>
                <w:rFonts w:ascii="Helvetica Neue Light" w:hAnsi="Helvetica Neue Light"/>
                <w:i/>
                <w:color w:val="000000" w:themeColor="text1"/>
                <w:sz w:val="16"/>
                <w:szCs w:val="16"/>
              </w:rPr>
              <w:t xml:space="preserve">specify </w:t>
            </w:r>
            <w:r>
              <w:rPr>
                <w:rFonts w:ascii="Helvetica Neue Light" w:hAnsi="Helvetica Neue Light"/>
                <w:i/>
                <w:color w:val="000000" w:themeColor="text1"/>
                <w:sz w:val="16"/>
                <w:szCs w:val="16"/>
              </w:rPr>
              <w:t xml:space="preserve"> </w:t>
            </w:r>
            <w:r w:rsidRPr="00140756">
              <w:rPr>
                <w:rFonts w:ascii="Helvetica Neue Light" w:hAnsi="Helvetica Neue Light"/>
                <w:i/>
                <w:color w:val="000000" w:themeColor="text1"/>
                <w:sz w:val="16"/>
                <w:szCs w:val="16"/>
              </w:rPr>
              <w:t>if you wish)</w:t>
            </w:r>
          </w:p>
          <w:p w14:paraId="2BE486C9" w14:textId="77777777" w:rsidR="00E62589" w:rsidRDefault="00E62589" w:rsidP="00F56978">
            <w:pPr>
              <w:spacing w:line="276" w:lineRule="auto"/>
              <w:rPr>
                <w:color w:val="A6A6A6"/>
                <w:sz w:val="20"/>
                <w:szCs w:val="20"/>
              </w:rPr>
            </w:pPr>
            <w:r>
              <w:rPr>
                <w:rFonts w:ascii="Helvetica Neue Light" w:hAnsi="Helvetica Neue Light"/>
                <w:color w:val="000000"/>
                <w:sz w:val="20"/>
                <w:szCs w:val="20"/>
              </w:rPr>
              <w:t xml:space="preserve">   </w:t>
            </w:r>
          </w:p>
          <w:p w14:paraId="7913A98E" w14:textId="77777777" w:rsidR="00E62589" w:rsidRPr="00D8364C" w:rsidRDefault="00E62589" w:rsidP="00F56978">
            <w:pPr>
              <w:spacing w:line="276" w:lineRule="auto"/>
              <w:rPr>
                <w:rFonts w:ascii="Helvetica Neue Medium" w:hAnsi="Helvetica Neue Medium"/>
                <w:color w:val="0070C0"/>
                <w:sz w:val="20"/>
                <w:szCs w:val="20"/>
              </w:rPr>
            </w:pPr>
            <w:r>
              <w:rPr>
                <w:rFonts w:ascii="Helvetica Neue Light" w:hAnsi="Helvetica Neue Light"/>
                <w:color w:val="000000" w:themeColor="text1"/>
                <w:sz w:val="20"/>
                <w:szCs w:val="20"/>
              </w:rPr>
              <w:t xml:space="preserve"> </w:t>
            </w:r>
            <w:r>
              <w:rPr>
                <w:color w:val="A6A6A6"/>
                <w:sz w:val="20"/>
                <w:szCs w:val="20"/>
              </w:rPr>
              <w:t xml:space="preserve">   </w:t>
            </w:r>
          </w:p>
        </w:tc>
        <w:tc>
          <w:tcPr>
            <w:tcW w:w="5007" w:type="dxa"/>
            <w:tcBorders>
              <w:bottom w:val="single" w:sz="2" w:space="0" w:color="808080" w:themeColor="background1" w:themeShade="80"/>
            </w:tcBorders>
            <w:shd w:val="clear" w:color="auto" w:fill="auto"/>
          </w:tcPr>
          <w:p w14:paraId="025C92F1" w14:textId="77777777" w:rsidR="00E62589" w:rsidRPr="00D8364C" w:rsidRDefault="00E62589" w:rsidP="00F56978">
            <w:pPr>
              <w:spacing w:line="276" w:lineRule="auto"/>
              <w:rPr>
                <w:rFonts w:ascii="Helvetica Neue Medium" w:hAnsi="Helvetica Neue Medium"/>
                <w:color w:val="0070C0"/>
                <w:sz w:val="20"/>
                <w:szCs w:val="20"/>
              </w:rPr>
            </w:pPr>
            <w:r>
              <w:rPr>
                <w:rFonts w:ascii="Helvetica Neue Medium" w:hAnsi="Helvetica Neue Medium"/>
                <w:color w:val="0070C0"/>
                <w:sz w:val="20"/>
                <w:szCs w:val="20"/>
              </w:rPr>
              <w:t>Black, African, Caribbean, Black British</w:t>
            </w:r>
          </w:p>
          <w:p w14:paraId="347DDFD3" w14:textId="77777777" w:rsidR="00E62589" w:rsidRPr="00140756" w:rsidRDefault="00E62589" w:rsidP="00F56978">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African</w:t>
            </w:r>
          </w:p>
          <w:p w14:paraId="5C0064F0" w14:textId="77777777" w:rsidR="00E62589" w:rsidRPr="00140756" w:rsidRDefault="00E62589" w:rsidP="00F56978">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Caribbean</w:t>
            </w:r>
          </w:p>
          <w:p w14:paraId="162D4061" w14:textId="77777777" w:rsidR="00E62589" w:rsidRPr="00140756" w:rsidRDefault="00E62589" w:rsidP="00F56978">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 xml:space="preserve">Any other </w:t>
            </w:r>
            <w:r>
              <w:rPr>
                <w:rFonts w:ascii="Helvetica Neue Light" w:hAnsi="Helvetica Neue Light"/>
                <w:color w:val="000000" w:themeColor="text1"/>
                <w:sz w:val="20"/>
                <w:szCs w:val="20"/>
              </w:rPr>
              <w:t>Black/African/Caribbean</w:t>
            </w:r>
            <w:r w:rsidRPr="00140756">
              <w:rPr>
                <w:rFonts w:ascii="Helvetica Neue Light" w:hAnsi="Helvetica Neue Light"/>
                <w:color w:val="000000" w:themeColor="text1"/>
                <w:sz w:val="20"/>
                <w:szCs w:val="20"/>
              </w:rPr>
              <w:t xml:space="preserve"> background </w:t>
            </w:r>
            <w:r>
              <w:rPr>
                <w:rFonts w:ascii="Helvetica Neue Light" w:hAnsi="Helvetica Neue Light"/>
                <w:color w:val="000000" w:themeColor="text1"/>
                <w:sz w:val="20"/>
                <w:szCs w:val="20"/>
              </w:rPr>
              <w:br/>
            </w:r>
            <w:r>
              <w:rPr>
                <w:rFonts w:ascii="Helvetica Neue Light" w:hAnsi="Helvetica Neue Light"/>
                <w:i/>
                <w:color w:val="000000" w:themeColor="text1"/>
                <w:sz w:val="16"/>
                <w:szCs w:val="16"/>
              </w:rPr>
              <w:t xml:space="preserve"> </w:t>
            </w:r>
            <w:proofErr w:type="gramStart"/>
            <w:r>
              <w:rPr>
                <w:rFonts w:ascii="Helvetica Neue Light" w:hAnsi="Helvetica Neue Light"/>
                <w:i/>
                <w:color w:val="000000" w:themeColor="text1"/>
                <w:sz w:val="16"/>
                <w:szCs w:val="16"/>
              </w:rPr>
              <w:t xml:space="preserve">   </w:t>
            </w:r>
            <w:r w:rsidRPr="00140756">
              <w:rPr>
                <w:rFonts w:ascii="Helvetica Neue Light" w:hAnsi="Helvetica Neue Light"/>
                <w:i/>
                <w:color w:val="000000" w:themeColor="text1"/>
                <w:sz w:val="16"/>
                <w:szCs w:val="16"/>
              </w:rPr>
              <w:t>(</w:t>
            </w:r>
            <w:proofErr w:type="gramEnd"/>
            <w:r w:rsidRPr="00140756">
              <w:rPr>
                <w:rFonts w:ascii="Helvetica Neue Light" w:hAnsi="Helvetica Neue Light"/>
                <w:i/>
                <w:color w:val="000000" w:themeColor="text1"/>
                <w:sz w:val="16"/>
                <w:szCs w:val="16"/>
              </w:rPr>
              <w:t>specify if you wish)</w:t>
            </w:r>
          </w:p>
          <w:p w14:paraId="610B8002" w14:textId="77777777" w:rsidR="00E62589" w:rsidRDefault="00E62589" w:rsidP="00F56978">
            <w:pPr>
              <w:rPr>
                <w:rFonts w:ascii="Helvetica Neue Medium" w:hAnsi="Helvetica Neue Medium"/>
                <w:color w:val="0070C0"/>
                <w:sz w:val="20"/>
                <w:szCs w:val="20"/>
              </w:rPr>
            </w:pPr>
            <w:r>
              <w:rPr>
                <w:color w:val="A6A6A6"/>
                <w:sz w:val="20"/>
                <w:szCs w:val="20"/>
              </w:rPr>
              <w:t xml:space="preserve">   </w:t>
            </w:r>
          </w:p>
        </w:tc>
      </w:tr>
      <w:tr w:rsidR="00E62589" w14:paraId="6C8F9A08" w14:textId="77777777" w:rsidTr="00F56978">
        <w:trPr>
          <w:trHeight w:hRule="exact" w:val="1274"/>
        </w:trPr>
        <w:tc>
          <w:tcPr>
            <w:tcW w:w="4839" w:type="dxa"/>
            <w:shd w:val="clear" w:color="auto" w:fill="auto"/>
          </w:tcPr>
          <w:p w14:paraId="168FC6C0" w14:textId="77777777" w:rsidR="00E62589" w:rsidRDefault="00E62589" w:rsidP="00F56978">
            <w:pPr>
              <w:rPr>
                <w:rFonts w:ascii="Helvetica Neue Medium" w:hAnsi="Helvetica Neue Medium"/>
                <w:color w:val="0070C0"/>
                <w:sz w:val="20"/>
                <w:szCs w:val="20"/>
              </w:rPr>
            </w:pPr>
          </w:p>
        </w:tc>
        <w:tc>
          <w:tcPr>
            <w:tcW w:w="5007" w:type="dxa"/>
            <w:tcBorders>
              <w:top w:val="single" w:sz="2" w:space="0" w:color="808080" w:themeColor="background1" w:themeShade="80"/>
            </w:tcBorders>
            <w:shd w:val="clear" w:color="auto" w:fill="auto"/>
          </w:tcPr>
          <w:p w14:paraId="24C86C19" w14:textId="77777777" w:rsidR="00E62589" w:rsidRDefault="00E62589" w:rsidP="00F56978">
            <w:pPr>
              <w:rPr>
                <w:rFonts w:ascii="Helvetica Neue Medium" w:hAnsi="Helvetica Neue Medium"/>
                <w:color w:val="0070C0"/>
                <w:sz w:val="20"/>
                <w:szCs w:val="20"/>
              </w:rPr>
            </w:pPr>
            <w:proofErr w:type="gramStart"/>
            <w:r>
              <w:rPr>
                <w:rFonts w:ascii="Helvetica Neue Medium" w:hAnsi="Helvetica Neue Medium"/>
                <w:color w:val="0070C0"/>
                <w:sz w:val="20"/>
                <w:szCs w:val="20"/>
              </w:rPr>
              <w:t>Other</w:t>
            </w:r>
            <w:proofErr w:type="gramEnd"/>
            <w:r>
              <w:rPr>
                <w:rFonts w:ascii="Helvetica Neue Medium" w:hAnsi="Helvetica Neue Medium"/>
                <w:color w:val="0070C0"/>
                <w:sz w:val="20"/>
                <w:szCs w:val="20"/>
              </w:rPr>
              <w:t xml:space="preserve"> ethnic group</w:t>
            </w:r>
          </w:p>
          <w:p w14:paraId="37E7C556" w14:textId="77777777" w:rsidR="00E62589" w:rsidRPr="00140756" w:rsidRDefault="00E62589" w:rsidP="00F56978">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Arab</w:t>
            </w:r>
          </w:p>
          <w:p w14:paraId="518A4E4E" w14:textId="77777777" w:rsidR="00E62589" w:rsidRPr="00140756" w:rsidRDefault="00E62589" w:rsidP="00F56978">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 xml:space="preserve">Any other </w:t>
            </w:r>
            <w:r>
              <w:rPr>
                <w:rFonts w:ascii="Helvetica Neue Light" w:hAnsi="Helvetica Neue Light"/>
                <w:color w:val="000000" w:themeColor="text1"/>
                <w:sz w:val="20"/>
                <w:szCs w:val="20"/>
              </w:rPr>
              <w:t>ethnic group</w:t>
            </w:r>
            <w:r>
              <w:rPr>
                <w:rFonts w:ascii="Helvetica Neue Light" w:hAnsi="Helvetica Neue Light"/>
                <w:i/>
                <w:color w:val="000000" w:themeColor="text1"/>
                <w:sz w:val="16"/>
                <w:szCs w:val="16"/>
              </w:rPr>
              <w:t xml:space="preserve"> </w:t>
            </w:r>
            <w:r w:rsidRPr="00140756">
              <w:rPr>
                <w:rFonts w:ascii="Helvetica Neue Light" w:hAnsi="Helvetica Neue Light"/>
                <w:i/>
                <w:color w:val="000000" w:themeColor="text1"/>
                <w:sz w:val="16"/>
                <w:szCs w:val="16"/>
              </w:rPr>
              <w:t>(specify if you wish)</w:t>
            </w:r>
          </w:p>
          <w:p w14:paraId="41EAECEA" w14:textId="77777777" w:rsidR="00E62589" w:rsidRPr="00D8364C" w:rsidRDefault="00E62589" w:rsidP="00F56978">
            <w:pPr>
              <w:rPr>
                <w:rFonts w:ascii="Helvetica Neue Medium" w:hAnsi="Helvetica Neue Medium"/>
                <w:color w:val="0070C0"/>
                <w:sz w:val="20"/>
                <w:szCs w:val="20"/>
              </w:rPr>
            </w:pPr>
            <w:r>
              <w:rPr>
                <w:color w:val="A6A6A6"/>
                <w:sz w:val="20"/>
                <w:szCs w:val="20"/>
              </w:rPr>
              <w:t xml:space="preserve">   </w:t>
            </w:r>
          </w:p>
        </w:tc>
      </w:tr>
      <w:tr w:rsidR="00E62589" w14:paraId="2C39530A" w14:textId="77777777" w:rsidTr="00F56978">
        <w:trPr>
          <w:trHeight w:hRule="exact" w:val="1282"/>
        </w:trPr>
        <w:tc>
          <w:tcPr>
            <w:tcW w:w="9846" w:type="dxa"/>
            <w:gridSpan w:val="2"/>
            <w:shd w:val="clear" w:color="auto" w:fill="auto"/>
          </w:tcPr>
          <w:p w14:paraId="5C151A9E" w14:textId="77777777" w:rsidR="00E62589" w:rsidRDefault="00E62589" w:rsidP="00F56978">
            <w:pPr>
              <w:spacing w:before="120"/>
              <w:rPr>
                <w:rFonts w:ascii="Helvetica Neue Light" w:hAnsi="Helvetica Neue Light"/>
                <w:color w:val="0070C0"/>
                <w:sz w:val="20"/>
                <w:szCs w:val="20"/>
              </w:rPr>
            </w:pPr>
            <w:r w:rsidRPr="003B336C">
              <w:rPr>
                <w:rFonts w:ascii="Helvetica Neue Light" w:hAnsi="Helvetica Neue Light"/>
                <w:color w:val="0070C0"/>
                <w:sz w:val="20"/>
                <w:szCs w:val="20"/>
              </w:rPr>
              <w:t xml:space="preserve">Please note that a member of the HR Department </w:t>
            </w:r>
            <w:r>
              <w:rPr>
                <w:rFonts w:ascii="Helvetica Neue Light" w:hAnsi="Helvetica Neue Light"/>
                <w:color w:val="0070C0"/>
                <w:sz w:val="20"/>
                <w:szCs w:val="20"/>
              </w:rPr>
              <w:t>NOT</w:t>
            </w:r>
            <w:r w:rsidRPr="003B336C">
              <w:rPr>
                <w:rFonts w:ascii="Helvetica Neue Light" w:hAnsi="Helvetica Neue Light"/>
                <w:color w:val="0070C0"/>
                <w:sz w:val="20"/>
                <w:szCs w:val="20"/>
              </w:rPr>
              <w:t xml:space="preserve"> involved in the recruitment and selection process</w:t>
            </w:r>
            <w:r>
              <w:rPr>
                <w:rFonts w:ascii="Helvetica Neue Light" w:hAnsi="Helvetica Neue Light"/>
                <w:color w:val="0070C0"/>
                <w:sz w:val="20"/>
                <w:szCs w:val="20"/>
              </w:rPr>
              <w:t xml:space="preserve"> </w:t>
            </w:r>
            <w:r w:rsidRPr="003B336C">
              <w:rPr>
                <w:rFonts w:ascii="Helvetica Neue Light" w:hAnsi="Helvetica Neue Light"/>
                <w:color w:val="0070C0"/>
                <w:sz w:val="20"/>
                <w:szCs w:val="20"/>
              </w:rPr>
              <w:t xml:space="preserve">will collate this form and data. </w:t>
            </w:r>
          </w:p>
          <w:p w14:paraId="30AB0707" w14:textId="77777777" w:rsidR="00E62589" w:rsidRPr="00D8364C" w:rsidRDefault="00E62589" w:rsidP="00F56978">
            <w:pPr>
              <w:spacing w:before="120"/>
              <w:rPr>
                <w:rFonts w:ascii="Helvetica Neue Medium" w:hAnsi="Helvetica Neue Medium"/>
                <w:color w:val="0070C0"/>
                <w:sz w:val="20"/>
                <w:szCs w:val="20"/>
              </w:rPr>
            </w:pPr>
            <w:r w:rsidRPr="003B336C">
              <w:rPr>
                <w:rFonts w:ascii="Helvetica Neue Light" w:hAnsi="Helvetica Neue Light"/>
                <w:color w:val="0070C0"/>
                <w:sz w:val="20"/>
                <w:szCs w:val="20"/>
              </w:rPr>
              <w:t xml:space="preserve">We will use this information to ensure that we are adhering to </w:t>
            </w:r>
            <w:r>
              <w:rPr>
                <w:rFonts w:ascii="Helvetica Neue Light" w:hAnsi="Helvetica Neue Light"/>
                <w:color w:val="0070C0"/>
                <w:sz w:val="20"/>
                <w:szCs w:val="20"/>
              </w:rPr>
              <w:t>Jigsaw’s</w:t>
            </w:r>
            <w:r w:rsidRPr="003B336C">
              <w:rPr>
                <w:rFonts w:ascii="Helvetica Neue Light" w:hAnsi="Helvetica Neue Light"/>
                <w:color w:val="0070C0"/>
                <w:sz w:val="20"/>
                <w:szCs w:val="20"/>
              </w:rPr>
              <w:t xml:space="preserve"> ‘Safe Recruitment &amp; Equal Opportunities in Employment’ policies.</w:t>
            </w:r>
          </w:p>
        </w:tc>
      </w:tr>
    </w:tbl>
    <w:p w14:paraId="2E3362A7" w14:textId="77777777" w:rsidR="00346E94" w:rsidRDefault="00346E94" w:rsidP="006044CF">
      <w:pPr>
        <w:rPr>
          <w:rFonts w:ascii="Helvetica Neue" w:hAnsi="Helvetica Neue"/>
          <w:b/>
          <w:color w:val="0070C0"/>
          <w:sz w:val="32"/>
          <w:szCs w:val="32"/>
        </w:rPr>
      </w:pPr>
    </w:p>
    <w:p w14:paraId="045C671B" w14:textId="77777777" w:rsidR="00346E94" w:rsidRDefault="00346E94" w:rsidP="006044CF">
      <w:pPr>
        <w:rPr>
          <w:rFonts w:ascii="Helvetica Neue" w:hAnsi="Helvetica Neue"/>
          <w:b/>
          <w:color w:val="0070C0"/>
          <w:sz w:val="32"/>
          <w:szCs w:val="32"/>
        </w:rPr>
      </w:pPr>
    </w:p>
    <w:p w14:paraId="305D4344" w14:textId="3B83ACE6" w:rsidR="00A326F3" w:rsidRPr="00A326F3" w:rsidRDefault="00A326F3" w:rsidP="00057FB4">
      <w:pPr>
        <w:rPr>
          <w:rFonts w:asciiTheme="minorHAnsi" w:hAnsiTheme="minorHAnsi"/>
          <w:sz w:val="20"/>
          <w:szCs w:val="20"/>
        </w:rPr>
      </w:pPr>
    </w:p>
    <w:sectPr w:rsidR="00A326F3" w:rsidRPr="00A326F3" w:rsidSect="00F80097">
      <w:pgSz w:w="11900" w:h="16840"/>
      <w:pgMar w:top="720" w:right="720" w:bottom="720" w:left="72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EB384" w14:textId="77777777" w:rsidR="00BA6F76" w:rsidRDefault="00BA6F76" w:rsidP="00D02A00">
      <w:r>
        <w:separator/>
      </w:r>
    </w:p>
  </w:endnote>
  <w:endnote w:type="continuationSeparator" w:id="0">
    <w:p w14:paraId="7690BC9F" w14:textId="77777777" w:rsidR="00BA6F76" w:rsidRDefault="00BA6F76" w:rsidP="00D0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Neue">
    <w:panose1 w:val="02000503000000020004"/>
    <w:charset w:val="00"/>
    <w:family w:val="auto"/>
    <w:pitch w:val="variable"/>
    <w:sig w:usb0="00000083"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Helvetica Neue Light">
    <w:altName w:val="﷽﷽﷽﷽﷽﷽﷽﷽a Neue Light"/>
    <w:panose1 w:val="02000403000000020004"/>
    <w:charset w:val="00"/>
    <w:family w:val="auto"/>
    <w:pitch w:val="variable"/>
    <w:sig w:usb0="A00002FF" w:usb1="5000205B" w:usb2="00000002" w:usb3="00000000" w:csb0="00000007" w:csb1="00000000"/>
  </w:font>
  <w:font w:name="Helvetica Neue Medium">
    <w:altName w:val="﷽﷽﷽﷽﷽﷽﷽﷽a Neue Medium"/>
    <w:panose1 w:val="020B0604020202020204"/>
    <w:charset w:val="4D"/>
    <w:family w:val="swiss"/>
    <w:pitch w:val="variable"/>
    <w:sig w:usb0="A00002FF" w:usb1="5000205B" w:usb2="00000002"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DDBEC" w14:textId="5C2F9CD3" w:rsidR="00C513E4" w:rsidRDefault="00C513E4" w:rsidP="008F76D6">
    <w:pPr>
      <w:pStyle w:val="Footer"/>
      <w:rPr>
        <w:rFonts w:ascii="Helvetica Neue Light" w:hAnsi="Helvetica Neue Light"/>
        <w:sz w:val="14"/>
        <w:szCs w:val="16"/>
      </w:rPr>
    </w:pPr>
    <w:r w:rsidRPr="00316A60">
      <w:rPr>
        <w:rFonts w:ascii="Helvetica Neue Light" w:hAnsi="Helvetica Neue Light"/>
        <w:sz w:val="14"/>
        <w:szCs w:val="16"/>
      </w:rPr>
      <w:t xml:space="preserve">Strictly confidential                                              </w:t>
    </w:r>
    <w:r w:rsidR="002821C1">
      <w:rPr>
        <w:rFonts w:ascii="Helvetica Neue Light" w:hAnsi="Helvetica Neue Light"/>
        <w:sz w:val="14"/>
        <w:szCs w:val="16"/>
      </w:rPr>
      <w:t xml:space="preserve">              </w:t>
    </w:r>
    <w:r w:rsidRPr="00316A60">
      <w:rPr>
        <w:rFonts w:ascii="Helvetica Neue Light" w:hAnsi="Helvetica Neue Light"/>
        <w:sz w:val="14"/>
        <w:szCs w:val="16"/>
      </w:rPr>
      <w:t xml:space="preserve"> </w:t>
    </w:r>
    <w:r w:rsidR="00946718">
      <w:rPr>
        <w:rFonts w:ascii="Helvetica Neue Light" w:hAnsi="Helvetica Neue Light"/>
        <w:sz w:val="14"/>
        <w:szCs w:val="16"/>
      </w:rPr>
      <w:t xml:space="preserve">    </w:t>
    </w:r>
    <w:r w:rsidRPr="00316A60">
      <w:rPr>
        <w:rFonts w:ascii="Helvetica Neue Light" w:hAnsi="Helvetica Neue Light"/>
        <w:sz w:val="14"/>
        <w:szCs w:val="16"/>
      </w:rPr>
      <w:t xml:space="preserve">  </w:t>
    </w:r>
    <w:r w:rsidR="00946718">
      <w:rPr>
        <w:rFonts w:ascii="Helvetica Neue Light" w:hAnsi="Helvetica Neue Light"/>
        <w:sz w:val="14"/>
        <w:szCs w:val="16"/>
      </w:rPr>
      <w:t xml:space="preserve"> </w:t>
    </w:r>
    <w:r w:rsidRPr="00316A60">
      <w:rPr>
        <w:rFonts w:ascii="Helvetica Neue Light" w:hAnsi="Helvetica Neue Light"/>
        <w:sz w:val="14"/>
        <w:szCs w:val="16"/>
      </w:rPr>
      <w:t xml:space="preserve"> Jigsaw Trust is a registered charity no 1075464                                </w:t>
    </w:r>
    <w:r w:rsidR="002821C1">
      <w:rPr>
        <w:rFonts w:ascii="Helvetica Neue Light" w:hAnsi="Helvetica Neue Light"/>
        <w:sz w:val="14"/>
        <w:szCs w:val="16"/>
      </w:rPr>
      <w:t xml:space="preserve">              </w:t>
    </w:r>
    <w:r w:rsidRPr="00316A60">
      <w:rPr>
        <w:rFonts w:ascii="Helvetica Neue Light" w:hAnsi="Helvetica Neue Light"/>
        <w:sz w:val="14"/>
        <w:szCs w:val="16"/>
      </w:rPr>
      <w:t xml:space="preserve">Jigsaw Trust </w:t>
    </w:r>
    <w:r w:rsidR="00057FB4">
      <w:rPr>
        <w:rFonts w:ascii="Helvetica Neue Light" w:hAnsi="Helvetica Neue Light"/>
        <w:sz w:val="14"/>
        <w:szCs w:val="16"/>
      </w:rPr>
      <w:t>16/12/20.8c</w:t>
    </w:r>
    <w:r w:rsidR="006B38BB">
      <w:rPr>
        <w:rFonts w:ascii="Helvetica Neue Light" w:hAnsi="Helvetica Neue Light"/>
        <w:sz w:val="14"/>
        <w:szCs w:val="16"/>
      </w:rPr>
      <w:t xml:space="preserve"> HR2/</w:t>
    </w:r>
    <w:r w:rsidR="00EA7932">
      <w:rPr>
        <w:rFonts w:ascii="Helvetica Neue Light" w:hAnsi="Helvetica Neue Light"/>
        <w:sz w:val="14"/>
        <w:szCs w:val="16"/>
      </w:rPr>
      <w:t>3</w:t>
    </w:r>
  </w:p>
  <w:p w14:paraId="66AAB770" w14:textId="77777777" w:rsidR="00EA4EE6" w:rsidRPr="00316A60" w:rsidRDefault="00EA4EE6" w:rsidP="008F76D6">
    <w:pPr>
      <w:pStyle w:val="Footer"/>
      <w:rPr>
        <w:rFonts w:ascii="Helvetica Neue Light" w:hAnsi="Helvetica Neue Light"/>
        <w:sz w:val="14"/>
        <w:szCs w:val="16"/>
      </w:rPr>
    </w:pPr>
    <w:r>
      <w:rPr>
        <w:rFonts w:ascii="Helvetica Neue Light" w:hAnsi="Helvetica Neue Light"/>
        <w:sz w:val="14"/>
        <w:szCs w:val="16"/>
      </w:rPr>
      <w:tab/>
    </w:r>
  </w:p>
  <w:p w14:paraId="3E4C2133" w14:textId="77777777" w:rsidR="00C513E4" w:rsidRPr="004C00A8" w:rsidRDefault="00C513E4" w:rsidP="004C00A8">
    <w:pPr>
      <w:pStyle w:val="Footer"/>
      <w:jc w:val="center"/>
      <w:rPr>
        <w:rFonts w:ascii="Helvetica Neue Light" w:hAnsi="Helvetica Neue Ligh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6909F" w14:textId="77777777" w:rsidR="00BA6F76" w:rsidRDefault="00BA6F76" w:rsidP="00D02A00">
      <w:r>
        <w:separator/>
      </w:r>
    </w:p>
  </w:footnote>
  <w:footnote w:type="continuationSeparator" w:id="0">
    <w:p w14:paraId="16ABAD83" w14:textId="77777777" w:rsidR="00BA6F76" w:rsidRDefault="00BA6F76" w:rsidP="00D02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9AEEF" w14:textId="77777777" w:rsidR="002B6B1C" w:rsidRDefault="002B6B1C">
    <w:pPr>
      <w:pStyle w:val="Header"/>
    </w:pPr>
    <w:r>
      <w:rPr>
        <w:noProof/>
      </w:rPr>
      <mc:AlternateContent>
        <mc:Choice Requires="wps">
          <w:drawing>
            <wp:anchor distT="0" distB="0" distL="114300" distR="114300" simplePos="0" relativeHeight="251660800" behindDoc="0" locked="0" layoutInCell="1" allowOverlap="1" wp14:anchorId="509BA12C" wp14:editId="7D82F3FD">
              <wp:simplePos x="0" y="0"/>
              <wp:positionH relativeFrom="column">
                <wp:posOffset>9525</wp:posOffset>
              </wp:positionH>
              <wp:positionV relativeFrom="paragraph">
                <wp:posOffset>41003</wp:posOffset>
              </wp:positionV>
              <wp:extent cx="6276340" cy="0"/>
              <wp:effectExtent l="0" t="0" r="10160" b="12700"/>
              <wp:wrapNone/>
              <wp:docPr id="2" name="Straight Connector 2"/>
              <wp:cNvGraphicFramePr/>
              <a:graphic xmlns:a="http://schemas.openxmlformats.org/drawingml/2006/main">
                <a:graphicData uri="http://schemas.microsoft.com/office/word/2010/wordprocessingShape">
                  <wps:wsp>
                    <wps:cNvCnPr/>
                    <wps:spPr>
                      <a:xfrm>
                        <a:off x="0" y="0"/>
                        <a:ext cx="627634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AFEC2F" id="Straight Connector 2"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75pt,3.25pt" to="494.95pt,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" strokecolor="#0070c0" strokeweight=".5pt">
              <v:stroke joinstyle="miter"/>
            </v:line>
          </w:pict>
        </mc:Fallback>
      </mc:AlternateContent>
    </w:r>
  </w:p>
  <w:p w14:paraId="7A88F591" w14:textId="77777777" w:rsidR="00C513E4" w:rsidRPr="00316A60" w:rsidRDefault="00EA7932">
    <w:pPr>
      <w:pStyle w:val="Header"/>
      <w:rPr>
        <w:sz w:val="22"/>
      </w:rPr>
    </w:pPr>
    <w:r>
      <w:rPr>
        <w:noProof/>
        <w:sz w:val="22"/>
      </w:rPr>
      <mc:AlternateContent>
        <mc:Choice Requires="wps">
          <w:drawing>
            <wp:anchor distT="0" distB="0" distL="114300" distR="114300" simplePos="0" relativeHeight="251663872" behindDoc="0" locked="0" layoutInCell="1" allowOverlap="1" wp14:anchorId="23D73D67" wp14:editId="135B6213">
              <wp:simplePos x="0" y="0"/>
              <wp:positionH relativeFrom="column">
                <wp:posOffset>6728006</wp:posOffset>
              </wp:positionH>
              <wp:positionV relativeFrom="paragraph">
                <wp:posOffset>2196465</wp:posOffset>
              </wp:positionV>
              <wp:extent cx="0" cy="7245350"/>
              <wp:effectExtent l="0" t="0" r="12700" b="6350"/>
              <wp:wrapNone/>
              <wp:docPr id="6" name="Straight Connector 6"/>
              <wp:cNvGraphicFramePr/>
              <a:graphic xmlns:a="http://schemas.openxmlformats.org/drawingml/2006/main">
                <a:graphicData uri="http://schemas.microsoft.com/office/word/2010/wordprocessingShape">
                  <wps:wsp>
                    <wps:cNvCnPr/>
                    <wps:spPr>
                      <a:xfrm>
                        <a:off x="0" y="0"/>
                        <a:ext cx="0" cy="7245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FBDBD8" id="Straight Connector 6"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529.75pt,172.95pt" to="529.75pt,74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" strokecolor="#5b9bd5 [3204]" strokeweight=".5pt">
              <v:stroke joinstyle="miter"/>
            </v:line>
          </w:pict>
        </mc:Fallback>
      </mc:AlternateContent>
    </w:r>
    <w:r w:rsidR="001642C8">
      <w:rPr>
        <w:noProof/>
        <w:sz w:val="22"/>
      </w:rPr>
      <w:drawing>
        <wp:anchor distT="0" distB="0" distL="114300" distR="114300" simplePos="0" relativeHeight="251662848" behindDoc="0" locked="0" layoutInCell="1" allowOverlap="1" wp14:anchorId="33CE3B95" wp14:editId="09D0A451">
          <wp:simplePos x="0" y="0"/>
          <wp:positionH relativeFrom="column">
            <wp:posOffset>5462724</wp:posOffset>
          </wp:positionH>
          <wp:positionV relativeFrom="paragraph">
            <wp:posOffset>722630</wp:posOffset>
          </wp:positionV>
          <wp:extent cx="2305685" cy="558165"/>
          <wp:effectExtent l="0" t="2540" r="317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igsaw trust offline.jpg"/>
                  <pic:cNvPicPr/>
                </pic:nvPicPr>
                <pic:blipFill>
                  <a:blip r:embed="rId1">
                    <a:extLst>
                      <a:ext uri="{28A0092B-C50C-407E-A947-70E740481C1C}">
                        <a14:useLocalDpi xmlns:a14="http://schemas.microsoft.com/office/drawing/2010/main" val="0"/>
                      </a:ext>
                    </a:extLst>
                  </a:blip>
                  <a:stretch>
                    <a:fillRect/>
                  </a:stretch>
                </pic:blipFill>
                <pic:spPr>
                  <a:xfrm rot="5400000">
                    <a:off x="0" y="0"/>
                    <a:ext cx="2305685" cy="5581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C2665"/>
    <w:multiLevelType w:val="hybridMultilevel"/>
    <w:tmpl w:val="DBFCD8A8"/>
    <w:lvl w:ilvl="0" w:tplc="B0AC2F3E">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13F7F"/>
    <w:multiLevelType w:val="hybridMultilevel"/>
    <w:tmpl w:val="200A9926"/>
    <w:lvl w:ilvl="0" w:tplc="D7B8407E">
      <w:start w:val="1"/>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684837"/>
    <w:multiLevelType w:val="hybridMultilevel"/>
    <w:tmpl w:val="69CE74F0"/>
    <w:lvl w:ilvl="0" w:tplc="117039C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B0F56"/>
    <w:multiLevelType w:val="hybridMultilevel"/>
    <w:tmpl w:val="1BD6418A"/>
    <w:lvl w:ilvl="0" w:tplc="117039C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8698B"/>
    <w:multiLevelType w:val="hybridMultilevel"/>
    <w:tmpl w:val="798A3FD2"/>
    <w:lvl w:ilvl="0" w:tplc="8BFE24C6">
      <w:start w:val="1"/>
      <w:numFmt w:val="decimal"/>
      <w:lvlText w:val="%1."/>
      <w:lvlJc w:val="left"/>
      <w:pPr>
        <w:ind w:left="360" w:hanging="360"/>
      </w:pPr>
      <w:rPr>
        <w:rFonts w:ascii="HelveticaNeue" w:hAnsi="HelveticaNeue" w:hint="default"/>
        <w:color w:val="0070C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0437A12"/>
    <w:multiLevelType w:val="hybridMultilevel"/>
    <w:tmpl w:val="8B107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04AD8"/>
    <w:multiLevelType w:val="hybridMultilevel"/>
    <w:tmpl w:val="F1D8B1D2"/>
    <w:lvl w:ilvl="0" w:tplc="117039C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F61F5"/>
    <w:multiLevelType w:val="hybridMultilevel"/>
    <w:tmpl w:val="983E32AE"/>
    <w:lvl w:ilvl="0" w:tplc="117039C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37CFF"/>
    <w:multiLevelType w:val="hybridMultilevel"/>
    <w:tmpl w:val="2954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F1894"/>
    <w:multiLevelType w:val="hybridMultilevel"/>
    <w:tmpl w:val="5A549A3A"/>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428" w:hanging="360"/>
      </w:pPr>
      <w:rPr>
        <w:rFonts w:ascii="Courier New" w:hAnsi="Courier New" w:cs="Courier New" w:hint="default"/>
      </w:rPr>
    </w:lvl>
    <w:lvl w:ilvl="2" w:tplc="08090005" w:tentative="1">
      <w:start w:val="1"/>
      <w:numFmt w:val="bullet"/>
      <w:lvlText w:val=""/>
      <w:lvlJc w:val="left"/>
      <w:pPr>
        <w:ind w:left="2148" w:hanging="360"/>
      </w:pPr>
      <w:rPr>
        <w:rFonts w:ascii="Wingdings" w:hAnsi="Wingdings" w:hint="default"/>
      </w:rPr>
    </w:lvl>
    <w:lvl w:ilvl="3" w:tplc="08090001" w:tentative="1">
      <w:start w:val="1"/>
      <w:numFmt w:val="bullet"/>
      <w:lvlText w:val=""/>
      <w:lvlJc w:val="left"/>
      <w:pPr>
        <w:ind w:left="2868" w:hanging="360"/>
      </w:pPr>
      <w:rPr>
        <w:rFonts w:ascii="Symbol" w:hAnsi="Symbol" w:hint="default"/>
      </w:rPr>
    </w:lvl>
    <w:lvl w:ilvl="4" w:tplc="08090003" w:tentative="1">
      <w:start w:val="1"/>
      <w:numFmt w:val="bullet"/>
      <w:lvlText w:val="o"/>
      <w:lvlJc w:val="left"/>
      <w:pPr>
        <w:ind w:left="3588" w:hanging="360"/>
      </w:pPr>
      <w:rPr>
        <w:rFonts w:ascii="Courier New" w:hAnsi="Courier New" w:cs="Courier New" w:hint="default"/>
      </w:rPr>
    </w:lvl>
    <w:lvl w:ilvl="5" w:tplc="08090005" w:tentative="1">
      <w:start w:val="1"/>
      <w:numFmt w:val="bullet"/>
      <w:lvlText w:val=""/>
      <w:lvlJc w:val="left"/>
      <w:pPr>
        <w:ind w:left="4308" w:hanging="360"/>
      </w:pPr>
      <w:rPr>
        <w:rFonts w:ascii="Wingdings" w:hAnsi="Wingdings" w:hint="default"/>
      </w:rPr>
    </w:lvl>
    <w:lvl w:ilvl="6" w:tplc="08090001" w:tentative="1">
      <w:start w:val="1"/>
      <w:numFmt w:val="bullet"/>
      <w:lvlText w:val=""/>
      <w:lvlJc w:val="left"/>
      <w:pPr>
        <w:ind w:left="5028" w:hanging="360"/>
      </w:pPr>
      <w:rPr>
        <w:rFonts w:ascii="Symbol" w:hAnsi="Symbol" w:hint="default"/>
      </w:rPr>
    </w:lvl>
    <w:lvl w:ilvl="7" w:tplc="08090003" w:tentative="1">
      <w:start w:val="1"/>
      <w:numFmt w:val="bullet"/>
      <w:lvlText w:val="o"/>
      <w:lvlJc w:val="left"/>
      <w:pPr>
        <w:ind w:left="5748" w:hanging="360"/>
      </w:pPr>
      <w:rPr>
        <w:rFonts w:ascii="Courier New" w:hAnsi="Courier New" w:cs="Courier New" w:hint="default"/>
      </w:rPr>
    </w:lvl>
    <w:lvl w:ilvl="8" w:tplc="08090005" w:tentative="1">
      <w:start w:val="1"/>
      <w:numFmt w:val="bullet"/>
      <w:lvlText w:val=""/>
      <w:lvlJc w:val="left"/>
      <w:pPr>
        <w:ind w:left="6468" w:hanging="360"/>
      </w:pPr>
      <w:rPr>
        <w:rFonts w:ascii="Wingdings" w:hAnsi="Wingdings" w:hint="default"/>
      </w:rPr>
    </w:lvl>
  </w:abstractNum>
  <w:abstractNum w:abstractNumId="10" w15:restartNumberingAfterBreak="0">
    <w:nsid w:val="6C682BA7"/>
    <w:multiLevelType w:val="hybridMultilevel"/>
    <w:tmpl w:val="DBB4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A15388"/>
    <w:multiLevelType w:val="hybridMultilevel"/>
    <w:tmpl w:val="AD669F98"/>
    <w:lvl w:ilvl="0" w:tplc="117039CA">
      <w:start w:val="1"/>
      <w:numFmt w:val="bullet"/>
      <w:lvlText w:val=""/>
      <w:lvlJc w:val="left"/>
      <w:pPr>
        <w:ind w:left="708" w:hanging="360"/>
      </w:pPr>
      <w:rPr>
        <w:rFonts w:ascii="Symbol" w:hAnsi="Symbol" w:hint="default"/>
        <w:color w:val="0070C0"/>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num w:numId="1">
    <w:abstractNumId w:val="8"/>
  </w:num>
  <w:num w:numId="2">
    <w:abstractNumId w:val="7"/>
  </w:num>
  <w:num w:numId="3">
    <w:abstractNumId w:val="11"/>
  </w:num>
  <w:num w:numId="4">
    <w:abstractNumId w:val="3"/>
  </w:num>
  <w:num w:numId="5">
    <w:abstractNumId w:val="6"/>
  </w:num>
  <w:num w:numId="6">
    <w:abstractNumId w:val="2"/>
  </w:num>
  <w:num w:numId="7">
    <w:abstractNumId w:val="9"/>
  </w:num>
  <w:num w:numId="8">
    <w:abstractNumId w:val="10"/>
  </w:num>
  <w:num w:numId="9">
    <w:abstractNumId w:val="5"/>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FB4"/>
    <w:rsid w:val="00015773"/>
    <w:rsid w:val="00017EF2"/>
    <w:rsid w:val="00023941"/>
    <w:rsid w:val="000463B6"/>
    <w:rsid w:val="00050102"/>
    <w:rsid w:val="00057FB4"/>
    <w:rsid w:val="0007470A"/>
    <w:rsid w:val="000A567A"/>
    <w:rsid w:val="000B271F"/>
    <w:rsid w:val="000B2AFB"/>
    <w:rsid w:val="000B589F"/>
    <w:rsid w:val="000D0D49"/>
    <w:rsid w:val="000D4B06"/>
    <w:rsid w:val="000E1A31"/>
    <w:rsid w:val="000E410F"/>
    <w:rsid w:val="000F4FD3"/>
    <w:rsid w:val="000F7430"/>
    <w:rsid w:val="00127542"/>
    <w:rsid w:val="00130BB4"/>
    <w:rsid w:val="00132277"/>
    <w:rsid w:val="001322B2"/>
    <w:rsid w:val="00135B4C"/>
    <w:rsid w:val="00140756"/>
    <w:rsid w:val="001642C8"/>
    <w:rsid w:val="001775C8"/>
    <w:rsid w:val="001827FF"/>
    <w:rsid w:val="0019084B"/>
    <w:rsid w:val="00194630"/>
    <w:rsid w:val="001D363D"/>
    <w:rsid w:val="00202B41"/>
    <w:rsid w:val="002110B1"/>
    <w:rsid w:val="002142A7"/>
    <w:rsid w:val="002334A4"/>
    <w:rsid w:val="00241FD9"/>
    <w:rsid w:val="0026240C"/>
    <w:rsid w:val="00281F9D"/>
    <w:rsid w:val="002821C1"/>
    <w:rsid w:val="002851F6"/>
    <w:rsid w:val="00296798"/>
    <w:rsid w:val="002B6B1C"/>
    <w:rsid w:val="002E2C94"/>
    <w:rsid w:val="002E5F8C"/>
    <w:rsid w:val="00316A60"/>
    <w:rsid w:val="00334D75"/>
    <w:rsid w:val="00337D06"/>
    <w:rsid w:val="00346E94"/>
    <w:rsid w:val="00365A89"/>
    <w:rsid w:val="00384969"/>
    <w:rsid w:val="00385916"/>
    <w:rsid w:val="00390308"/>
    <w:rsid w:val="003B336C"/>
    <w:rsid w:val="003C719E"/>
    <w:rsid w:val="003D6CBC"/>
    <w:rsid w:val="004362AF"/>
    <w:rsid w:val="004511DD"/>
    <w:rsid w:val="00463091"/>
    <w:rsid w:val="0046729B"/>
    <w:rsid w:val="004702A0"/>
    <w:rsid w:val="004A05CE"/>
    <w:rsid w:val="004A72AF"/>
    <w:rsid w:val="004C00A8"/>
    <w:rsid w:val="004C5D16"/>
    <w:rsid w:val="004D16DC"/>
    <w:rsid w:val="004F5400"/>
    <w:rsid w:val="0050329B"/>
    <w:rsid w:val="0053296F"/>
    <w:rsid w:val="00547BBC"/>
    <w:rsid w:val="005601DD"/>
    <w:rsid w:val="00560732"/>
    <w:rsid w:val="00593CA6"/>
    <w:rsid w:val="005A43F4"/>
    <w:rsid w:val="005A7B93"/>
    <w:rsid w:val="005B4BC7"/>
    <w:rsid w:val="005E4079"/>
    <w:rsid w:val="005E60BF"/>
    <w:rsid w:val="006044CF"/>
    <w:rsid w:val="00605731"/>
    <w:rsid w:val="00631992"/>
    <w:rsid w:val="006324FF"/>
    <w:rsid w:val="00653980"/>
    <w:rsid w:val="00670A9E"/>
    <w:rsid w:val="00684CD1"/>
    <w:rsid w:val="00693E3D"/>
    <w:rsid w:val="006B38BB"/>
    <w:rsid w:val="006C481F"/>
    <w:rsid w:val="006C73FE"/>
    <w:rsid w:val="006E405A"/>
    <w:rsid w:val="006F5C78"/>
    <w:rsid w:val="007332DC"/>
    <w:rsid w:val="007360AD"/>
    <w:rsid w:val="0073729E"/>
    <w:rsid w:val="00741146"/>
    <w:rsid w:val="00750BC1"/>
    <w:rsid w:val="007544B9"/>
    <w:rsid w:val="0075645B"/>
    <w:rsid w:val="0076115D"/>
    <w:rsid w:val="007807F0"/>
    <w:rsid w:val="00790407"/>
    <w:rsid w:val="007A649F"/>
    <w:rsid w:val="007E2E80"/>
    <w:rsid w:val="007E4788"/>
    <w:rsid w:val="007F711B"/>
    <w:rsid w:val="007F7CAC"/>
    <w:rsid w:val="008133A4"/>
    <w:rsid w:val="00814411"/>
    <w:rsid w:val="00817123"/>
    <w:rsid w:val="00820D5F"/>
    <w:rsid w:val="008252B5"/>
    <w:rsid w:val="00850F9A"/>
    <w:rsid w:val="00870E11"/>
    <w:rsid w:val="008A5BAD"/>
    <w:rsid w:val="008B0ADC"/>
    <w:rsid w:val="008B193E"/>
    <w:rsid w:val="008B20EE"/>
    <w:rsid w:val="008B49E3"/>
    <w:rsid w:val="008C0F3E"/>
    <w:rsid w:val="008C4FBB"/>
    <w:rsid w:val="008E0984"/>
    <w:rsid w:val="008E4AE1"/>
    <w:rsid w:val="008F0557"/>
    <w:rsid w:val="008F19F7"/>
    <w:rsid w:val="008F5BAC"/>
    <w:rsid w:val="008F76D6"/>
    <w:rsid w:val="0091026B"/>
    <w:rsid w:val="00913B6A"/>
    <w:rsid w:val="00922120"/>
    <w:rsid w:val="00926A2D"/>
    <w:rsid w:val="00931256"/>
    <w:rsid w:val="00932262"/>
    <w:rsid w:val="009372E4"/>
    <w:rsid w:val="00944C78"/>
    <w:rsid w:val="00946718"/>
    <w:rsid w:val="00986E68"/>
    <w:rsid w:val="00987258"/>
    <w:rsid w:val="00996A66"/>
    <w:rsid w:val="009B43CF"/>
    <w:rsid w:val="009B77C9"/>
    <w:rsid w:val="009C2804"/>
    <w:rsid w:val="00A065F0"/>
    <w:rsid w:val="00A26B10"/>
    <w:rsid w:val="00A326F3"/>
    <w:rsid w:val="00A32FBD"/>
    <w:rsid w:val="00A3541A"/>
    <w:rsid w:val="00A41163"/>
    <w:rsid w:val="00A47E83"/>
    <w:rsid w:val="00A85586"/>
    <w:rsid w:val="00A94351"/>
    <w:rsid w:val="00AD270C"/>
    <w:rsid w:val="00AE448D"/>
    <w:rsid w:val="00AE6F6A"/>
    <w:rsid w:val="00B224B1"/>
    <w:rsid w:val="00B27B1F"/>
    <w:rsid w:val="00B63C5C"/>
    <w:rsid w:val="00B92885"/>
    <w:rsid w:val="00BA24A1"/>
    <w:rsid w:val="00BA6F76"/>
    <w:rsid w:val="00BC573C"/>
    <w:rsid w:val="00BD0191"/>
    <w:rsid w:val="00BD21D0"/>
    <w:rsid w:val="00BD4443"/>
    <w:rsid w:val="00BD7DEC"/>
    <w:rsid w:val="00BE2260"/>
    <w:rsid w:val="00BF2D09"/>
    <w:rsid w:val="00C02B4E"/>
    <w:rsid w:val="00C07A45"/>
    <w:rsid w:val="00C11403"/>
    <w:rsid w:val="00C50A10"/>
    <w:rsid w:val="00C513E4"/>
    <w:rsid w:val="00C5467A"/>
    <w:rsid w:val="00C5529C"/>
    <w:rsid w:val="00C6674D"/>
    <w:rsid w:val="00CA380C"/>
    <w:rsid w:val="00CA4408"/>
    <w:rsid w:val="00CB16B5"/>
    <w:rsid w:val="00CB4C3A"/>
    <w:rsid w:val="00CC14AC"/>
    <w:rsid w:val="00CD021E"/>
    <w:rsid w:val="00CD7235"/>
    <w:rsid w:val="00CE1120"/>
    <w:rsid w:val="00D02A00"/>
    <w:rsid w:val="00D13032"/>
    <w:rsid w:val="00D2464C"/>
    <w:rsid w:val="00D34D8C"/>
    <w:rsid w:val="00D66369"/>
    <w:rsid w:val="00D70E23"/>
    <w:rsid w:val="00D8364C"/>
    <w:rsid w:val="00D83D33"/>
    <w:rsid w:val="00D85B0C"/>
    <w:rsid w:val="00DB73C8"/>
    <w:rsid w:val="00DC32D8"/>
    <w:rsid w:val="00DE5CC1"/>
    <w:rsid w:val="00DF3437"/>
    <w:rsid w:val="00E00352"/>
    <w:rsid w:val="00E0734E"/>
    <w:rsid w:val="00E103F8"/>
    <w:rsid w:val="00E1624C"/>
    <w:rsid w:val="00E20115"/>
    <w:rsid w:val="00E3362B"/>
    <w:rsid w:val="00E41D81"/>
    <w:rsid w:val="00E54A54"/>
    <w:rsid w:val="00E62589"/>
    <w:rsid w:val="00E80227"/>
    <w:rsid w:val="00E85BD3"/>
    <w:rsid w:val="00EA4EE6"/>
    <w:rsid w:val="00EA7932"/>
    <w:rsid w:val="00F1175B"/>
    <w:rsid w:val="00F125D8"/>
    <w:rsid w:val="00F15AF4"/>
    <w:rsid w:val="00F377FC"/>
    <w:rsid w:val="00F40550"/>
    <w:rsid w:val="00F4587A"/>
    <w:rsid w:val="00F45F1B"/>
    <w:rsid w:val="00F52EB2"/>
    <w:rsid w:val="00F749DE"/>
    <w:rsid w:val="00F80097"/>
    <w:rsid w:val="00FA4C3D"/>
    <w:rsid w:val="00FA6EEF"/>
    <w:rsid w:val="00FB0FED"/>
    <w:rsid w:val="00FB333C"/>
    <w:rsid w:val="00FE36D0"/>
    <w:rsid w:val="00FE7C11"/>
    <w:rsid w:val="00FF0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475E2"/>
  <w15:chartTrackingRefBased/>
  <w15:docId w15:val="{84A0BE7F-19AD-2341-BA76-68E9E25F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A00"/>
    <w:rPr>
      <w:rFonts w:ascii="Times New Roman" w:hAnsi="Times New Roman"/>
      <w:sz w:val="18"/>
      <w:szCs w:val="18"/>
    </w:rPr>
  </w:style>
  <w:style w:type="character" w:customStyle="1" w:styleId="BalloonTextChar">
    <w:name w:val="Balloon Text Char"/>
    <w:link w:val="BalloonText"/>
    <w:uiPriority w:val="99"/>
    <w:semiHidden/>
    <w:rsid w:val="00D02A00"/>
    <w:rPr>
      <w:rFonts w:ascii="Times New Roman" w:hAnsi="Times New Roman" w:cs="Times New Roman"/>
      <w:sz w:val="18"/>
      <w:szCs w:val="18"/>
    </w:rPr>
  </w:style>
  <w:style w:type="paragraph" w:styleId="Header">
    <w:name w:val="header"/>
    <w:basedOn w:val="Normal"/>
    <w:link w:val="HeaderChar"/>
    <w:uiPriority w:val="99"/>
    <w:unhideWhenUsed/>
    <w:rsid w:val="00D02A00"/>
    <w:pPr>
      <w:tabs>
        <w:tab w:val="center" w:pos="4680"/>
        <w:tab w:val="right" w:pos="9360"/>
      </w:tabs>
    </w:pPr>
  </w:style>
  <w:style w:type="character" w:customStyle="1" w:styleId="HeaderChar">
    <w:name w:val="Header Char"/>
    <w:basedOn w:val="DefaultParagraphFont"/>
    <w:link w:val="Header"/>
    <w:uiPriority w:val="99"/>
    <w:rsid w:val="00D02A00"/>
  </w:style>
  <w:style w:type="paragraph" w:styleId="Footer">
    <w:name w:val="footer"/>
    <w:basedOn w:val="Normal"/>
    <w:link w:val="FooterChar"/>
    <w:uiPriority w:val="99"/>
    <w:unhideWhenUsed/>
    <w:rsid w:val="00D02A00"/>
    <w:pPr>
      <w:tabs>
        <w:tab w:val="center" w:pos="4680"/>
        <w:tab w:val="right" w:pos="9360"/>
      </w:tabs>
    </w:pPr>
  </w:style>
  <w:style w:type="character" w:customStyle="1" w:styleId="FooterChar">
    <w:name w:val="Footer Char"/>
    <w:basedOn w:val="DefaultParagraphFont"/>
    <w:link w:val="Footer"/>
    <w:uiPriority w:val="99"/>
    <w:rsid w:val="00D02A00"/>
  </w:style>
  <w:style w:type="paragraph" w:customStyle="1" w:styleId="NoParagraphStyle">
    <w:name w:val="[No Paragraph Style]"/>
    <w:rsid w:val="00017EF2"/>
    <w:pPr>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table" w:styleId="TableGrid">
    <w:name w:val="Table Grid"/>
    <w:basedOn w:val="TableNormal"/>
    <w:uiPriority w:val="39"/>
    <w:rsid w:val="0001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21E"/>
    <w:pPr>
      <w:ind w:left="720"/>
      <w:contextualSpacing/>
    </w:pPr>
  </w:style>
  <w:style w:type="character" w:styleId="PageNumber">
    <w:name w:val="page number"/>
    <w:basedOn w:val="DefaultParagraphFont"/>
    <w:uiPriority w:val="99"/>
    <w:semiHidden/>
    <w:unhideWhenUsed/>
    <w:rsid w:val="007F7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oellecallingham-woods/Documents/Temporary%20jigsaw/HR/Application%20form/New/Trust%20&amp;%20Trading/Offline%20version/Application%20Trust%20151019-7c%20by%20h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43BDE-6110-254B-BBD8-73945719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Trust 151019-7c by hand.dotx</Template>
  <TotalTime>1</TotalTime>
  <Pages>7</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Callingham-Woods</dc:creator>
  <cp:keywords/>
  <dc:description/>
  <cp:lastModifiedBy>Noelle Callingham-Woods</cp:lastModifiedBy>
  <cp:revision>2</cp:revision>
  <cp:lastPrinted>2019-05-16T10:36:00Z</cp:lastPrinted>
  <dcterms:created xsi:type="dcterms:W3CDTF">2020-12-16T13:31:00Z</dcterms:created>
  <dcterms:modified xsi:type="dcterms:W3CDTF">2020-12-16T13:31:00Z</dcterms:modified>
  <cp:category/>
</cp:coreProperties>
</file>